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5"/>
        <w:gridCol w:w="4714"/>
      </w:tblGrid>
      <w:tr w:rsidR="008E73E7" w:rsidRPr="008E73E7" w14:paraId="34D925F3" w14:textId="77777777" w:rsidTr="008E73E7">
        <w:trPr>
          <w:tblHeader/>
        </w:trPr>
        <w:tc>
          <w:tcPr>
            <w:tcW w:w="9889" w:type="dxa"/>
            <w:gridSpan w:val="2"/>
          </w:tcPr>
          <w:p w14:paraId="6BEB3A66" w14:textId="77777777" w:rsidR="008E73E7" w:rsidRPr="008E73E7" w:rsidRDefault="008E73E7" w:rsidP="008E73E7">
            <w:pPr>
              <w:pStyle w:val="NoSpacing"/>
              <w:jc w:val="center"/>
              <w:rPr>
                <w:b/>
              </w:rPr>
            </w:pPr>
            <w:r w:rsidRPr="00EB3C8D"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>
              <w:t>H</w:t>
            </w:r>
            <w:r w:rsidRPr="008E73E7">
              <w:rPr>
                <w:b/>
              </w:rPr>
              <w:t>EALTH AND SAFETY AT WORK ACT 1974</w:t>
            </w:r>
          </w:p>
          <w:p w14:paraId="3A2C39FD" w14:textId="77777777" w:rsidR="008E73E7" w:rsidRPr="008E73E7" w:rsidRDefault="008E73E7" w:rsidP="008E73E7">
            <w:pPr>
              <w:pStyle w:val="NoSpacing"/>
              <w:jc w:val="center"/>
              <w:rPr>
                <w:b/>
              </w:rPr>
            </w:pPr>
          </w:p>
          <w:p w14:paraId="4DB97E25" w14:textId="77777777" w:rsidR="008E73E7" w:rsidRPr="008E73E7" w:rsidRDefault="008E73E7" w:rsidP="008E73E7">
            <w:pPr>
              <w:pStyle w:val="NoSpacing"/>
              <w:jc w:val="center"/>
              <w:rPr>
                <w:b/>
              </w:rPr>
            </w:pPr>
            <w:r w:rsidRPr="008E73E7">
              <w:rPr>
                <w:b/>
              </w:rPr>
              <w:t>ANNUAL SAFETY AUDIT QUESTIONNAIRE</w:t>
            </w:r>
          </w:p>
          <w:p w14:paraId="6029261C" w14:textId="77777777" w:rsidR="008E73E7" w:rsidRPr="008E73E7" w:rsidRDefault="008E73E7" w:rsidP="008E73E7">
            <w:pPr>
              <w:pStyle w:val="NoSpacing"/>
              <w:jc w:val="center"/>
              <w:rPr>
                <w:b/>
              </w:rPr>
            </w:pPr>
            <w:r w:rsidRPr="008E73E7">
              <w:rPr>
                <w:b/>
              </w:rPr>
              <w:t>FOR DEPARTMENT MANAGERS</w:t>
            </w:r>
          </w:p>
          <w:p w14:paraId="25A7E3C1" w14:textId="77777777" w:rsidR="008E73E7" w:rsidRPr="008E73E7" w:rsidRDefault="008E73E7" w:rsidP="008E73E7">
            <w:pPr>
              <w:pStyle w:val="NoSpacing"/>
              <w:jc w:val="center"/>
              <w:rPr>
                <w:b/>
              </w:rPr>
            </w:pPr>
          </w:p>
        </w:tc>
      </w:tr>
      <w:tr w:rsidR="008E73E7" w:rsidRPr="00EB3C8D" w14:paraId="5771CCA7" w14:textId="77777777" w:rsidTr="008E73E7">
        <w:tc>
          <w:tcPr>
            <w:tcW w:w="5175" w:type="dxa"/>
            <w:tcBorders>
              <w:top w:val="double" w:sz="7" w:space="0" w:color="auto"/>
              <w:left w:val="double" w:sz="7" w:space="0" w:color="auto"/>
            </w:tcBorders>
          </w:tcPr>
          <w:p w14:paraId="0991B605" w14:textId="77777777" w:rsidR="008E73E7" w:rsidRPr="00EB3C8D" w:rsidRDefault="008E73E7" w:rsidP="008E73E7">
            <w:pPr>
              <w:pStyle w:val="NoSpacing"/>
            </w:pPr>
          </w:p>
          <w:p w14:paraId="36009005" w14:textId="77777777" w:rsidR="008E73E7" w:rsidRPr="00EB3C8D" w:rsidRDefault="008E73E7" w:rsidP="008E73E7">
            <w:pPr>
              <w:pStyle w:val="NoSpacing"/>
            </w:pPr>
            <w:r w:rsidRPr="00EB3C8D">
              <w:tab/>
              <w:t>1.  MANAGEMENT ARRANGEMENTS</w:t>
            </w:r>
          </w:p>
        </w:tc>
        <w:tc>
          <w:tcPr>
            <w:tcW w:w="4714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EA1DE1E" w14:textId="77777777" w:rsidR="008E73E7" w:rsidRPr="008E73E7" w:rsidRDefault="008E73E7" w:rsidP="008E73E7">
            <w:pPr>
              <w:pStyle w:val="NoSpacing"/>
              <w:rPr>
                <w:b/>
              </w:rPr>
            </w:pPr>
            <w:r w:rsidRPr="00EB3C8D">
              <w:tab/>
            </w:r>
            <w:r w:rsidRPr="008E73E7">
              <w:rPr>
                <w:b/>
              </w:rPr>
              <w:t>INDICATE CURRENT POSITION</w:t>
            </w:r>
          </w:p>
          <w:p w14:paraId="32D2F79F" w14:textId="77777777" w:rsidR="008E73E7" w:rsidRPr="008E73E7" w:rsidRDefault="008E73E7" w:rsidP="008E73E7">
            <w:pPr>
              <w:pStyle w:val="NoSpacing"/>
              <w:rPr>
                <w:b/>
              </w:rPr>
            </w:pPr>
            <w:r w:rsidRPr="008E73E7">
              <w:rPr>
                <w:b/>
              </w:rPr>
              <w:tab/>
              <w:t>AND PROPOSED REMEDIAL</w:t>
            </w:r>
          </w:p>
          <w:p w14:paraId="6272569E" w14:textId="77777777" w:rsidR="008E73E7" w:rsidRPr="00EB3C8D" w:rsidRDefault="008E73E7" w:rsidP="008E73E7">
            <w:pPr>
              <w:pStyle w:val="NoSpacing"/>
            </w:pPr>
            <w:r w:rsidRPr="008E73E7">
              <w:rPr>
                <w:b/>
              </w:rPr>
              <w:tab/>
              <w:t>ACTION WHERE REQUIRED</w:t>
            </w:r>
          </w:p>
        </w:tc>
      </w:tr>
      <w:tr w:rsidR="008E73E7" w:rsidRPr="00EB3C8D" w14:paraId="3BCE3CCA" w14:textId="77777777" w:rsidTr="008E73E7">
        <w:tc>
          <w:tcPr>
            <w:tcW w:w="517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3C51A07" w14:textId="77777777" w:rsidR="008E73E7" w:rsidRPr="00EB3C8D" w:rsidRDefault="008E73E7" w:rsidP="008E73E7">
            <w:pPr>
              <w:pStyle w:val="NoSpacing"/>
            </w:pPr>
          </w:p>
          <w:p w14:paraId="7B8465F1" w14:textId="77777777" w:rsidR="008E73E7" w:rsidRPr="00EB3C8D" w:rsidRDefault="008E73E7" w:rsidP="008E73E7">
            <w:pPr>
              <w:pStyle w:val="NoSpacing"/>
            </w:pPr>
            <w:r w:rsidRPr="00EB3C8D">
              <w:t>Accident and ill health prevention is an essential part of the management function.</w:t>
            </w:r>
          </w:p>
          <w:p w14:paraId="2147C1DE" w14:textId="77777777" w:rsidR="008E73E7" w:rsidRPr="00EB3C8D" w:rsidRDefault="008E73E7" w:rsidP="008E73E7">
            <w:pPr>
              <w:pStyle w:val="NoSpacing"/>
            </w:pPr>
          </w:p>
          <w:p w14:paraId="58E52A1A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1.1</w:t>
            </w:r>
            <w:r w:rsidRPr="00EB3C8D">
              <w:tab/>
              <w:t>Do the Job Descriptions of all managers and supervisors set out their Health and Safety responsibilities?</w:t>
            </w:r>
          </w:p>
          <w:p w14:paraId="6A8D1A15" w14:textId="77777777" w:rsidR="008E73E7" w:rsidRPr="00EB3C8D" w:rsidRDefault="008E73E7" w:rsidP="008E73E7">
            <w:pPr>
              <w:pStyle w:val="NoSpacing"/>
            </w:pPr>
          </w:p>
          <w:p w14:paraId="422E9462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1.2</w:t>
            </w:r>
            <w:r w:rsidRPr="00EB3C8D">
              <w:tab/>
              <w:t>Is the Departmental Safety Policy/Guidelines up to date?</w:t>
            </w:r>
          </w:p>
          <w:p w14:paraId="0FFF5E01" w14:textId="77777777" w:rsidR="008E73E7" w:rsidRPr="00EB3C8D" w:rsidRDefault="008E73E7" w:rsidP="008E73E7">
            <w:pPr>
              <w:pStyle w:val="NoSpacing"/>
            </w:pPr>
          </w:p>
          <w:p w14:paraId="52C5FD24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1.3</w:t>
            </w:r>
            <w:r w:rsidRPr="00EB3C8D">
              <w:tab/>
              <w:t>Is the Policy/Guidelines displayed on the notice board(s)?</w:t>
            </w:r>
          </w:p>
          <w:p w14:paraId="108D3170" w14:textId="77777777" w:rsidR="008E73E7" w:rsidRPr="00EB3C8D" w:rsidRDefault="008E73E7" w:rsidP="008E73E7">
            <w:pPr>
              <w:pStyle w:val="NoSpacing"/>
            </w:pPr>
          </w:p>
          <w:p w14:paraId="13AE439F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1.4</w:t>
            </w:r>
            <w:r w:rsidRPr="00EB3C8D">
              <w:tab/>
              <w:t>Where in the building is the Health and Safety "Information for Employees" poster displayed?</w:t>
            </w:r>
          </w:p>
          <w:p w14:paraId="1F64EB81" w14:textId="77777777" w:rsidR="008E73E7" w:rsidRPr="00EB3C8D" w:rsidRDefault="008E73E7" w:rsidP="008E73E7">
            <w:pPr>
              <w:pStyle w:val="NoSpacing"/>
            </w:pPr>
          </w:p>
          <w:p w14:paraId="7DAB64F0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1.5</w:t>
            </w:r>
            <w:r w:rsidRPr="00EB3C8D">
              <w:tab/>
              <w:t>Have all your staff received a Health and Safety "Information for Employees" leaflet?</w:t>
            </w:r>
          </w:p>
          <w:p w14:paraId="334C4A6B" w14:textId="77777777" w:rsidR="008E73E7" w:rsidRPr="00EB3C8D" w:rsidRDefault="008E73E7" w:rsidP="008E73E7">
            <w:pPr>
              <w:pStyle w:val="NoSpacing"/>
            </w:pPr>
          </w:p>
          <w:p w14:paraId="10CFAED6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1.6</w:t>
            </w:r>
            <w:r w:rsidRPr="00EB3C8D">
              <w:tab/>
              <w:t>Is the Department Guideline used during induction training?</w:t>
            </w:r>
          </w:p>
          <w:p w14:paraId="0A72F18E" w14:textId="77777777" w:rsidR="008E73E7" w:rsidRPr="00EB3C8D" w:rsidRDefault="008E73E7" w:rsidP="008E73E7">
            <w:pPr>
              <w:pStyle w:val="NoSpacing"/>
            </w:pPr>
          </w:p>
          <w:p w14:paraId="76A995B2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1.7</w:t>
            </w:r>
            <w:r w:rsidRPr="00EB3C8D">
              <w:tab/>
              <w:t>Is there a defined Health and Safety training programme for the staff of the department?</w:t>
            </w:r>
          </w:p>
          <w:p w14:paraId="62E0C7F2" w14:textId="77777777" w:rsidR="008E73E7" w:rsidRPr="00EB3C8D" w:rsidRDefault="008E73E7" w:rsidP="008E73E7">
            <w:pPr>
              <w:pStyle w:val="NoSpacing"/>
            </w:pPr>
          </w:p>
          <w:p w14:paraId="64637989" w14:textId="77777777" w:rsidR="008E73E7" w:rsidRPr="00EB3C8D" w:rsidRDefault="008E73E7" w:rsidP="008E73E7">
            <w:pPr>
              <w:pStyle w:val="NoSpacing"/>
              <w:ind w:left="720" w:hanging="720"/>
            </w:pPr>
            <w:r w:rsidRPr="00EB3C8D">
              <w:t>1.8</w:t>
            </w:r>
            <w:r w:rsidRPr="00EB3C8D">
              <w:tab/>
              <w:t>What records are kept of Health and Safety training for supervisors and staff?</w:t>
            </w:r>
          </w:p>
          <w:p w14:paraId="573A68D1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6D3F0EA" w14:textId="77777777" w:rsidR="008E73E7" w:rsidRPr="00EB3C8D" w:rsidRDefault="008E73E7" w:rsidP="008E73E7">
            <w:pPr>
              <w:pStyle w:val="NoSpacing"/>
            </w:pPr>
          </w:p>
        </w:tc>
      </w:tr>
    </w:tbl>
    <w:p w14:paraId="71FEEDEB" w14:textId="77777777" w:rsidR="008E73E7" w:rsidRPr="00EB3C8D" w:rsidRDefault="008E73E7" w:rsidP="008E73E7">
      <w:pPr>
        <w:pStyle w:val="NoSpacing"/>
      </w:pPr>
    </w:p>
    <w:p w14:paraId="5BFA36B9" w14:textId="77777777" w:rsidR="008E73E7" w:rsidRPr="00EB3C8D" w:rsidRDefault="008E73E7" w:rsidP="00007761">
      <w:pPr>
        <w:pStyle w:val="NoSpacing"/>
        <w:ind w:left="720" w:hanging="720"/>
      </w:pPr>
      <w:r w:rsidRPr="00EB3C8D">
        <w:t>NB.</w:t>
      </w:r>
      <w:r w:rsidRPr="00EB3C8D">
        <w:tab/>
        <w:t>Health and Safety legislation requires the employer to provide information, instruction and training for employees.</w:t>
      </w:r>
    </w:p>
    <w:p w14:paraId="4E3DDB52" w14:textId="77777777" w:rsidR="008E73E7" w:rsidRPr="00EB3C8D" w:rsidRDefault="008E73E7" w:rsidP="008E73E7">
      <w:pPr>
        <w:pStyle w:val="NoSpacing"/>
        <w:sectPr w:rsidR="008E73E7" w:rsidRPr="00EB3C8D" w:rsidSect="003061B4">
          <w:headerReference w:type="default" r:id="rId8"/>
          <w:footerReference w:type="default" r:id="rId9"/>
          <w:pgSz w:w="11909" w:h="16834"/>
          <w:pgMar w:top="1440" w:right="1440" w:bottom="1440" w:left="1440" w:header="720" w:footer="720" w:gutter="0"/>
          <w:paperSrc w:first="7" w:other="7"/>
          <w:cols w:space="720"/>
          <w:docGrid w:linePitch="272"/>
        </w:sectPr>
      </w:pPr>
    </w:p>
    <w:p w14:paraId="3613B9E6" w14:textId="77777777" w:rsidR="008E73E7" w:rsidRPr="00EB3C8D" w:rsidRDefault="008E73E7" w:rsidP="008E73E7">
      <w:pPr>
        <w:pStyle w:val="NoSpacing"/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6820E906" w14:textId="77777777" w:rsidTr="00E33859">
        <w:trPr>
          <w:tblHeader/>
        </w:trPr>
        <w:tc>
          <w:tcPr>
            <w:tcW w:w="9890" w:type="dxa"/>
            <w:gridSpan w:val="2"/>
          </w:tcPr>
          <w:p w14:paraId="2DCF6F9E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  <w:r w:rsidRPr="00EB3C8D"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09F9C9AF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</w:p>
          <w:p w14:paraId="4EBAE46A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72D985EE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1DF3E9FC" w14:textId="77777777" w:rsidR="008E73E7" w:rsidRPr="00EB3C8D" w:rsidRDefault="008E73E7" w:rsidP="008E73E7">
            <w:pPr>
              <w:pStyle w:val="NoSpacing"/>
              <w:jc w:val="center"/>
            </w:pPr>
          </w:p>
          <w:p w14:paraId="31641907" w14:textId="77777777" w:rsidR="008E73E7" w:rsidRPr="00EB3C8D" w:rsidRDefault="008E73E7" w:rsidP="008E73E7">
            <w:pPr>
              <w:pStyle w:val="NoSpacing"/>
              <w:jc w:val="center"/>
            </w:pPr>
          </w:p>
        </w:tc>
      </w:tr>
      <w:tr w:rsidR="008E73E7" w:rsidRPr="00EB3C8D" w14:paraId="72D6930D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51986FF5" w14:textId="77777777" w:rsidR="008E73E7" w:rsidRPr="00EB3C8D" w:rsidRDefault="008E73E7" w:rsidP="008E73E7">
            <w:pPr>
              <w:pStyle w:val="NoSpacing"/>
            </w:pPr>
          </w:p>
          <w:p w14:paraId="600BEF9B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2.  ACCIDENT REPORTING</w:t>
            </w:r>
          </w:p>
          <w:p w14:paraId="44F3F2D6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PROCEDURE/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5DB7DA4D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713E9EA7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0A594EFA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1F378C49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310DA097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0673EB83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2CD43D87" w14:textId="77777777" w:rsidR="008E73E7" w:rsidRPr="00EB3C8D" w:rsidRDefault="008E73E7" w:rsidP="008E73E7">
            <w:pPr>
              <w:pStyle w:val="NoSpacing"/>
            </w:pPr>
          </w:p>
          <w:p w14:paraId="65493BC8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2.1</w:t>
            </w:r>
            <w:r w:rsidRPr="00EB3C8D">
              <w:tab/>
              <w:t>What mechanism do you have for discussing Health and Safety issues with your staff?</w:t>
            </w:r>
          </w:p>
          <w:p w14:paraId="45875C65" w14:textId="77777777" w:rsidR="008E73E7" w:rsidRPr="00EB3C8D" w:rsidRDefault="008E73E7" w:rsidP="008E73E7">
            <w:pPr>
              <w:pStyle w:val="NoSpacing"/>
            </w:pPr>
          </w:p>
          <w:p w14:paraId="74F06861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2.2</w:t>
            </w:r>
            <w:r w:rsidRPr="00EB3C8D">
              <w:tab/>
              <w:t>How many cases of Reportable Disease have there been in the department in the last 12 months?</w:t>
            </w:r>
          </w:p>
          <w:p w14:paraId="45E13B56" w14:textId="77777777" w:rsidR="008E73E7" w:rsidRPr="00EB3C8D" w:rsidRDefault="008E73E7" w:rsidP="008E73E7">
            <w:pPr>
              <w:pStyle w:val="NoSpacing"/>
            </w:pPr>
          </w:p>
          <w:p w14:paraId="6CAE33DF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2.3</w:t>
            </w:r>
            <w:r w:rsidRPr="00EB3C8D">
              <w:tab/>
              <w:t>How many Dangerous Occurrences have there been in the department in the last 12 months?</w:t>
            </w:r>
          </w:p>
          <w:p w14:paraId="7208E5D9" w14:textId="77777777" w:rsidR="008E73E7" w:rsidRPr="00EB3C8D" w:rsidRDefault="008E73E7" w:rsidP="008E73E7">
            <w:pPr>
              <w:pStyle w:val="NoSpacing"/>
            </w:pPr>
          </w:p>
          <w:p w14:paraId="5A66AF24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2.4</w:t>
            </w:r>
            <w:r w:rsidRPr="00EB3C8D">
              <w:tab/>
              <w:t>Has any action been taken as a result of accident statistic analysis?</w:t>
            </w:r>
          </w:p>
          <w:p w14:paraId="3059D4EA" w14:textId="77777777" w:rsidR="008E73E7" w:rsidRPr="00EB3C8D" w:rsidRDefault="008E73E7" w:rsidP="008E73E7">
            <w:pPr>
              <w:pStyle w:val="NoSpacing"/>
            </w:pPr>
          </w:p>
          <w:p w14:paraId="0149F0E0" w14:textId="77777777" w:rsidR="008E73E7" w:rsidRPr="00EB3C8D" w:rsidRDefault="008E73E7" w:rsidP="008E73E7">
            <w:pPr>
              <w:pStyle w:val="NoSpacing"/>
            </w:pPr>
            <w:r w:rsidRPr="00EB3C8D">
              <w:t>2.5</w:t>
            </w:r>
            <w:r w:rsidRPr="00EB3C8D">
              <w:tab/>
              <w:t>Do all staff complete the:</w:t>
            </w:r>
          </w:p>
          <w:p w14:paraId="0CAA6904" w14:textId="77777777" w:rsidR="008E73E7" w:rsidRPr="00EB3C8D" w:rsidRDefault="008E73E7" w:rsidP="008E73E7">
            <w:pPr>
              <w:pStyle w:val="NoSpacing"/>
            </w:pPr>
          </w:p>
          <w:p w14:paraId="008B754E" w14:textId="77777777" w:rsidR="008E73E7" w:rsidRPr="00EB3C8D" w:rsidRDefault="008E73E7" w:rsidP="008E73E7">
            <w:pPr>
              <w:pStyle w:val="NoSpacing"/>
            </w:pPr>
            <w:r w:rsidRPr="00EB3C8D">
              <w:tab/>
              <w:t>•</w:t>
            </w:r>
            <w:r w:rsidRPr="00EB3C8D">
              <w:tab/>
              <w:t>Accident Book;</w:t>
            </w:r>
          </w:p>
          <w:p w14:paraId="011FEED2" w14:textId="77777777" w:rsidR="008E73E7" w:rsidRPr="00EB3C8D" w:rsidRDefault="008E73E7" w:rsidP="008E73E7">
            <w:pPr>
              <w:pStyle w:val="NoSpacing"/>
            </w:pPr>
            <w:r w:rsidRPr="00EB3C8D">
              <w:tab/>
              <w:t>•</w:t>
            </w:r>
            <w:r w:rsidRPr="00EB3C8D">
              <w:tab/>
              <w:t>Accident Form;</w:t>
            </w:r>
          </w:p>
          <w:p w14:paraId="41198FF9" w14:textId="77777777" w:rsidR="008E73E7" w:rsidRPr="00EB3C8D" w:rsidRDefault="008E73E7" w:rsidP="008E73E7">
            <w:pPr>
              <w:pStyle w:val="NoSpacing"/>
            </w:pPr>
          </w:p>
          <w:p w14:paraId="0CB50818" w14:textId="77777777" w:rsidR="008E73E7" w:rsidRPr="00EB3C8D" w:rsidRDefault="008E73E7" w:rsidP="008E73E7">
            <w:pPr>
              <w:pStyle w:val="NoSpacing"/>
            </w:pPr>
            <w:r w:rsidRPr="00EB3C8D">
              <w:tab/>
              <w:t>after an accident?</w:t>
            </w:r>
          </w:p>
          <w:p w14:paraId="18042BE1" w14:textId="77777777" w:rsidR="008E73E7" w:rsidRPr="00EB3C8D" w:rsidRDefault="008E73E7" w:rsidP="008E73E7">
            <w:pPr>
              <w:pStyle w:val="NoSpacing"/>
            </w:pPr>
          </w:p>
          <w:p w14:paraId="73142230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2.6</w:t>
            </w:r>
            <w:r w:rsidRPr="00EB3C8D">
              <w:tab/>
              <w:t>What measures have you taken over the last year to prevent accidents?</w:t>
            </w:r>
          </w:p>
          <w:p w14:paraId="66708844" w14:textId="77777777" w:rsidR="008E73E7" w:rsidRPr="00EB3C8D" w:rsidRDefault="008E73E7" w:rsidP="008E73E7">
            <w:pPr>
              <w:pStyle w:val="NoSpacing"/>
            </w:pPr>
          </w:p>
          <w:p w14:paraId="06288A39" w14:textId="77777777" w:rsidR="008E73E7" w:rsidRPr="00EB3C8D" w:rsidRDefault="008E73E7" w:rsidP="008E73E7">
            <w:pPr>
              <w:pStyle w:val="NoSpacing"/>
            </w:pPr>
          </w:p>
          <w:p w14:paraId="5C4B674D" w14:textId="77777777" w:rsidR="008E73E7" w:rsidRPr="00EB3C8D" w:rsidRDefault="008E73E7" w:rsidP="008E73E7">
            <w:pPr>
              <w:pStyle w:val="NoSpacing"/>
            </w:pPr>
          </w:p>
          <w:p w14:paraId="53C6D076" w14:textId="77777777" w:rsidR="008E73E7" w:rsidRPr="00EB3C8D" w:rsidRDefault="008E73E7" w:rsidP="008E73E7">
            <w:pPr>
              <w:pStyle w:val="NoSpacing"/>
            </w:pPr>
          </w:p>
          <w:p w14:paraId="0D381065" w14:textId="77777777" w:rsidR="008E73E7" w:rsidRPr="00EB3C8D" w:rsidRDefault="008E73E7" w:rsidP="008E73E7">
            <w:pPr>
              <w:pStyle w:val="NoSpacing"/>
            </w:pPr>
          </w:p>
          <w:p w14:paraId="3AD997C8" w14:textId="77777777" w:rsidR="008E73E7" w:rsidRPr="00EB3C8D" w:rsidRDefault="008E73E7" w:rsidP="008E73E7">
            <w:pPr>
              <w:pStyle w:val="NoSpacing"/>
            </w:pPr>
          </w:p>
          <w:p w14:paraId="48A0AA20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6AB58A1" w14:textId="77777777" w:rsidR="008E73E7" w:rsidRPr="00EB3C8D" w:rsidRDefault="008E73E7" w:rsidP="008E73E7">
            <w:pPr>
              <w:pStyle w:val="NoSpacing"/>
            </w:pPr>
          </w:p>
        </w:tc>
      </w:tr>
    </w:tbl>
    <w:p w14:paraId="281EBDF5" w14:textId="77777777" w:rsidR="008E73E7" w:rsidRPr="00EB3C8D" w:rsidRDefault="008E73E7" w:rsidP="008E73E7">
      <w:pPr>
        <w:pStyle w:val="NoSpacing"/>
      </w:pPr>
    </w:p>
    <w:p w14:paraId="3E6A30C7" w14:textId="77777777" w:rsidR="008E73E7" w:rsidRPr="00EB3C8D" w:rsidRDefault="008E73E7" w:rsidP="008E73E7">
      <w:pPr>
        <w:pStyle w:val="NoSpacing"/>
      </w:pPr>
    </w:p>
    <w:p w14:paraId="0ADE14CB" w14:textId="77777777" w:rsidR="008E73E7" w:rsidRPr="00EB3C8D" w:rsidRDefault="008E73E7" w:rsidP="008E73E7">
      <w:pPr>
        <w:pStyle w:val="NoSpacing"/>
      </w:pPr>
    </w:p>
    <w:p w14:paraId="04D062B4" w14:textId="77777777" w:rsidR="008E73E7" w:rsidRDefault="008E73E7">
      <w:r>
        <w:br w:type="page"/>
      </w:r>
    </w:p>
    <w:tbl>
      <w:tblPr>
        <w:tblW w:w="909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25"/>
        <w:gridCol w:w="3904"/>
        <w:gridCol w:w="65"/>
      </w:tblGrid>
      <w:tr w:rsidR="008E73E7" w:rsidRPr="00EB3C8D" w14:paraId="3DB92D9F" w14:textId="77777777" w:rsidTr="008E73E7">
        <w:trPr>
          <w:tblHeader/>
        </w:trPr>
        <w:tc>
          <w:tcPr>
            <w:tcW w:w="9094" w:type="dxa"/>
            <w:gridSpan w:val="3"/>
          </w:tcPr>
          <w:p w14:paraId="49673449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>HEALTH AND SAFETY AT WORK ACT 1974</w:t>
            </w:r>
          </w:p>
          <w:p w14:paraId="174DA465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</w:p>
          <w:p w14:paraId="18A8824C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139B5BA7" w14:textId="77777777" w:rsidR="008E73E7" w:rsidRPr="00EB3C8D" w:rsidRDefault="008E73E7" w:rsidP="008E73E7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4A17D86E" w14:textId="77777777" w:rsidR="008E73E7" w:rsidRPr="00EB3C8D" w:rsidRDefault="008E73E7" w:rsidP="008E73E7">
            <w:pPr>
              <w:pStyle w:val="NoSpacing"/>
              <w:jc w:val="center"/>
            </w:pPr>
          </w:p>
          <w:p w14:paraId="0FD6C7BC" w14:textId="77777777" w:rsidR="008E73E7" w:rsidRPr="00EB3C8D" w:rsidRDefault="008E73E7" w:rsidP="008E73E7">
            <w:pPr>
              <w:pStyle w:val="NoSpacing"/>
              <w:jc w:val="center"/>
            </w:pPr>
          </w:p>
        </w:tc>
      </w:tr>
      <w:tr w:rsidR="008E73E7" w:rsidRPr="00EB3C8D" w14:paraId="6B9B9B73" w14:textId="77777777" w:rsidTr="00007761">
        <w:trPr>
          <w:gridAfter w:val="1"/>
          <w:wAfter w:w="65" w:type="dxa"/>
        </w:trPr>
        <w:tc>
          <w:tcPr>
            <w:tcW w:w="5125" w:type="dxa"/>
            <w:tcBorders>
              <w:top w:val="double" w:sz="7" w:space="0" w:color="auto"/>
              <w:left w:val="double" w:sz="7" w:space="0" w:color="auto"/>
            </w:tcBorders>
          </w:tcPr>
          <w:p w14:paraId="0417FAB1" w14:textId="77777777" w:rsidR="008E73E7" w:rsidRPr="00EB3C8D" w:rsidRDefault="008E73E7" w:rsidP="008E73E7">
            <w:pPr>
              <w:pStyle w:val="NoSpacing"/>
            </w:pPr>
          </w:p>
          <w:p w14:paraId="26F9082F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3.  MACHINERY GUARDING  </w:t>
            </w:r>
          </w:p>
        </w:tc>
        <w:tc>
          <w:tcPr>
            <w:tcW w:w="3904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3ABBA92C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C55DC5E" w14:textId="77777777" w:rsidR="008E73E7" w:rsidRPr="00EB3C8D" w:rsidRDefault="008E73E7" w:rsidP="00007761">
            <w:pPr>
              <w:pStyle w:val="NoSpacing"/>
              <w:jc w:val="left"/>
            </w:pPr>
            <w:r w:rsidRPr="00EB3C8D">
              <w:rPr>
                <w:b/>
              </w:rPr>
              <w:t>INDICATE CURRENT POSITION</w:t>
            </w:r>
            <w:r w:rsidR="00007761">
              <w:rPr>
                <w:b/>
              </w:rPr>
              <w:t xml:space="preserve"> </w:t>
            </w:r>
            <w:r w:rsidRPr="00EB3C8D">
              <w:rPr>
                <w:b/>
              </w:rPr>
              <w:t xml:space="preserve">AND </w:t>
            </w:r>
            <w:r w:rsidR="00007761">
              <w:rPr>
                <w:b/>
              </w:rPr>
              <w:t>P</w:t>
            </w:r>
            <w:r w:rsidRPr="00EB3C8D">
              <w:rPr>
                <w:b/>
              </w:rPr>
              <w:t>ROPOSED REMEDIAL</w:t>
            </w:r>
            <w:r w:rsidR="00007761">
              <w:rPr>
                <w:b/>
              </w:rPr>
              <w:t xml:space="preserve"> </w:t>
            </w:r>
            <w:r w:rsidRPr="00EB3C8D">
              <w:rPr>
                <w:b/>
              </w:rPr>
              <w:t>ACTION</w:t>
            </w:r>
            <w:r w:rsidR="00007761">
              <w:rPr>
                <w:b/>
              </w:rPr>
              <w:t xml:space="preserve"> </w:t>
            </w:r>
            <w:r w:rsidRPr="00EB3C8D">
              <w:rPr>
                <w:b/>
              </w:rPr>
              <w:t>WHERE REQUIRED</w:t>
            </w:r>
          </w:p>
          <w:p w14:paraId="14F3E4C2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159C76F3" w14:textId="77777777" w:rsidTr="00007761">
        <w:trPr>
          <w:gridAfter w:val="1"/>
          <w:wAfter w:w="65" w:type="dxa"/>
        </w:trPr>
        <w:tc>
          <w:tcPr>
            <w:tcW w:w="512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BA774BA" w14:textId="77777777" w:rsidR="008E73E7" w:rsidRPr="00EB3C8D" w:rsidRDefault="008E73E7" w:rsidP="008E73E7">
            <w:pPr>
              <w:pStyle w:val="NoSpacing"/>
            </w:pPr>
          </w:p>
          <w:p w14:paraId="7235D76A" w14:textId="77777777" w:rsidR="008E73E7" w:rsidRPr="00EB3C8D" w:rsidRDefault="008E73E7" w:rsidP="008E73E7">
            <w:pPr>
              <w:pStyle w:val="NoSpacing"/>
            </w:pPr>
            <w:r w:rsidRPr="00EB3C8D">
              <w:t>Faulty machine guarding causes some of the most serious accidents.  If you have no machinery in your department, please write N/A and continue to the next section.</w:t>
            </w:r>
          </w:p>
          <w:p w14:paraId="1695E12A" w14:textId="77777777" w:rsidR="008E73E7" w:rsidRPr="00EB3C8D" w:rsidRDefault="008E73E7" w:rsidP="008E73E7">
            <w:pPr>
              <w:pStyle w:val="NoSpacing"/>
            </w:pPr>
          </w:p>
          <w:p w14:paraId="0EEBD237" w14:textId="77777777" w:rsidR="008E73E7" w:rsidRPr="00EB3C8D" w:rsidRDefault="008E73E7" w:rsidP="008E73E7">
            <w:pPr>
              <w:pStyle w:val="NoSpacing"/>
            </w:pPr>
            <w:r w:rsidRPr="00EB3C8D">
              <w:t>If you have machinery:</w:t>
            </w:r>
          </w:p>
          <w:p w14:paraId="07EC462D" w14:textId="77777777" w:rsidR="008E73E7" w:rsidRPr="00EB3C8D" w:rsidRDefault="008E73E7" w:rsidP="008E73E7">
            <w:pPr>
              <w:pStyle w:val="NoSpacing"/>
            </w:pPr>
          </w:p>
          <w:p w14:paraId="0E4CD6AF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3.1</w:t>
            </w:r>
            <w:r w:rsidRPr="00EB3C8D">
              <w:tab/>
              <w:t>Are all moving parts of the machinery guarded in accordance with regulations or as otherwise advised by the Manufacturers?</w:t>
            </w:r>
          </w:p>
          <w:p w14:paraId="34D4C31A" w14:textId="77777777" w:rsidR="008E73E7" w:rsidRPr="00EB3C8D" w:rsidRDefault="008E73E7" w:rsidP="008E73E7">
            <w:pPr>
              <w:pStyle w:val="NoSpacing"/>
            </w:pPr>
          </w:p>
          <w:p w14:paraId="614D99E1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3.2</w:t>
            </w:r>
            <w:r w:rsidRPr="00EB3C8D">
              <w:tab/>
              <w:t>Are all fixed guards securely bolted in position and in good condition?</w:t>
            </w:r>
          </w:p>
          <w:p w14:paraId="791539FB" w14:textId="77777777" w:rsidR="008E73E7" w:rsidRPr="00EB3C8D" w:rsidRDefault="008E73E7" w:rsidP="008E73E7">
            <w:pPr>
              <w:pStyle w:val="NoSpacing"/>
            </w:pPr>
          </w:p>
          <w:p w14:paraId="3E5E4BF1" w14:textId="77777777" w:rsidR="008E73E7" w:rsidRPr="00EB3C8D" w:rsidRDefault="008E73E7" w:rsidP="008E73E7">
            <w:pPr>
              <w:pStyle w:val="NoSpacing"/>
            </w:pPr>
            <w:r w:rsidRPr="00EB3C8D">
              <w:t>3.3</w:t>
            </w:r>
            <w:r w:rsidRPr="00EB3C8D">
              <w:tab/>
              <w:t>When were they last checked?</w:t>
            </w:r>
          </w:p>
          <w:p w14:paraId="42943CD5" w14:textId="77777777" w:rsidR="008E73E7" w:rsidRPr="00EB3C8D" w:rsidRDefault="008E73E7" w:rsidP="008E73E7">
            <w:pPr>
              <w:pStyle w:val="NoSpacing"/>
            </w:pPr>
          </w:p>
          <w:p w14:paraId="4BEEA0E1" w14:textId="77777777" w:rsidR="008E73E7" w:rsidRPr="00EB3C8D" w:rsidRDefault="008E73E7" w:rsidP="008E73E7">
            <w:pPr>
              <w:pStyle w:val="NoSpacing"/>
            </w:pPr>
          </w:p>
          <w:p w14:paraId="1C9EA7FD" w14:textId="77777777" w:rsidR="008E73E7" w:rsidRPr="00EB3C8D" w:rsidRDefault="008E73E7" w:rsidP="008E73E7">
            <w:pPr>
              <w:pStyle w:val="NoSpacing"/>
            </w:pPr>
          </w:p>
          <w:p w14:paraId="0D9F5CFF" w14:textId="77777777" w:rsidR="008E73E7" w:rsidRPr="00EB3C8D" w:rsidRDefault="008E73E7" w:rsidP="008E73E7">
            <w:pPr>
              <w:pStyle w:val="NoSpacing"/>
            </w:pPr>
          </w:p>
          <w:p w14:paraId="35BF4C13" w14:textId="77777777" w:rsidR="008E73E7" w:rsidRPr="00EB3C8D" w:rsidRDefault="008E73E7" w:rsidP="008E73E7">
            <w:pPr>
              <w:pStyle w:val="NoSpacing"/>
            </w:pPr>
          </w:p>
          <w:p w14:paraId="06D6398A" w14:textId="77777777" w:rsidR="008E73E7" w:rsidRPr="00EB3C8D" w:rsidRDefault="008E73E7" w:rsidP="008E73E7">
            <w:pPr>
              <w:pStyle w:val="NoSpacing"/>
            </w:pPr>
          </w:p>
          <w:p w14:paraId="636A254B" w14:textId="77777777" w:rsidR="008E73E7" w:rsidRPr="00EB3C8D" w:rsidRDefault="008E73E7" w:rsidP="008E73E7">
            <w:pPr>
              <w:pStyle w:val="NoSpacing"/>
            </w:pPr>
          </w:p>
          <w:p w14:paraId="7A2596FE" w14:textId="77777777" w:rsidR="008E73E7" w:rsidRPr="00EB3C8D" w:rsidRDefault="008E73E7" w:rsidP="008E73E7">
            <w:pPr>
              <w:pStyle w:val="NoSpacing"/>
            </w:pPr>
          </w:p>
          <w:p w14:paraId="0F1E8BEE" w14:textId="77777777" w:rsidR="008E73E7" w:rsidRPr="00EB3C8D" w:rsidRDefault="008E73E7" w:rsidP="008E73E7">
            <w:pPr>
              <w:pStyle w:val="NoSpacing"/>
            </w:pPr>
          </w:p>
          <w:p w14:paraId="21EAF477" w14:textId="77777777" w:rsidR="008E73E7" w:rsidRPr="00EB3C8D" w:rsidRDefault="008E73E7" w:rsidP="008E73E7">
            <w:pPr>
              <w:pStyle w:val="NoSpacing"/>
            </w:pPr>
          </w:p>
          <w:p w14:paraId="4DB14C40" w14:textId="77777777" w:rsidR="008E73E7" w:rsidRPr="00EB3C8D" w:rsidRDefault="008E73E7" w:rsidP="008E73E7">
            <w:pPr>
              <w:pStyle w:val="NoSpacing"/>
            </w:pPr>
          </w:p>
          <w:p w14:paraId="25C716FB" w14:textId="77777777" w:rsidR="008E73E7" w:rsidRPr="00EB3C8D" w:rsidRDefault="008E73E7" w:rsidP="008E73E7">
            <w:pPr>
              <w:pStyle w:val="NoSpacing"/>
            </w:pPr>
          </w:p>
          <w:p w14:paraId="61C96BF4" w14:textId="77777777" w:rsidR="008E73E7" w:rsidRPr="00EB3C8D" w:rsidRDefault="008E73E7" w:rsidP="008E73E7">
            <w:pPr>
              <w:pStyle w:val="NoSpacing"/>
            </w:pPr>
          </w:p>
          <w:p w14:paraId="073F6881" w14:textId="77777777" w:rsidR="008E73E7" w:rsidRPr="00EB3C8D" w:rsidRDefault="008E73E7" w:rsidP="008E73E7">
            <w:pPr>
              <w:pStyle w:val="NoSpacing"/>
            </w:pPr>
          </w:p>
          <w:p w14:paraId="2698CFD1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3904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F694C2F" w14:textId="77777777" w:rsidR="008E73E7" w:rsidRPr="00EB3C8D" w:rsidRDefault="008E73E7" w:rsidP="008E73E7">
            <w:pPr>
              <w:pStyle w:val="NoSpacing"/>
            </w:pPr>
          </w:p>
        </w:tc>
      </w:tr>
    </w:tbl>
    <w:p w14:paraId="2E8C13E2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1153E48E" w14:textId="77777777" w:rsidTr="00E33859">
        <w:trPr>
          <w:tblHeader/>
        </w:trPr>
        <w:tc>
          <w:tcPr>
            <w:tcW w:w="9890" w:type="dxa"/>
            <w:gridSpan w:val="2"/>
          </w:tcPr>
          <w:p w14:paraId="4EE38324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092AE535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4DA7CFA9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39D66315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70A3EA8D" w14:textId="77777777" w:rsidR="008E73E7" w:rsidRPr="00EB3C8D" w:rsidRDefault="008E73E7" w:rsidP="00007761">
            <w:pPr>
              <w:pStyle w:val="NoSpacing"/>
              <w:jc w:val="center"/>
            </w:pPr>
          </w:p>
          <w:p w14:paraId="5B6A1FD4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58BF65B9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5A73DB93" w14:textId="77777777" w:rsidR="008E73E7" w:rsidRPr="00EB3C8D" w:rsidRDefault="008E73E7" w:rsidP="008E73E7">
            <w:pPr>
              <w:pStyle w:val="NoSpacing"/>
            </w:pPr>
          </w:p>
          <w:p w14:paraId="29BB74E3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4.  MANUAL HANDLING OF LOADS AND</w:t>
            </w:r>
          </w:p>
          <w:p w14:paraId="1780042E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 USE OF LIFTING EQUIPMENT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252D18C7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E1C4962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2E380C32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37389A9A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118FE7E1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7E1DDCB8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1AE52E2" w14:textId="77777777" w:rsidR="008E73E7" w:rsidRPr="00EB3C8D" w:rsidRDefault="008E73E7" w:rsidP="008E73E7">
            <w:pPr>
              <w:pStyle w:val="NoSpacing"/>
            </w:pPr>
          </w:p>
          <w:p w14:paraId="57AE786C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4.1</w:t>
            </w:r>
            <w:r w:rsidRPr="00EB3C8D">
              <w:tab/>
              <w:t>Are all lifting appliances marked with the Safe Working Load (SWL)?</w:t>
            </w:r>
          </w:p>
          <w:p w14:paraId="5B4EBCA5" w14:textId="77777777" w:rsidR="008E73E7" w:rsidRPr="00EB3C8D" w:rsidRDefault="008E73E7" w:rsidP="008E73E7">
            <w:pPr>
              <w:pStyle w:val="NoSpacing"/>
            </w:pPr>
          </w:p>
          <w:p w14:paraId="76A7F7FB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4.2</w:t>
            </w:r>
            <w:r w:rsidRPr="00EB3C8D">
              <w:tab/>
              <w:t>Are any in use where the SWL might be exceeded?</w:t>
            </w:r>
          </w:p>
          <w:p w14:paraId="24E1438F" w14:textId="77777777" w:rsidR="008E73E7" w:rsidRPr="00EB3C8D" w:rsidRDefault="008E73E7" w:rsidP="008E73E7">
            <w:pPr>
              <w:pStyle w:val="NoSpacing"/>
            </w:pPr>
          </w:p>
          <w:p w14:paraId="70E983A9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4.3</w:t>
            </w:r>
            <w:r w:rsidRPr="00EB3C8D">
              <w:tab/>
              <w:t>How often are lifting appliances checked, and are the checks recorded?</w:t>
            </w:r>
          </w:p>
          <w:p w14:paraId="496CEBDF" w14:textId="77777777" w:rsidR="008E73E7" w:rsidRPr="00EB3C8D" w:rsidRDefault="008E73E7" w:rsidP="008E73E7">
            <w:pPr>
              <w:pStyle w:val="NoSpacing"/>
            </w:pPr>
          </w:p>
          <w:p w14:paraId="72A19F0D" w14:textId="77777777" w:rsidR="008E73E7" w:rsidRPr="00EB3C8D" w:rsidRDefault="008E73E7" w:rsidP="008E73E7">
            <w:pPr>
              <w:pStyle w:val="NoSpacing"/>
            </w:pPr>
            <w:r w:rsidRPr="00EB3C8D">
              <w:tab/>
              <w:t>•</w:t>
            </w:r>
            <w:r w:rsidRPr="00EB3C8D">
              <w:tab/>
              <w:t>Who carries out the check?</w:t>
            </w:r>
          </w:p>
          <w:p w14:paraId="3D5FBC25" w14:textId="77777777" w:rsidR="008E73E7" w:rsidRPr="00EB3C8D" w:rsidRDefault="008E73E7" w:rsidP="008E73E7">
            <w:pPr>
              <w:pStyle w:val="NoSpacing"/>
            </w:pPr>
            <w:r w:rsidRPr="00EB3C8D">
              <w:tab/>
              <w:t>•</w:t>
            </w:r>
            <w:r w:rsidRPr="00EB3C8D">
              <w:tab/>
              <w:t xml:space="preserve">What qualification does the person hold </w:t>
            </w:r>
            <w:r w:rsidR="00007761">
              <w:tab/>
            </w:r>
            <w:r w:rsidRPr="00EB3C8D">
              <w:t>to carry out the check?</w:t>
            </w:r>
          </w:p>
          <w:p w14:paraId="1CC1AC30" w14:textId="77777777" w:rsidR="008E73E7" w:rsidRPr="00EB3C8D" w:rsidRDefault="008E73E7" w:rsidP="008E73E7">
            <w:pPr>
              <w:pStyle w:val="NoSpacing"/>
            </w:pPr>
          </w:p>
          <w:p w14:paraId="4CF7719F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4.4</w:t>
            </w:r>
            <w:r w:rsidRPr="00EB3C8D">
              <w:tab/>
              <w:t>Are you sure you have adequate lifting equipment in all places where it is required?</w:t>
            </w:r>
          </w:p>
          <w:p w14:paraId="4BCEC5D7" w14:textId="77777777" w:rsidR="008E73E7" w:rsidRPr="00EB3C8D" w:rsidRDefault="008E73E7" w:rsidP="008E73E7">
            <w:pPr>
              <w:pStyle w:val="NoSpacing"/>
            </w:pPr>
          </w:p>
          <w:p w14:paraId="5688A438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4.5</w:t>
            </w:r>
            <w:r w:rsidRPr="00EB3C8D">
              <w:tab/>
              <w:t>Have all staff received training in the use of lifting equipment?</w:t>
            </w:r>
          </w:p>
          <w:p w14:paraId="5310CD63" w14:textId="77777777" w:rsidR="008E73E7" w:rsidRPr="00EB3C8D" w:rsidRDefault="008E73E7" w:rsidP="008E73E7">
            <w:pPr>
              <w:pStyle w:val="NoSpacing"/>
            </w:pPr>
          </w:p>
          <w:p w14:paraId="46A42F06" w14:textId="77777777" w:rsidR="008E73E7" w:rsidRPr="00EB3C8D" w:rsidRDefault="008E73E7" w:rsidP="008E73E7">
            <w:pPr>
              <w:pStyle w:val="NoSpacing"/>
            </w:pPr>
            <w:r w:rsidRPr="00EB3C8D">
              <w:t>4.6</w:t>
            </w:r>
            <w:r w:rsidRPr="00EB3C8D">
              <w:tab/>
              <w:t>Has all training been recorded?</w:t>
            </w:r>
          </w:p>
          <w:p w14:paraId="23ACCDC7" w14:textId="77777777" w:rsidR="008E73E7" w:rsidRPr="00EB3C8D" w:rsidRDefault="008E73E7" w:rsidP="008E73E7">
            <w:pPr>
              <w:pStyle w:val="NoSpacing"/>
            </w:pPr>
          </w:p>
          <w:p w14:paraId="375F018B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4.7</w:t>
            </w:r>
            <w:r w:rsidRPr="00EB3C8D">
              <w:tab/>
              <w:t>How many back injuries have been sustained in this department over the past 12 months?</w:t>
            </w:r>
          </w:p>
          <w:p w14:paraId="52CAF874" w14:textId="77777777" w:rsidR="008E73E7" w:rsidRPr="00EB3C8D" w:rsidRDefault="008E73E7" w:rsidP="008E73E7">
            <w:pPr>
              <w:pStyle w:val="NoSpacing"/>
            </w:pPr>
          </w:p>
          <w:p w14:paraId="4FAA5481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4.8</w:t>
            </w:r>
            <w:r w:rsidRPr="00EB3C8D">
              <w:tab/>
              <w:t>How many days have been lost due to back pain over the last 12 months?</w:t>
            </w:r>
          </w:p>
          <w:p w14:paraId="5478B4F3" w14:textId="77777777" w:rsidR="008E73E7" w:rsidRPr="00EB3C8D" w:rsidRDefault="008E73E7" w:rsidP="008E73E7">
            <w:pPr>
              <w:pStyle w:val="NoSpacing"/>
            </w:pPr>
          </w:p>
          <w:p w14:paraId="35C2B12F" w14:textId="77777777" w:rsidR="008E73E7" w:rsidRPr="00EB3C8D" w:rsidRDefault="008E73E7" w:rsidP="008E73E7">
            <w:pPr>
              <w:pStyle w:val="NoSpacing"/>
            </w:pPr>
          </w:p>
          <w:p w14:paraId="091428ED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572BF32" w14:textId="77777777" w:rsidR="008E73E7" w:rsidRPr="00EB3C8D" w:rsidRDefault="008E73E7" w:rsidP="008E73E7">
            <w:pPr>
              <w:pStyle w:val="NoSpacing"/>
            </w:pPr>
          </w:p>
        </w:tc>
      </w:tr>
    </w:tbl>
    <w:p w14:paraId="5AA96CD6" w14:textId="77777777" w:rsidR="008E73E7" w:rsidRPr="00EB3C8D" w:rsidRDefault="008E73E7" w:rsidP="008E73E7">
      <w:pPr>
        <w:pStyle w:val="NoSpacing"/>
      </w:pPr>
    </w:p>
    <w:p w14:paraId="30C14075" w14:textId="77777777" w:rsidR="008E73E7" w:rsidRDefault="008E73E7">
      <w:r>
        <w:br w:type="page"/>
      </w:r>
    </w:p>
    <w:tbl>
      <w:tblPr>
        <w:tblW w:w="9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2F17313C" w14:textId="77777777" w:rsidTr="008E73E7">
        <w:trPr>
          <w:tblHeader/>
        </w:trPr>
        <w:tc>
          <w:tcPr>
            <w:tcW w:w="9890" w:type="dxa"/>
            <w:gridSpan w:val="2"/>
          </w:tcPr>
          <w:p w14:paraId="00D2A5DE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2C31F590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13A66CD5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72A9EC59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7BDD0708" w14:textId="77777777" w:rsidR="008E73E7" w:rsidRPr="00EB3C8D" w:rsidRDefault="008E73E7" w:rsidP="00007761">
            <w:pPr>
              <w:pStyle w:val="NoSpacing"/>
              <w:jc w:val="center"/>
            </w:pPr>
          </w:p>
          <w:p w14:paraId="6963A754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5C40DD9F" w14:textId="77777777" w:rsidTr="008E73E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27C89DF8" w14:textId="77777777" w:rsidR="008E73E7" w:rsidRPr="00EB3C8D" w:rsidRDefault="008E73E7" w:rsidP="008E73E7">
            <w:pPr>
              <w:pStyle w:val="NoSpacing"/>
            </w:pPr>
          </w:p>
          <w:p w14:paraId="5660FE65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5.  MOBILE EQUIPMENT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20C5795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0E88E8BE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35556CEF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2940D13C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36A7BE6B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32985DD1" w14:textId="77777777" w:rsidTr="008E73E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F82F2EE" w14:textId="77777777" w:rsidR="008E73E7" w:rsidRPr="00EB3C8D" w:rsidRDefault="008E73E7" w:rsidP="008E73E7">
            <w:pPr>
              <w:pStyle w:val="NoSpacing"/>
            </w:pPr>
          </w:p>
          <w:p w14:paraId="1DAE69F5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5.1</w:t>
            </w:r>
            <w:r w:rsidRPr="00EB3C8D">
              <w:tab/>
              <w:t>If you have any mobile equipment, is it checked regularly?</w:t>
            </w:r>
          </w:p>
          <w:p w14:paraId="47239925" w14:textId="77777777" w:rsidR="008E73E7" w:rsidRPr="00EB3C8D" w:rsidRDefault="008E73E7" w:rsidP="008E73E7">
            <w:pPr>
              <w:pStyle w:val="NoSpacing"/>
            </w:pPr>
          </w:p>
          <w:p w14:paraId="3BB702AC" w14:textId="77777777" w:rsidR="008E73E7" w:rsidRPr="00EB3C8D" w:rsidRDefault="008E73E7" w:rsidP="008E73E7">
            <w:pPr>
              <w:pStyle w:val="NoSpacing"/>
            </w:pPr>
          </w:p>
          <w:p w14:paraId="76EE5F57" w14:textId="77777777" w:rsidR="008E73E7" w:rsidRPr="00EB3C8D" w:rsidRDefault="008E73E7" w:rsidP="008E73E7">
            <w:pPr>
              <w:pStyle w:val="NoSpacing"/>
            </w:pPr>
          </w:p>
          <w:p w14:paraId="31CC8B29" w14:textId="77777777" w:rsidR="008E73E7" w:rsidRPr="00EB3C8D" w:rsidRDefault="008E73E7" w:rsidP="008E73E7">
            <w:pPr>
              <w:pStyle w:val="NoSpacing"/>
            </w:pPr>
          </w:p>
          <w:p w14:paraId="0F0375CB" w14:textId="77777777" w:rsidR="008E73E7" w:rsidRPr="00EB3C8D" w:rsidRDefault="008E73E7" w:rsidP="008E73E7">
            <w:pPr>
              <w:pStyle w:val="NoSpacing"/>
            </w:pPr>
          </w:p>
          <w:p w14:paraId="12CAB4AE" w14:textId="77777777" w:rsidR="008E73E7" w:rsidRPr="00EB3C8D" w:rsidRDefault="008E73E7" w:rsidP="008E73E7">
            <w:pPr>
              <w:pStyle w:val="NoSpacing"/>
            </w:pPr>
          </w:p>
          <w:p w14:paraId="05823914" w14:textId="77777777" w:rsidR="008E73E7" w:rsidRPr="00EB3C8D" w:rsidRDefault="008E73E7" w:rsidP="008E73E7">
            <w:pPr>
              <w:pStyle w:val="NoSpacing"/>
            </w:pPr>
          </w:p>
          <w:p w14:paraId="6FD45AC7" w14:textId="77777777" w:rsidR="008E73E7" w:rsidRPr="00EB3C8D" w:rsidRDefault="008E73E7" w:rsidP="008E73E7">
            <w:pPr>
              <w:pStyle w:val="NoSpacing"/>
            </w:pPr>
          </w:p>
          <w:p w14:paraId="40AB6C12" w14:textId="77777777" w:rsidR="008E73E7" w:rsidRPr="00EB3C8D" w:rsidRDefault="008E73E7" w:rsidP="008E73E7">
            <w:pPr>
              <w:pStyle w:val="NoSpacing"/>
            </w:pPr>
          </w:p>
          <w:p w14:paraId="0B5DB80C" w14:textId="77777777" w:rsidR="008E73E7" w:rsidRPr="00EB3C8D" w:rsidRDefault="008E73E7" w:rsidP="008E73E7">
            <w:pPr>
              <w:pStyle w:val="NoSpacing"/>
            </w:pPr>
          </w:p>
          <w:p w14:paraId="256A5F1B" w14:textId="77777777" w:rsidR="008E73E7" w:rsidRPr="00EB3C8D" w:rsidRDefault="008E73E7" w:rsidP="008E73E7">
            <w:pPr>
              <w:pStyle w:val="NoSpacing"/>
            </w:pPr>
          </w:p>
          <w:p w14:paraId="7CCF51DE" w14:textId="77777777" w:rsidR="008E73E7" w:rsidRPr="00EB3C8D" w:rsidRDefault="008E73E7" w:rsidP="008E73E7">
            <w:pPr>
              <w:pStyle w:val="NoSpacing"/>
            </w:pPr>
          </w:p>
          <w:p w14:paraId="3884A14B" w14:textId="77777777" w:rsidR="008E73E7" w:rsidRPr="00EB3C8D" w:rsidRDefault="008E73E7" w:rsidP="008E73E7">
            <w:pPr>
              <w:pStyle w:val="NoSpacing"/>
            </w:pPr>
          </w:p>
          <w:p w14:paraId="532C8699" w14:textId="77777777" w:rsidR="008E73E7" w:rsidRPr="00EB3C8D" w:rsidRDefault="008E73E7" w:rsidP="008E73E7">
            <w:pPr>
              <w:pStyle w:val="NoSpacing"/>
            </w:pPr>
          </w:p>
          <w:p w14:paraId="6E3478F1" w14:textId="77777777" w:rsidR="008E73E7" w:rsidRPr="00EB3C8D" w:rsidRDefault="008E73E7" w:rsidP="008E73E7">
            <w:pPr>
              <w:pStyle w:val="NoSpacing"/>
            </w:pPr>
          </w:p>
          <w:p w14:paraId="6E109BD3" w14:textId="77777777" w:rsidR="008E73E7" w:rsidRPr="00EB3C8D" w:rsidRDefault="008E73E7" w:rsidP="008E73E7">
            <w:pPr>
              <w:pStyle w:val="NoSpacing"/>
            </w:pPr>
          </w:p>
          <w:p w14:paraId="0E36EB9C" w14:textId="77777777" w:rsidR="008E73E7" w:rsidRPr="00EB3C8D" w:rsidRDefault="008E73E7" w:rsidP="008E73E7">
            <w:pPr>
              <w:pStyle w:val="NoSpacing"/>
            </w:pPr>
          </w:p>
          <w:p w14:paraId="6BF9802F" w14:textId="77777777" w:rsidR="008E73E7" w:rsidRPr="00EB3C8D" w:rsidRDefault="008E73E7" w:rsidP="008E73E7">
            <w:pPr>
              <w:pStyle w:val="NoSpacing"/>
            </w:pPr>
          </w:p>
          <w:p w14:paraId="5DB773F9" w14:textId="77777777" w:rsidR="008E73E7" w:rsidRPr="00EB3C8D" w:rsidRDefault="008E73E7" w:rsidP="008E73E7">
            <w:pPr>
              <w:pStyle w:val="NoSpacing"/>
            </w:pPr>
          </w:p>
          <w:p w14:paraId="61E8FCAF" w14:textId="77777777" w:rsidR="008E73E7" w:rsidRPr="00EB3C8D" w:rsidRDefault="008E73E7" w:rsidP="008E73E7">
            <w:pPr>
              <w:pStyle w:val="NoSpacing"/>
            </w:pPr>
          </w:p>
          <w:p w14:paraId="4232AEA0" w14:textId="77777777" w:rsidR="008E73E7" w:rsidRPr="00EB3C8D" w:rsidRDefault="008E73E7" w:rsidP="008E73E7">
            <w:pPr>
              <w:pStyle w:val="NoSpacing"/>
            </w:pPr>
          </w:p>
          <w:p w14:paraId="2D61FCEE" w14:textId="77777777" w:rsidR="008E73E7" w:rsidRPr="00EB3C8D" w:rsidRDefault="008E73E7" w:rsidP="008E73E7">
            <w:pPr>
              <w:pStyle w:val="NoSpacing"/>
            </w:pPr>
          </w:p>
          <w:p w14:paraId="2330F0E8" w14:textId="77777777" w:rsidR="008E73E7" w:rsidRPr="00EB3C8D" w:rsidRDefault="008E73E7" w:rsidP="008E73E7">
            <w:pPr>
              <w:pStyle w:val="NoSpacing"/>
            </w:pPr>
          </w:p>
          <w:p w14:paraId="2796C1D5" w14:textId="77777777" w:rsidR="008E73E7" w:rsidRPr="00EB3C8D" w:rsidRDefault="008E73E7" w:rsidP="008E73E7">
            <w:pPr>
              <w:pStyle w:val="NoSpacing"/>
            </w:pPr>
          </w:p>
          <w:p w14:paraId="5D96E224" w14:textId="77777777" w:rsidR="008E73E7" w:rsidRPr="00EB3C8D" w:rsidRDefault="008E73E7" w:rsidP="008E73E7">
            <w:pPr>
              <w:pStyle w:val="NoSpacing"/>
            </w:pPr>
          </w:p>
          <w:p w14:paraId="006E7026" w14:textId="77777777" w:rsidR="008E73E7" w:rsidRPr="00EB3C8D" w:rsidRDefault="008E73E7" w:rsidP="008E73E7">
            <w:pPr>
              <w:pStyle w:val="NoSpacing"/>
            </w:pPr>
          </w:p>
          <w:p w14:paraId="27D118F4" w14:textId="77777777" w:rsidR="008E73E7" w:rsidRPr="00EB3C8D" w:rsidRDefault="008E73E7" w:rsidP="008E73E7">
            <w:pPr>
              <w:pStyle w:val="NoSpacing"/>
            </w:pPr>
          </w:p>
          <w:p w14:paraId="1BB7167F" w14:textId="77777777" w:rsidR="008E73E7" w:rsidRPr="00EB3C8D" w:rsidRDefault="008E73E7" w:rsidP="008E73E7">
            <w:pPr>
              <w:pStyle w:val="NoSpacing"/>
            </w:pPr>
          </w:p>
          <w:p w14:paraId="59E6BA8C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038F7C18" w14:textId="77777777" w:rsidR="008E73E7" w:rsidRPr="00EB3C8D" w:rsidRDefault="008E73E7" w:rsidP="008E73E7">
            <w:pPr>
              <w:pStyle w:val="NoSpacing"/>
            </w:pPr>
          </w:p>
        </w:tc>
      </w:tr>
    </w:tbl>
    <w:p w14:paraId="1A53DE24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13270879" w14:textId="77777777" w:rsidTr="00E33859">
        <w:trPr>
          <w:tblHeader/>
        </w:trPr>
        <w:tc>
          <w:tcPr>
            <w:tcW w:w="9890" w:type="dxa"/>
            <w:gridSpan w:val="2"/>
          </w:tcPr>
          <w:p w14:paraId="1E7DBBEF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589F83C8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7A8F8631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6F1BED46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1D6A90CA" w14:textId="77777777" w:rsidR="008E73E7" w:rsidRPr="00EB3C8D" w:rsidRDefault="008E73E7" w:rsidP="00007761">
            <w:pPr>
              <w:pStyle w:val="NoSpacing"/>
              <w:jc w:val="center"/>
            </w:pPr>
          </w:p>
          <w:p w14:paraId="1C4160B0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0ABD8748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5B7CB6D6" w14:textId="77777777" w:rsidR="008E73E7" w:rsidRPr="00EB3C8D" w:rsidRDefault="008E73E7" w:rsidP="008E73E7">
            <w:pPr>
              <w:pStyle w:val="NoSpacing"/>
            </w:pPr>
          </w:p>
          <w:p w14:paraId="5A7F2860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6.  STORAGE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5B3CD5A5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7DD14ED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077896DA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383FD900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0474AA7F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51B71D9B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23FB9107" w14:textId="77777777" w:rsidR="008E73E7" w:rsidRPr="00EB3C8D" w:rsidRDefault="008E73E7" w:rsidP="008E73E7">
            <w:pPr>
              <w:pStyle w:val="NoSpacing"/>
            </w:pPr>
          </w:p>
          <w:p w14:paraId="04F7720B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6.1</w:t>
            </w:r>
            <w:r w:rsidRPr="00EB3C8D">
              <w:tab/>
              <w:t>Have you any materials or substance in your department which require special storage procedures?</w:t>
            </w:r>
          </w:p>
          <w:p w14:paraId="23DEC1D3" w14:textId="77777777" w:rsidR="008E73E7" w:rsidRPr="00EB3C8D" w:rsidRDefault="008E73E7" w:rsidP="008E73E7">
            <w:pPr>
              <w:pStyle w:val="NoSpacing"/>
            </w:pPr>
          </w:p>
          <w:p w14:paraId="33BE8D7A" w14:textId="77777777" w:rsidR="008E73E7" w:rsidRPr="00EB3C8D" w:rsidRDefault="008E73E7" w:rsidP="008E73E7">
            <w:pPr>
              <w:pStyle w:val="NoSpacing"/>
            </w:pPr>
            <w:r w:rsidRPr="00EB3C8D">
              <w:t>6.2</w:t>
            </w:r>
            <w:r w:rsidRPr="00EB3C8D">
              <w:tab/>
              <w:t>Are these procedures being followed?</w:t>
            </w:r>
          </w:p>
          <w:p w14:paraId="30464249" w14:textId="77777777" w:rsidR="008E73E7" w:rsidRPr="00EB3C8D" w:rsidRDefault="008E73E7" w:rsidP="008E73E7">
            <w:pPr>
              <w:pStyle w:val="NoSpacing"/>
            </w:pPr>
          </w:p>
          <w:p w14:paraId="1269B081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6.3</w:t>
            </w:r>
            <w:r w:rsidRPr="00EB3C8D">
              <w:tab/>
              <w:t>What problems arise, if any, through inadequate storage facilities in your department?</w:t>
            </w:r>
          </w:p>
          <w:p w14:paraId="7BA5115D" w14:textId="77777777" w:rsidR="008E73E7" w:rsidRPr="00EB3C8D" w:rsidRDefault="008E73E7" w:rsidP="008E73E7">
            <w:pPr>
              <w:pStyle w:val="NoSpacing"/>
            </w:pPr>
          </w:p>
          <w:p w14:paraId="06980816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6.4</w:t>
            </w:r>
            <w:r w:rsidRPr="00EB3C8D">
              <w:tab/>
              <w:t>Have all Health and Safety requirements, concerning the storage</w:t>
            </w:r>
            <w:r w:rsidR="00007761">
              <w:t xml:space="preserve"> of gases and flammable liquids</w:t>
            </w:r>
            <w:r w:rsidRPr="00EB3C8D">
              <w:t xml:space="preserve"> been complied with?</w:t>
            </w:r>
          </w:p>
          <w:p w14:paraId="117AEBAB" w14:textId="77777777" w:rsidR="008E73E7" w:rsidRPr="00EB3C8D" w:rsidRDefault="008E73E7" w:rsidP="008E73E7">
            <w:pPr>
              <w:pStyle w:val="NoSpacing"/>
            </w:pPr>
          </w:p>
          <w:p w14:paraId="33AFB106" w14:textId="77777777" w:rsidR="008E73E7" w:rsidRPr="00EB3C8D" w:rsidRDefault="008E73E7" w:rsidP="008E73E7">
            <w:pPr>
              <w:pStyle w:val="NoSpacing"/>
            </w:pPr>
          </w:p>
          <w:p w14:paraId="76270BF7" w14:textId="77777777" w:rsidR="008E73E7" w:rsidRPr="00EB3C8D" w:rsidRDefault="008E73E7" w:rsidP="008E73E7">
            <w:pPr>
              <w:pStyle w:val="NoSpacing"/>
            </w:pPr>
          </w:p>
          <w:p w14:paraId="53030C4C" w14:textId="77777777" w:rsidR="008E73E7" w:rsidRPr="00EB3C8D" w:rsidRDefault="008E73E7" w:rsidP="008E73E7">
            <w:pPr>
              <w:pStyle w:val="NoSpacing"/>
            </w:pPr>
          </w:p>
          <w:p w14:paraId="36FBAC55" w14:textId="77777777" w:rsidR="008E73E7" w:rsidRPr="00EB3C8D" w:rsidRDefault="008E73E7" w:rsidP="008E73E7">
            <w:pPr>
              <w:pStyle w:val="NoSpacing"/>
            </w:pPr>
          </w:p>
          <w:p w14:paraId="700F01DB" w14:textId="77777777" w:rsidR="008E73E7" w:rsidRPr="00EB3C8D" w:rsidRDefault="008E73E7" w:rsidP="008E73E7">
            <w:pPr>
              <w:pStyle w:val="NoSpacing"/>
            </w:pPr>
          </w:p>
          <w:p w14:paraId="0AC72B9E" w14:textId="77777777" w:rsidR="008E73E7" w:rsidRPr="00EB3C8D" w:rsidRDefault="008E73E7" w:rsidP="008E73E7">
            <w:pPr>
              <w:pStyle w:val="NoSpacing"/>
            </w:pPr>
          </w:p>
          <w:p w14:paraId="15E10605" w14:textId="77777777" w:rsidR="008E73E7" w:rsidRPr="00EB3C8D" w:rsidRDefault="008E73E7" w:rsidP="008E73E7">
            <w:pPr>
              <w:pStyle w:val="NoSpacing"/>
            </w:pPr>
          </w:p>
          <w:p w14:paraId="74B0BB70" w14:textId="77777777" w:rsidR="008E73E7" w:rsidRPr="00EB3C8D" w:rsidRDefault="008E73E7" w:rsidP="008E73E7">
            <w:pPr>
              <w:pStyle w:val="NoSpacing"/>
            </w:pPr>
          </w:p>
          <w:p w14:paraId="3B13BEC9" w14:textId="77777777" w:rsidR="008E73E7" w:rsidRPr="00EB3C8D" w:rsidRDefault="008E73E7" w:rsidP="008E73E7">
            <w:pPr>
              <w:pStyle w:val="NoSpacing"/>
            </w:pPr>
          </w:p>
          <w:p w14:paraId="7F8AEBAC" w14:textId="77777777" w:rsidR="008E73E7" w:rsidRPr="00EB3C8D" w:rsidRDefault="008E73E7" w:rsidP="008E73E7">
            <w:pPr>
              <w:pStyle w:val="NoSpacing"/>
            </w:pPr>
          </w:p>
          <w:p w14:paraId="0F8030B4" w14:textId="77777777" w:rsidR="008E73E7" w:rsidRPr="00EB3C8D" w:rsidRDefault="008E73E7" w:rsidP="008E73E7">
            <w:pPr>
              <w:pStyle w:val="NoSpacing"/>
            </w:pPr>
          </w:p>
          <w:p w14:paraId="43D92FC0" w14:textId="77777777" w:rsidR="008E73E7" w:rsidRPr="00EB3C8D" w:rsidRDefault="008E73E7" w:rsidP="008E73E7">
            <w:pPr>
              <w:pStyle w:val="NoSpacing"/>
            </w:pPr>
          </w:p>
          <w:p w14:paraId="7E09A1BA" w14:textId="77777777" w:rsidR="008E73E7" w:rsidRPr="00EB3C8D" w:rsidRDefault="008E73E7" w:rsidP="008E73E7">
            <w:pPr>
              <w:pStyle w:val="NoSpacing"/>
            </w:pPr>
          </w:p>
          <w:p w14:paraId="528E59A0" w14:textId="77777777" w:rsidR="008E73E7" w:rsidRPr="00EB3C8D" w:rsidRDefault="008E73E7" w:rsidP="008E73E7">
            <w:pPr>
              <w:pStyle w:val="NoSpacing"/>
            </w:pPr>
          </w:p>
          <w:p w14:paraId="3A112F1C" w14:textId="77777777" w:rsidR="008E73E7" w:rsidRPr="00EB3C8D" w:rsidRDefault="008E73E7" w:rsidP="008E73E7">
            <w:pPr>
              <w:pStyle w:val="NoSpacing"/>
            </w:pPr>
          </w:p>
          <w:p w14:paraId="404912CC" w14:textId="77777777" w:rsidR="008E73E7" w:rsidRPr="00EB3C8D" w:rsidRDefault="008E73E7" w:rsidP="008E73E7">
            <w:pPr>
              <w:pStyle w:val="NoSpacing"/>
            </w:pPr>
          </w:p>
          <w:p w14:paraId="4E62FCD7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68AB10D" w14:textId="77777777" w:rsidR="008E73E7" w:rsidRPr="00EB3C8D" w:rsidRDefault="008E73E7" w:rsidP="008E73E7">
            <w:pPr>
              <w:pStyle w:val="NoSpacing"/>
            </w:pPr>
          </w:p>
        </w:tc>
      </w:tr>
    </w:tbl>
    <w:p w14:paraId="78F7B3FF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156AB476" w14:textId="77777777" w:rsidTr="00E33859">
        <w:trPr>
          <w:tblHeader/>
        </w:trPr>
        <w:tc>
          <w:tcPr>
            <w:tcW w:w="9890" w:type="dxa"/>
            <w:gridSpan w:val="2"/>
          </w:tcPr>
          <w:p w14:paraId="51C14508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7E82266F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62096B0E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1E5CE64F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6CFC1F97" w14:textId="77777777" w:rsidR="008E73E7" w:rsidRPr="00EB3C8D" w:rsidRDefault="008E73E7" w:rsidP="00007761">
            <w:pPr>
              <w:pStyle w:val="NoSpacing"/>
              <w:jc w:val="center"/>
            </w:pPr>
          </w:p>
          <w:p w14:paraId="1F54DB38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21EC3DDA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3999C06D" w14:textId="77777777" w:rsidR="008E73E7" w:rsidRPr="00EB3C8D" w:rsidRDefault="008E73E7" w:rsidP="008E73E7">
            <w:pPr>
              <w:pStyle w:val="NoSpacing"/>
            </w:pPr>
          </w:p>
          <w:p w14:paraId="5A77D9DB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7.  WORK STATIONS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2ED929B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2F1E1B4D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310A2E64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6EA28EDD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6D4F9AA3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3E7C36EE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7F0D978D" w14:textId="77777777" w:rsidR="008E73E7" w:rsidRPr="00EB3C8D" w:rsidRDefault="008E73E7" w:rsidP="008E73E7">
            <w:pPr>
              <w:pStyle w:val="NoSpacing"/>
            </w:pPr>
          </w:p>
          <w:p w14:paraId="477C07BD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7.1</w:t>
            </w:r>
            <w:r w:rsidRPr="00EB3C8D">
              <w:tab/>
              <w:t>Does the operator's chair have adjustments for seat height, back-rest height and back-rest angle?</w:t>
            </w:r>
          </w:p>
          <w:p w14:paraId="7C41BFE3" w14:textId="77777777" w:rsidR="008E73E7" w:rsidRPr="00EB3C8D" w:rsidRDefault="008E73E7" w:rsidP="008E73E7">
            <w:pPr>
              <w:pStyle w:val="NoSpacing"/>
            </w:pPr>
          </w:p>
          <w:p w14:paraId="016B6CB1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7.2</w:t>
            </w:r>
            <w:r w:rsidRPr="00EB3C8D">
              <w:tab/>
              <w:t>Are document holders available to enable documents to be read at eye level?</w:t>
            </w:r>
          </w:p>
          <w:p w14:paraId="11357448" w14:textId="77777777" w:rsidR="008E73E7" w:rsidRPr="00EB3C8D" w:rsidRDefault="008E73E7" w:rsidP="008E73E7">
            <w:pPr>
              <w:pStyle w:val="NoSpacing"/>
            </w:pPr>
          </w:p>
          <w:p w14:paraId="4ABAA78D" w14:textId="77777777" w:rsidR="008E73E7" w:rsidRPr="00EB3C8D" w:rsidRDefault="008E73E7" w:rsidP="008E73E7">
            <w:pPr>
              <w:pStyle w:val="NoSpacing"/>
            </w:pPr>
            <w:r w:rsidRPr="00EB3C8D">
              <w:t>7.3</w:t>
            </w:r>
            <w:r w:rsidRPr="00EB3C8D">
              <w:tab/>
              <w:t>Is there sufficient leg-room under the desk?</w:t>
            </w:r>
          </w:p>
          <w:p w14:paraId="75BAB6CE" w14:textId="77777777" w:rsidR="008E73E7" w:rsidRPr="00EB3C8D" w:rsidRDefault="008E73E7" w:rsidP="008E73E7">
            <w:pPr>
              <w:pStyle w:val="NoSpacing"/>
            </w:pPr>
          </w:p>
          <w:p w14:paraId="1703F89F" w14:textId="77777777" w:rsidR="008E73E7" w:rsidRPr="00EB3C8D" w:rsidRDefault="008E73E7" w:rsidP="008E73E7">
            <w:pPr>
              <w:pStyle w:val="NoSpacing"/>
            </w:pPr>
            <w:r w:rsidRPr="00EB3C8D">
              <w:t>7.4</w:t>
            </w:r>
            <w:r w:rsidRPr="00EB3C8D">
              <w:tab/>
              <w:t>Is there a footstool if required?</w:t>
            </w:r>
          </w:p>
          <w:p w14:paraId="0E65A1F0" w14:textId="77777777" w:rsidR="008E73E7" w:rsidRPr="00EB3C8D" w:rsidRDefault="008E73E7" w:rsidP="008E73E7">
            <w:pPr>
              <w:pStyle w:val="NoSpacing"/>
            </w:pPr>
          </w:p>
          <w:p w14:paraId="6C02342D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7.5</w:t>
            </w:r>
            <w:r w:rsidRPr="00EB3C8D">
              <w:tab/>
              <w:t>Is there sufficient work space to work comfortably?</w:t>
            </w:r>
          </w:p>
          <w:p w14:paraId="2B9880D5" w14:textId="77777777" w:rsidR="008E73E7" w:rsidRPr="00EB3C8D" w:rsidRDefault="008E73E7" w:rsidP="008E73E7">
            <w:pPr>
              <w:pStyle w:val="NoSpacing"/>
            </w:pPr>
          </w:p>
          <w:p w14:paraId="1493472B" w14:textId="77777777" w:rsidR="008E73E7" w:rsidRPr="00EB3C8D" w:rsidRDefault="008E73E7" w:rsidP="008E73E7">
            <w:pPr>
              <w:pStyle w:val="NoSpacing"/>
            </w:pPr>
            <w:r w:rsidRPr="00EB3C8D">
              <w:t>7.6</w:t>
            </w:r>
            <w:r w:rsidRPr="00EB3C8D">
              <w:tab/>
              <w:t>If the work surface free of glare?</w:t>
            </w:r>
          </w:p>
          <w:p w14:paraId="711E03A7" w14:textId="77777777" w:rsidR="008E73E7" w:rsidRPr="00EB3C8D" w:rsidRDefault="008E73E7" w:rsidP="008E73E7">
            <w:pPr>
              <w:pStyle w:val="NoSpacing"/>
            </w:pPr>
          </w:p>
          <w:p w14:paraId="277EFF00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7.7</w:t>
            </w:r>
            <w:r w:rsidRPr="00EB3C8D">
              <w:tab/>
              <w:t xml:space="preserve">Is the </w:t>
            </w:r>
            <w:r w:rsidR="00007761">
              <w:t>Display S</w:t>
            </w:r>
            <w:r w:rsidRPr="00EB3C8D">
              <w:t>creen</w:t>
            </w:r>
            <w:r w:rsidR="00007761">
              <w:t xml:space="preserve"> Equipment (DSE)</w:t>
            </w:r>
            <w:r w:rsidRPr="00EB3C8D">
              <w:t xml:space="preserve"> adjustable for:</w:t>
            </w:r>
          </w:p>
          <w:p w14:paraId="4E097B0A" w14:textId="77777777" w:rsidR="008E73E7" w:rsidRPr="00EB3C8D" w:rsidRDefault="008E73E7" w:rsidP="008E73E7">
            <w:pPr>
              <w:pStyle w:val="NoSpacing"/>
            </w:pPr>
          </w:p>
          <w:p w14:paraId="5CC218E1" w14:textId="77777777" w:rsidR="008E73E7" w:rsidRPr="00EB3C8D" w:rsidRDefault="008E73E7" w:rsidP="008E73E7">
            <w:pPr>
              <w:pStyle w:val="NoSpacing"/>
            </w:pPr>
            <w:r w:rsidRPr="00EB3C8D">
              <w:tab/>
              <w:t xml:space="preserve">•         </w:t>
            </w:r>
            <w:r w:rsidR="00007761">
              <w:tab/>
            </w:r>
            <w:r w:rsidRPr="00EB3C8D">
              <w:t>brightness;</w:t>
            </w:r>
          </w:p>
          <w:p w14:paraId="1D415F4F" w14:textId="77777777" w:rsidR="008E73E7" w:rsidRPr="00EB3C8D" w:rsidRDefault="00007761" w:rsidP="008E73E7">
            <w:pPr>
              <w:pStyle w:val="NoSpacing"/>
            </w:pPr>
            <w:r>
              <w:tab/>
              <w:t>•</w:t>
            </w:r>
            <w:r>
              <w:tab/>
            </w:r>
            <w:r w:rsidR="008E73E7" w:rsidRPr="00EB3C8D">
              <w:t>contrast?</w:t>
            </w:r>
          </w:p>
          <w:p w14:paraId="6FF21EEE" w14:textId="77777777" w:rsidR="008E73E7" w:rsidRPr="00EB3C8D" w:rsidRDefault="008E73E7" w:rsidP="008E73E7">
            <w:pPr>
              <w:pStyle w:val="NoSpacing"/>
            </w:pPr>
          </w:p>
          <w:p w14:paraId="36998A5F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7.8</w:t>
            </w:r>
            <w:r w:rsidRPr="00EB3C8D">
              <w:tab/>
              <w:t xml:space="preserve">Is the </w:t>
            </w:r>
            <w:r w:rsidR="00007761">
              <w:t>DSE</w:t>
            </w:r>
            <w:r w:rsidRPr="00EB3C8D">
              <w:t xml:space="preserve"> screen and keyboard independently moveable?</w:t>
            </w:r>
          </w:p>
          <w:p w14:paraId="3B5E265E" w14:textId="77777777" w:rsidR="008E73E7" w:rsidRPr="00EB3C8D" w:rsidRDefault="008E73E7" w:rsidP="008E73E7">
            <w:pPr>
              <w:pStyle w:val="NoSpacing"/>
            </w:pPr>
          </w:p>
          <w:p w14:paraId="25F2C568" w14:textId="77777777" w:rsidR="008E73E7" w:rsidRPr="00EB3C8D" w:rsidRDefault="008E73E7" w:rsidP="008E73E7">
            <w:pPr>
              <w:pStyle w:val="NoSpacing"/>
            </w:pPr>
            <w:r w:rsidRPr="00EB3C8D">
              <w:t>7.9</w:t>
            </w:r>
            <w:r w:rsidRPr="00EB3C8D">
              <w:tab/>
              <w:t xml:space="preserve">Is the </w:t>
            </w:r>
            <w:r w:rsidR="00007761">
              <w:t>DSE</w:t>
            </w:r>
            <w:r w:rsidRPr="00EB3C8D">
              <w:t xml:space="preserve"> screen clean?</w:t>
            </w:r>
          </w:p>
          <w:p w14:paraId="6D8BF7C7" w14:textId="77777777" w:rsidR="008E73E7" w:rsidRPr="00EB3C8D" w:rsidRDefault="008E73E7" w:rsidP="008E73E7">
            <w:pPr>
              <w:pStyle w:val="NoSpacing"/>
            </w:pPr>
          </w:p>
          <w:p w14:paraId="2DAD74B2" w14:textId="77777777" w:rsidR="008E73E7" w:rsidRPr="00EB3C8D" w:rsidRDefault="008E73E7" w:rsidP="008E73E7">
            <w:pPr>
              <w:pStyle w:val="NoSpacing"/>
            </w:pPr>
            <w:r w:rsidRPr="00EB3C8D">
              <w:t>7.10</w:t>
            </w:r>
            <w:r w:rsidRPr="00EB3C8D">
              <w:tab/>
              <w:t xml:space="preserve">Are the images on the </w:t>
            </w:r>
            <w:r w:rsidR="00007761">
              <w:t>DSE</w:t>
            </w:r>
            <w:r w:rsidRPr="00EB3C8D">
              <w:t>:</w:t>
            </w:r>
          </w:p>
          <w:p w14:paraId="72629D9D" w14:textId="77777777" w:rsidR="008E73E7" w:rsidRPr="00EB3C8D" w:rsidRDefault="008E73E7" w:rsidP="008E73E7">
            <w:pPr>
              <w:pStyle w:val="NoSpacing"/>
            </w:pPr>
          </w:p>
          <w:p w14:paraId="4C457EC7" w14:textId="77777777" w:rsidR="008E73E7" w:rsidRPr="00EB3C8D" w:rsidRDefault="008E73E7" w:rsidP="008E73E7">
            <w:pPr>
              <w:pStyle w:val="NoSpacing"/>
            </w:pPr>
            <w:r w:rsidRPr="00EB3C8D">
              <w:tab/>
              <w:t>•</w:t>
            </w:r>
            <w:r w:rsidRPr="00EB3C8D">
              <w:tab/>
              <w:t>clearly defined;</w:t>
            </w:r>
          </w:p>
          <w:p w14:paraId="211D841E" w14:textId="77777777" w:rsidR="008E73E7" w:rsidRDefault="008E73E7" w:rsidP="008E73E7">
            <w:pPr>
              <w:pStyle w:val="NoSpacing"/>
            </w:pPr>
            <w:r>
              <w:tab/>
              <w:t>•</w:t>
            </w:r>
            <w:r>
              <w:tab/>
              <w:t>stable (</w:t>
            </w:r>
            <w:r w:rsidR="00007761">
              <w:t>i.e.</w:t>
            </w:r>
            <w:r>
              <w:t xml:space="preserve"> flicker free)</w:t>
            </w:r>
          </w:p>
          <w:p w14:paraId="046234FD" w14:textId="77777777" w:rsidR="00007761" w:rsidRPr="00EB3C8D" w:rsidRDefault="00007761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6978954" w14:textId="77777777" w:rsidR="008E73E7" w:rsidRPr="00EB3C8D" w:rsidRDefault="008E73E7" w:rsidP="008E73E7">
            <w:pPr>
              <w:pStyle w:val="NoSpacing"/>
            </w:pPr>
          </w:p>
        </w:tc>
      </w:tr>
    </w:tbl>
    <w:p w14:paraId="3E541304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186EF469" w14:textId="77777777" w:rsidTr="00E33859">
        <w:trPr>
          <w:tblHeader/>
        </w:trPr>
        <w:tc>
          <w:tcPr>
            <w:tcW w:w="9890" w:type="dxa"/>
            <w:gridSpan w:val="2"/>
          </w:tcPr>
          <w:p w14:paraId="3A6A5007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1B8CF2A3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094525BE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3CC5AB49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0648F161" w14:textId="77777777" w:rsidR="008E73E7" w:rsidRPr="00EB3C8D" w:rsidRDefault="008E73E7" w:rsidP="00007761">
            <w:pPr>
              <w:pStyle w:val="NoSpacing"/>
              <w:jc w:val="center"/>
            </w:pPr>
          </w:p>
          <w:p w14:paraId="3760D242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7288AF72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73A33017" w14:textId="77777777" w:rsidR="008E73E7" w:rsidRPr="00EB3C8D" w:rsidRDefault="008E73E7" w:rsidP="008E73E7">
            <w:pPr>
              <w:pStyle w:val="NoSpacing"/>
            </w:pPr>
          </w:p>
          <w:p w14:paraId="5678DB4A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7.  WORK STATIONS (Continued)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5818650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050AA281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0408D0A9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613993CC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78E7DFFC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48827DE5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00BF8DA5" w14:textId="77777777" w:rsidR="008E73E7" w:rsidRPr="00EB3C8D" w:rsidRDefault="008E73E7" w:rsidP="008E73E7">
            <w:pPr>
              <w:pStyle w:val="NoSpacing"/>
            </w:pPr>
          </w:p>
          <w:p w14:paraId="4FA9B5B4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7.11</w:t>
            </w:r>
            <w:r w:rsidRPr="00EB3C8D">
              <w:tab/>
              <w:t>Is the VDU work broken up by other work.  If so, what?</w:t>
            </w:r>
          </w:p>
          <w:p w14:paraId="3CAC8E2A" w14:textId="77777777" w:rsidR="008E73E7" w:rsidRPr="00EB3C8D" w:rsidRDefault="008E73E7" w:rsidP="008E73E7">
            <w:pPr>
              <w:pStyle w:val="NoSpacing"/>
            </w:pPr>
          </w:p>
          <w:p w14:paraId="42D6A30C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7.12</w:t>
            </w:r>
            <w:r w:rsidRPr="00EB3C8D">
              <w:tab/>
              <w:t>Is the VDU work shared?</w:t>
            </w:r>
          </w:p>
          <w:p w14:paraId="3F39C945" w14:textId="77777777" w:rsidR="008E73E7" w:rsidRPr="00EB3C8D" w:rsidRDefault="008E73E7" w:rsidP="008E73E7">
            <w:pPr>
              <w:pStyle w:val="NoSpacing"/>
            </w:pPr>
          </w:p>
          <w:p w14:paraId="26EB219A" w14:textId="77777777" w:rsidR="008E73E7" w:rsidRPr="00EB3C8D" w:rsidRDefault="008E73E7" w:rsidP="008E73E7">
            <w:pPr>
              <w:pStyle w:val="NoSpacing"/>
            </w:pPr>
            <w:r w:rsidRPr="00EB3C8D">
              <w:t>7.13</w:t>
            </w:r>
            <w:r w:rsidRPr="00EB3C8D">
              <w:tab/>
              <w:t>Are staff trained in the use of the VDU?</w:t>
            </w:r>
          </w:p>
          <w:p w14:paraId="2574DA01" w14:textId="77777777" w:rsidR="008E73E7" w:rsidRPr="00EB3C8D" w:rsidRDefault="008E73E7" w:rsidP="008E73E7">
            <w:pPr>
              <w:pStyle w:val="NoSpacing"/>
            </w:pPr>
          </w:p>
          <w:p w14:paraId="0EDC0FAA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7.14</w:t>
            </w:r>
            <w:r w:rsidRPr="00EB3C8D">
              <w:tab/>
              <w:t>Are staff aware of the Health and Safety (Display Screen) Regulation 1992?</w:t>
            </w:r>
          </w:p>
          <w:p w14:paraId="2B51A22F" w14:textId="77777777" w:rsidR="008E73E7" w:rsidRPr="00EB3C8D" w:rsidRDefault="008E73E7" w:rsidP="008E73E7">
            <w:pPr>
              <w:pStyle w:val="NoSpacing"/>
            </w:pPr>
          </w:p>
          <w:p w14:paraId="75C7AC1A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7.15</w:t>
            </w:r>
            <w:r w:rsidRPr="00EB3C8D">
              <w:tab/>
              <w:t xml:space="preserve">Have all staff, working with VDUs for </w:t>
            </w:r>
            <w:proofErr w:type="gramStart"/>
            <w:r w:rsidRPr="00EB3C8D">
              <w:t>the majority of</w:t>
            </w:r>
            <w:proofErr w:type="gramEnd"/>
            <w:r w:rsidRPr="00EB3C8D">
              <w:t xml:space="preserve"> their time, had their eyesight screened?</w:t>
            </w:r>
          </w:p>
          <w:p w14:paraId="08226925" w14:textId="77777777" w:rsidR="008E73E7" w:rsidRPr="00EB3C8D" w:rsidRDefault="008E73E7" w:rsidP="008E73E7">
            <w:pPr>
              <w:pStyle w:val="NoSpacing"/>
            </w:pPr>
          </w:p>
          <w:p w14:paraId="2B28621F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7.16</w:t>
            </w:r>
            <w:r w:rsidRPr="00EB3C8D">
              <w:tab/>
              <w:t>Is the overall environment warm, ventilated, well lit and conductive to pleasant working conditions?</w:t>
            </w:r>
          </w:p>
          <w:p w14:paraId="47490326" w14:textId="77777777" w:rsidR="008E73E7" w:rsidRPr="00EB3C8D" w:rsidRDefault="008E73E7" w:rsidP="008E73E7">
            <w:pPr>
              <w:pStyle w:val="NoSpacing"/>
            </w:pPr>
          </w:p>
          <w:p w14:paraId="570A9202" w14:textId="77777777" w:rsidR="008E73E7" w:rsidRPr="00EB3C8D" w:rsidRDefault="008E73E7" w:rsidP="008E73E7">
            <w:pPr>
              <w:pStyle w:val="NoSpacing"/>
            </w:pPr>
          </w:p>
          <w:p w14:paraId="4B904253" w14:textId="77777777" w:rsidR="008E73E7" w:rsidRPr="00EB3C8D" w:rsidRDefault="008E73E7" w:rsidP="008E73E7">
            <w:pPr>
              <w:pStyle w:val="NoSpacing"/>
            </w:pPr>
          </w:p>
          <w:p w14:paraId="784D3DB2" w14:textId="77777777" w:rsidR="008E73E7" w:rsidRPr="00EB3C8D" w:rsidRDefault="008E73E7" w:rsidP="008E73E7">
            <w:pPr>
              <w:pStyle w:val="NoSpacing"/>
            </w:pPr>
          </w:p>
          <w:p w14:paraId="4644C3CF" w14:textId="77777777" w:rsidR="008E73E7" w:rsidRPr="00EB3C8D" w:rsidRDefault="008E73E7" w:rsidP="008E73E7">
            <w:pPr>
              <w:pStyle w:val="NoSpacing"/>
            </w:pPr>
          </w:p>
          <w:p w14:paraId="5718B6A3" w14:textId="77777777" w:rsidR="008E73E7" w:rsidRPr="00EB3C8D" w:rsidRDefault="008E73E7" w:rsidP="008E73E7">
            <w:pPr>
              <w:pStyle w:val="NoSpacing"/>
            </w:pPr>
          </w:p>
          <w:p w14:paraId="6A236E45" w14:textId="77777777" w:rsidR="008E73E7" w:rsidRPr="00EB3C8D" w:rsidRDefault="008E73E7" w:rsidP="008E73E7">
            <w:pPr>
              <w:pStyle w:val="NoSpacing"/>
            </w:pPr>
          </w:p>
          <w:p w14:paraId="6C4A2BD9" w14:textId="77777777" w:rsidR="008E73E7" w:rsidRPr="00EB3C8D" w:rsidRDefault="008E73E7" w:rsidP="008E73E7">
            <w:pPr>
              <w:pStyle w:val="NoSpacing"/>
            </w:pPr>
          </w:p>
          <w:p w14:paraId="74811B6A" w14:textId="77777777" w:rsidR="008E73E7" w:rsidRPr="00EB3C8D" w:rsidRDefault="008E73E7" w:rsidP="008E73E7">
            <w:pPr>
              <w:pStyle w:val="NoSpacing"/>
            </w:pPr>
          </w:p>
          <w:p w14:paraId="1805ADD1" w14:textId="77777777" w:rsidR="008E73E7" w:rsidRPr="00EB3C8D" w:rsidRDefault="008E73E7" w:rsidP="008E73E7">
            <w:pPr>
              <w:pStyle w:val="NoSpacing"/>
            </w:pPr>
          </w:p>
          <w:p w14:paraId="2CE9EB97" w14:textId="77777777" w:rsidR="008E73E7" w:rsidRPr="00EB3C8D" w:rsidRDefault="008E73E7" w:rsidP="008E73E7">
            <w:pPr>
              <w:pStyle w:val="NoSpacing"/>
            </w:pPr>
          </w:p>
          <w:p w14:paraId="24FFD055" w14:textId="77777777" w:rsidR="008E73E7" w:rsidRPr="00EB3C8D" w:rsidRDefault="008E73E7" w:rsidP="008E73E7">
            <w:pPr>
              <w:pStyle w:val="NoSpacing"/>
            </w:pPr>
          </w:p>
          <w:p w14:paraId="04E80381" w14:textId="77777777" w:rsidR="008E73E7" w:rsidRPr="00EB3C8D" w:rsidRDefault="008E73E7" w:rsidP="008E73E7">
            <w:pPr>
              <w:pStyle w:val="NoSpacing"/>
            </w:pPr>
          </w:p>
          <w:p w14:paraId="53DB2F4C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AB262BC" w14:textId="77777777" w:rsidR="008E73E7" w:rsidRPr="00EB3C8D" w:rsidRDefault="008E73E7" w:rsidP="008E73E7">
            <w:pPr>
              <w:pStyle w:val="NoSpacing"/>
            </w:pPr>
          </w:p>
        </w:tc>
      </w:tr>
    </w:tbl>
    <w:p w14:paraId="51248B7D" w14:textId="77777777" w:rsidR="008E73E7" w:rsidRPr="00EB3C8D" w:rsidRDefault="008E73E7" w:rsidP="008E73E7">
      <w:pPr>
        <w:pStyle w:val="NoSpacing"/>
      </w:pPr>
    </w:p>
    <w:p w14:paraId="02081753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25640558" w14:textId="77777777" w:rsidTr="00E33859">
        <w:trPr>
          <w:tblHeader/>
        </w:trPr>
        <w:tc>
          <w:tcPr>
            <w:tcW w:w="9890" w:type="dxa"/>
            <w:gridSpan w:val="2"/>
          </w:tcPr>
          <w:p w14:paraId="0B73879F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6A26A8A4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68209028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 xml:space="preserve">  ANNUAL SAFETY AUDIT QUESTIONNAIRE</w:t>
            </w:r>
          </w:p>
          <w:p w14:paraId="4447315D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FOR DEPARTMENT MANAGERS</w:t>
            </w:r>
          </w:p>
          <w:p w14:paraId="7A3D86A9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3DE75C73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092DD5DE" w14:textId="77777777" w:rsidR="008E73E7" w:rsidRPr="00EB3C8D" w:rsidRDefault="008E73E7" w:rsidP="008E73E7">
            <w:pPr>
              <w:pStyle w:val="NoSpacing"/>
            </w:pPr>
          </w:p>
          <w:p w14:paraId="3E725168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8.  CONTROL OF SUBSTANCES</w:t>
            </w:r>
          </w:p>
          <w:p w14:paraId="42A9DF9E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 xml:space="preserve">     HAZARDOUS TO (COSHH)</w:t>
            </w:r>
          </w:p>
          <w:p w14:paraId="09F48C44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  REGULATIONS 1988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05B5B458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26D44AD1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39470C44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75AE6C75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3F83C9F4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722FBC52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6FD27434" w14:textId="77777777" w:rsidR="008E73E7" w:rsidRPr="00EB3C8D" w:rsidRDefault="008E73E7" w:rsidP="008E73E7">
            <w:pPr>
              <w:pStyle w:val="NoSpacing"/>
            </w:pPr>
          </w:p>
          <w:p w14:paraId="77C0D337" w14:textId="77777777" w:rsidR="008E73E7" w:rsidRPr="00EB3C8D" w:rsidRDefault="008E73E7" w:rsidP="008E73E7">
            <w:pPr>
              <w:pStyle w:val="NoSpacing"/>
            </w:pPr>
            <w:r w:rsidRPr="00EB3C8D">
              <w:t>8.1</w:t>
            </w:r>
            <w:r w:rsidRPr="00EB3C8D">
              <w:tab/>
              <w:t>Do you know what COSHH is?</w:t>
            </w:r>
          </w:p>
          <w:p w14:paraId="3B73ED93" w14:textId="77777777" w:rsidR="008E73E7" w:rsidRPr="00EB3C8D" w:rsidRDefault="008E73E7" w:rsidP="008E73E7">
            <w:pPr>
              <w:pStyle w:val="NoSpacing"/>
            </w:pPr>
          </w:p>
          <w:p w14:paraId="696DFF56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8.2</w:t>
            </w:r>
            <w:r w:rsidRPr="00EB3C8D">
              <w:tab/>
              <w:t>Have you got a list of substances known to be harmful to health?</w:t>
            </w:r>
          </w:p>
          <w:p w14:paraId="3BE96567" w14:textId="77777777" w:rsidR="008E73E7" w:rsidRPr="00EB3C8D" w:rsidRDefault="008E73E7" w:rsidP="008E73E7">
            <w:pPr>
              <w:pStyle w:val="NoSpacing"/>
            </w:pPr>
          </w:p>
          <w:p w14:paraId="03E3EE1F" w14:textId="77777777" w:rsidR="008E73E7" w:rsidRPr="00EB3C8D" w:rsidRDefault="008E73E7" w:rsidP="008E73E7">
            <w:pPr>
              <w:pStyle w:val="NoSpacing"/>
            </w:pPr>
            <w:r w:rsidRPr="00EB3C8D">
              <w:t>8.3</w:t>
            </w:r>
            <w:r w:rsidRPr="00EB3C8D">
              <w:tab/>
              <w:t>Have they been assessed?</w:t>
            </w:r>
          </w:p>
          <w:p w14:paraId="5A32DC99" w14:textId="77777777" w:rsidR="008E73E7" w:rsidRPr="00EB3C8D" w:rsidRDefault="008E73E7" w:rsidP="008E73E7">
            <w:pPr>
              <w:pStyle w:val="NoSpacing"/>
            </w:pPr>
          </w:p>
          <w:p w14:paraId="6C45C268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8.4</w:t>
            </w:r>
            <w:r w:rsidRPr="00EB3C8D">
              <w:tab/>
              <w:t>Are there any control measures as required under COSHH Regulations?</w:t>
            </w:r>
          </w:p>
          <w:p w14:paraId="4B3FEE0A" w14:textId="77777777" w:rsidR="008E73E7" w:rsidRPr="00EB3C8D" w:rsidRDefault="008E73E7" w:rsidP="008E73E7">
            <w:pPr>
              <w:pStyle w:val="NoSpacing"/>
            </w:pPr>
          </w:p>
          <w:p w14:paraId="6E9BE2F3" w14:textId="77777777" w:rsidR="008E73E7" w:rsidRPr="00EB3C8D" w:rsidRDefault="008E73E7" w:rsidP="008E73E7">
            <w:pPr>
              <w:pStyle w:val="NoSpacing"/>
            </w:pPr>
            <w:r w:rsidRPr="00EB3C8D">
              <w:t>8.5</w:t>
            </w:r>
            <w:r w:rsidRPr="00EB3C8D">
              <w:tab/>
              <w:t>Do you have written safe working practices?</w:t>
            </w:r>
          </w:p>
          <w:p w14:paraId="6D5E8500" w14:textId="77777777" w:rsidR="008E73E7" w:rsidRPr="00EB3C8D" w:rsidRDefault="008E73E7" w:rsidP="008E73E7">
            <w:pPr>
              <w:pStyle w:val="NoSpacing"/>
            </w:pPr>
          </w:p>
          <w:p w14:paraId="5E215399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8.6</w:t>
            </w:r>
            <w:r w:rsidRPr="00EB3C8D">
              <w:tab/>
              <w:t>Is there any need for special ventilation (legal requirement to check under COSHH)?</w:t>
            </w:r>
          </w:p>
          <w:p w14:paraId="3F910580" w14:textId="77777777" w:rsidR="008E73E7" w:rsidRPr="00EB3C8D" w:rsidRDefault="008E73E7" w:rsidP="008E73E7">
            <w:pPr>
              <w:pStyle w:val="NoSpacing"/>
            </w:pPr>
          </w:p>
          <w:p w14:paraId="398CCF13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8.7</w:t>
            </w:r>
            <w:r w:rsidRPr="00EB3C8D">
              <w:tab/>
              <w:t>How do you monitor COSHH and control measures?</w:t>
            </w:r>
          </w:p>
          <w:p w14:paraId="69F0E1FE" w14:textId="77777777" w:rsidR="008E73E7" w:rsidRPr="00EB3C8D" w:rsidRDefault="008E73E7" w:rsidP="008E73E7">
            <w:pPr>
              <w:pStyle w:val="NoSpacing"/>
            </w:pPr>
          </w:p>
          <w:p w14:paraId="591AC229" w14:textId="77777777" w:rsidR="008E73E7" w:rsidRPr="00EB3C8D" w:rsidRDefault="008E73E7" w:rsidP="008E73E7">
            <w:pPr>
              <w:pStyle w:val="NoSpacing"/>
            </w:pPr>
            <w:r w:rsidRPr="00EB3C8D">
              <w:t>8.8</w:t>
            </w:r>
            <w:r w:rsidRPr="00EB3C8D">
              <w:tab/>
              <w:t>What information is available for staff?</w:t>
            </w:r>
          </w:p>
          <w:p w14:paraId="72978685" w14:textId="77777777" w:rsidR="008E73E7" w:rsidRPr="00EB3C8D" w:rsidRDefault="008E73E7" w:rsidP="008E73E7">
            <w:pPr>
              <w:pStyle w:val="NoSpacing"/>
            </w:pPr>
          </w:p>
          <w:p w14:paraId="3A107E2C" w14:textId="77777777" w:rsidR="008E73E7" w:rsidRPr="00EB3C8D" w:rsidRDefault="008E73E7" w:rsidP="008E73E7">
            <w:pPr>
              <w:pStyle w:val="NoSpacing"/>
            </w:pPr>
            <w:r w:rsidRPr="00EB3C8D">
              <w:t>8.9</w:t>
            </w:r>
            <w:r w:rsidRPr="00EB3C8D">
              <w:tab/>
              <w:t>Where is it kept?</w:t>
            </w:r>
          </w:p>
          <w:p w14:paraId="25C54084" w14:textId="77777777" w:rsidR="008E73E7" w:rsidRPr="00EB3C8D" w:rsidRDefault="008E73E7" w:rsidP="008E73E7">
            <w:pPr>
              <w:pStyle w:val="NoSpacing"/>
            </w:pPr>
          </w:p>
          <w:p w14:paraId="1B48DC53" w14:textId="77777777" w:rsidR="008E73E7" w:rsidRPr="00EB3C8D" w:rsidRDefault="008E73E7" w:rsidP="008E73E7">
            <w:pPr>
              <w:pStyle w:val="NoSpacing"/>
            </w:pPr>
            <w:r w:rsidRPr="00EB3C8D">
              <w:t>8.10</w:t>
            </w:r>
            <w:r w:rsidRPr="00EB3C8D">
              <w:tab/>
              <w:t>How are staff informed?</w:t>
            </w:r>
          </w:p>
          <w:p w14:paraId="553923DC" w14:textId="77777777" w:rsidR="008E73E7" w:rsidRPr="00EB3C8D" w:rsidRDefault="008E73E7" w:rsidP="008E73E7">
            <w:pPr>
              <w:pStyle w:val="NoSpacing"/>
            </w:pPr>
          </w:p>
          <w:p w14:paraId="0C21823F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8.11</w:t>
            </w:r>
            <w:r w:rsidRPr="00EB3C8D">
              <w:tab/>
              <w:t>What record do you keep of information, instruction and training given to staff?</w:t>
            </w:r>
          </w:p>
          <w:p w14:paraId="7C8E5DC2" w14:textId="77777777" w:rsidR="008E73E7" w:rsidRPr="00EB3C8D" w:rsidRDefault="008E73E7" w:rsidP="008E73E7">
            <w:pPr>
              <w:pStyle w:val="NoSpacing"/>
            </w:pPr>
          </w:p>
          <w:p w14:paraId="7CAFE87D" w14:textId="77777777" w:rsidR="008E73E7" w:rsidRDefault="008E73E7" w:rsidP="00007761">
            <w:pPr>
              <w:pStyle w:val="NoSpacing"/>
              <w:ind w:left="720" w:hanging="720"/>
            </w:pPr>
            <w:r w:rsidRPr="00EB3C8D">
              <w:t>8.12</w:t>
            </w:r>
            <w:r w:rsidRPr="00EB3C8D">
              <w:tab/>
              <w:t xml:space="preserve">Does anything need to be changed following your COSHH audit: </w:t>
            </w:r>
            <w:r w:rsidR="00007761" w:rsidRPr="00EB3C8D">
              <w:t>e.g.</w:t>
            </w:r>
            <w:r w:rsidRPr="00EB3C8D">
              <w:t xml:space="preserve"> work practices, work environment, protective clothing, equipment?</w:t>
            </w:r>
          </w:p>
          <w:p w14:paraId="0376FDEC" w14:textId="77777777" w:rsidR="00007761" w:rsidRPr="00EB3C8D" w:rsidRDefault="00007761" w:rsidP="00007761">
            <w:pPr>
              <w:pStyle w:val="NoSpacing"/>
              <w:ind w:left="720" w:hanging="720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06F7F99D" w14:textId="77777777" w:rsidR="008E73E7" w:rsidRPr="00EB3C8D" w:rsidRDefault="008E73E7" w:rsidP="008E73E7">
            <w:pPr>
              <w:pStyle w:val="NoSpacing"/>
            </w:pPr>
          </w:p>
        </w:tc>
      </w:tr>
    </w:tbl>
    <w:p w14:paraId="2C589026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1CCBED66" w14:textId="77777777" w:rsidTr="00E33859">
        <w:trPr>
          <w:tblHeader/>
        </w:trPr>
        <w:tc>
          <w:tcPr>
            <w:tcW w:w="9890" w:type="dxa"/>
            <w:gridSpan w:val="2"/>
          </w:tcPr>
          <w:p w14:paraId="5C9ECD1B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532F73B4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5E7693A2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060AA67D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61A1CDD1" w14:textId="77777777" w:rsidR="008E73E7" w:rsidRPr="00EB3C8D" w:rsidRDefault="008E73E7" w:rsidP="00007761">
            <w:pPr>
              <w:pStyle w:val="NoSpacing"/>
              <w:jc w:val="center"/>
            </w:pPr>
          </w:p>
          <w:p w14:paraId="1761C4E9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09603EAD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565F11DC" w14:textId="77777777" w:rsidR="008E73E7" w:rsidRPr="00EB3C8D" w:rsidRDefault="008E73E7" w:rsidP="008E73E7">
            <w:pPr>
              <w:pStyle w:val="NoSpacing"/>
            </w:pPr>
          </w:p>
          <w:p w14:paraId="183CFA6B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9.   MANAGEMENT OF SICKNESS</w:t>
            </w:r>
          </w:p>
          <w:p w14:paraId="765F9802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 xml:space="preserve">      ABSENCE/ALCOHOL AND OTHER</w:t>
            </w:r>
          </w:p>
          <w:p w14:paraId="4C578D52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 xml:space="preserve">          DRUGS AT WORK POLICY    </w:t>
            </w:r>
          </w:p>
          <w:p w14:paraId="55D561B9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     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612D55D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B9044D9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78AE209B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4B25CA1A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03C72197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5C5488FB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C513BC1" w14:textId="77777777" w:rsidR="008E73E7" w:rsidRPr="00EB3C8D" w:rsidRDefault="008E73E7" w:rsidP="008E73E7">
            <w:pPr>
              <w:pStyle w:val="NoSpacing"/>
            </w:pPr>
          </w:p>
          <w:p w14:paraId="636E2AD6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9.1</w:t>
            </w:r>
            <w:r w:rsidRPr="00EB3C8D">
              <w:tab/>
              <w:t>Are you and your staff fully aware of the Management and Control of Sickness and Absence Policy?</w:t>
            </w:r>
          </w:p>
          <w:p w14:paraId="146E37C6" w14:textId="77777777" w:rsidR="008E73E7" w:rsidRPr="00EB3C8D" w:rsidRDefault="008E73E7" w:rsidP="008E73E7">
            <w:pPr>
              <w:pStyle w:val="NoSpacing"/>
            </w:pPr>
          </w:p>
          <w:p w14:paraId="635E6D36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9.2</w:t>
            </w:r>
            <w:r w:rsidRPr="00EB3C8D">
              <w:tab/>
              <w:t>Do you follow the recommendations in this policy when staff return after absence?</w:t>
            </w:r>
          </w:p>
          <w:p w14:paraId="389098FE" w14:textId="77777777" w:rsidR="008E73E7" w:rsidRPr="00EB3C8D" w:rsidRDefault="008E73E7" w:rsidP="008E73E7">
            <w:pPr>
              <w:pStyle w:val="NoSpacing"/>
            </w:pPr>
          </w:p>
          <w:p w14:paraId="1E4A2317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9.3</w:t>
            </w:r>
            <w:r w:rsidRPr="00EB3C8D">
              <w:tab/>
              <w:t>Are your staff fully aware of the Alcohol and Other Drugs at Work Policy?</w:t>
            </w:r>
          </w:p>
          <w:p w14:paraId="1D30E287" w14:textId="77777777" w:rsidR="008E73E7" w:rsidRPr="00EB3C8D" w:rsidRDefault="008E73E7" w:rsidP="008E73E7">
            <w:pPr>
              <w:pStyle w:val="NoSpacing"/>
            </w:pPr>
          </w:p>
          <w:p w14:paraId="776F1F38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9.4</w:t>
            </w:r>
            <w:r w:rsidRPr="00EB3C8D">
              <w:tab/>
              <w:t>Would you know how to handle a problem of suspected alcohol or drug abuse within your department?</w:t>
            </w:r>
          </w:p>
          <w:p w14:paraId="7D0DA0CD" w14:textId="77777777" w:rsidR="008E73E7" w:rsidRPr="00EB3C8D" w:rsidRDefault="008E73E7" w:rsidP="008E73E7">
            <w:pPr>
              <w:pStyle w:val="NoSpacing"/>
            </w:pPr>
          </w:p>
          <w:p w14:paraId="0EDEC340" w14:textId="77777777" w:rsidR="008E73E7" w:rsidRPr="00EB3C8D" w:rsidRDefault="008E73E7" w:rsidP="008E73E7">
            <w:pPr>
              <w:pStyle w:val="NoSpacing"/>
            </w:pPr>
          </w:p>
          <w:p w14:paraId="12F51B96" w14:textId="77777777" w:rsidR="008E73E7" w:rsidRPr="00EB3C8D" w:rsidRDefault="008E73E7" w:rsidP="008E73E7">
            <w:pPr>
              <w:pStyle w:val="NoSpacing"/>
            </w:pPr>
          </w:p>
          <w:p w14:paraId="602FF8D8" w14:textId="77777777" w:rsidR="008E73E7" w:rsidRPr="00EB3C8D" w:rsidRDefault="008E73E7" w:rsidP="008E73E7">
            <w:pPr>
              <w:pStyle w:val="NoSpacing"/>
            </w:pPr>
          </w:p>
          <w:p w14:paraId="2B6A6EE1" w14:textId="77777777" w:rsidR="008E73E7" w:rsidRPr="00EB3C8D" w:rsidRDefault="008E73E7" w:rsidP="008E73E7">
            <w:pPr>
              <w:pStyle w:val="NoSpacing"/>
            </w:pPr>
          </w:p>
          <w:p w14:paraId="2D2C839C" w14:textId="77777777" w:rsidR="008E73E7" w:rsidRPr="00EB3C8D" w:rsidRDefault="008E73E7" w:rsidP="008E73E7">
            <w:pPr>
              <w:pStyle w:val="NoSpacing"/>
            </w:pPr>
          </w:p>
          <w:p w14:paraId="1FC1B14B" w14:textId="77777777" w:rsidR="008E73E7" w:rsidRPr="00EB3C8D" w:rsidRDefault="008E73E7" w:rsidP="008E73E7">
            <w:pPr>
              <w:pStyle w:val="NoSpacing"/>
            </w:pPr>
          </w:p>
          <w:p w14:paraId="64BB57DF" w14:textId="77777777" w:rsidR="008E73E7" w:rsidRPr="00EB3C8D" w:rsidRDefault="008E73E7" w:rsidP="008E73E7">
            <w:pPr>
              <w:pStyle w:val="NoSpacing"/>
            </w:pPr>
          </w:p>
          <w:p w14:paraId="0226E6C0" w14:textId="77777777" w:rsidR="008E73E7" w:rsidRPr="00EB3C8D" w:rsidRDefault="008E73E7" w:rsidP="008E73E7">
            <w:pPr>
              <w:pStyle w:val="NoSpacing"/>
            </w:pPr>
          </w:p>
          <w:p w14:paraId="296EF3F9" w14:textId="77777777" w:rsidR="008E73E7" w:rsidRPr="00EB3C8D" w:rsidRDefault="008E73E7" w:rsidP="008E73E7">
            <w:pPr>
              <w:pStyle w:val="NoSpacing"/>
            </w:pPr>
          </w:p>
          <w:p w14:paraId="20924EFC" w14:textId="77777777" w:rsidR="008E73E7" w:rsidRPr="00EB3C8D" w:rsidRDefault="008E73E7" w:rsidP="008E73E7">
            <w:pPr>
              <w:pStyle w:val="NoSpacing"/>
            </w:pPr>
          </w:p>
          <w:p w14:paraId="27ECD484" w14:textId="77777777" w:rsidR="008E73E7" w:rsidRPr="00EB3C8D" w:rsidRDefault="008E73E7" w:rsidP="008E73E7">
            <w:pPr>
              <w:pStyle w:val="NoSpacing"/>
            </w:pPr>
          </w:p>
          <w:p w14:paraId="43A1A3EB" w14:textId="77777777" w:rsidR="008E73E7" w:rsidRPr="00EB3C8D" w:rsidRDefault="008E73E7" w:rsidP="008E73E7">
            <w:pPr>
              <w:pStyle w:val="NoSpacing"/>
            </w:pPr>
          </w:p>
          <w:p w14:paraId="2B1A51A7" w14:textId="77777777" w:rsidR="008E73E7" w:rsidRPr="00EB3C8D" w:rsidRDefault="008E73E7" w:rsidP="008E73E7">
            <w:pPr>
              <w:pStyle w:val="NoSpacing"/>
            </w:pPr>
          </w:p>
          <w:p w14:paraId="2BBB40FF" w14:textId="77777777" w:rsidR="008E73E7" w:rsidRPr="00EB3C8D" w:rsidRDefault="008E73E7" w:rsidP="008E73E7">
            <w:pPr>
              <w:pStyle w:val="NoSpacing"/>
            </w:pPr>
          </w:p>
          <w:p w14:paraId="49B93B7F" w14:textId="77777777" w:rsidR="008E73E7" w:rsidRPr="00EB3C8D" w:rsidRDefault="008E73E7" w:rsidP="008E73E7">
            <w:pPr>
              <w:pStyle w:val="NoSpacing"/>
            </w:pPr>
          </w:p>
          <w:p w14:paraId="622C4E34" w14:textId="77777777" w:rsidR="008E73E7" w:rsidRPr="00EB3C8D" w:rsidRDefault="008E73E7" w:rsidP="008E73E7">
            <w:pPr>
              <w:pStyle w:val="NoSpacing"/>
            </w:pPr>
          </w:p>
          <w:p w14:paraId="58C0FD47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EC16534" w14:textId="77777777" w:rsidR="008E73E7" w:rsidRPr="00EB3C8D" w:rsidRDefault="008E73E7" w:rsidP="008E73E7">
            <w:pPr>
              <w:pStyle w:val="NoSpacing"/>
            </w:pPr>
          </w:p>
        </w:tc>
      </w:tr>
    </w:tbl>
    <w:p w14:paraId="3217E039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7DB8E168" w14:textId="77777777" w:rsidTr="00E33859">
        <w:trPr>
          <w:tblHeader/>
        </w:trPr>
        <w:tc>
          <w:tcPr>
            <w:tcW w:w="9890" w:type="dxa"/>
            <w:gridSpan w:val="2"/>
          </w:tcPr>
          <w:p w14:paraId="5901B8C8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321AB4D6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459849F6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7E5A427F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67B6040F" w14:textId="77777777" w:rsidR="008E73E7" w:rsidRPr="00EB3C8D" w:rsidRDefault="008E73E7" w:rsidP="00007761">
            <w:pPr>
              <w:pStyle w:val="NoSpacing"/>
              <w:jc w:val="center"/>
            </w:pPr>
          </w:p>
          <w:p w14:paraId="4CC6B274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5AAC9C28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38AC47BF" w14:textId="77777777" w:rsidR="008E73E7" w:rsidRPr="00EB3C8D" w:rsidRDefault="008E73E7" w:rsidP="008E73E7">
            <w:pPr>
              <w:pStyle w:val="NoSpacing"/>
            </w:pPr>
          </w:p>
          <w:p w14:paraId="444932B1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10.    HOUSEKEEPING/</w:t>
            </w:r>
          </w:p>
          <w:p w14:paraId="472A9501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       WORKING ENVIRONMENT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7A325FF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58F59149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5FD37BB4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4F3D8E98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07942DC5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399DE7F2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2AEF9036" w14:textId="77777777" w:rsidR="008E73E7" w:rsidRPr="00EB3C8D" w:rsidRDefault="008E73E7" w:rsidP="008E73E7">
            <w:pPr>
              <w:pStyle w:val="NoSpacing"/>
            </w:pPr>
          </w:p>
          <w:p w14:paraId="437C2DC0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10.1</w:t>
            </w:r>
            <w:r w:rsidRPr="00EB3C8D">
              <w:tab/>
              <w:t>Are all exits and entries to your department safe?</w:t>
            </w:r>
          </w:p>
          <w:p w14:paraId="0DF3F931" w14:textId="77777777" w:rsidR="008E73E7" w:rsidRPr="00EB3C8D" w:rsidRDefault="008E73E7" w:rsidP="008E73E7">
            <w:pPr>
              <w:pStyle w:val="NoSpacing"/>
            </w:pPr>
          </w:p>
          <w:p w14:paraId="63AB897E" w14:textId="77777777" w:rsidR="008E73E7" w:rsidRPr="00EB3C8D" w:rsidRDefault="008E73E7" w:rsidP="008E73E7">
            <w:pPr>
              <w:pStyle w:val="NoSpacing"/>
            </w:pPr>
            <w:r w:rsidRPr="00EB3C8D">
              <w:t>10.2</w:t>
            </w:r>
            <w:r w:rsidRPr="00EB3C8D">
              <w:tab/>
              <w:t>Are all floors in good condition?</w:t>
            </w:r>
          </w:p>
          <w:p w14:paraId="46C6858F" w14:textId="77777777" w:rsidR="008E73E7" w:rsidRPr="00EB3C8D" w:rsidRDefault="008E73E7" w:rsidP="008E73E7">
            <w:pPr>
              <w:pStyle w:val="NoSpacing"/>
            </w:pPr>
          </w:p>
          <w:p w14:paraId="48FE902C" w14:textId="77777777" w:rsidR="008E73E7" w:rsidRPr="00EB3C8D" w:rsidRDefault="008E73E7" w:rsidP="008E73E7">
            <w:pPr>
              <w:pStyle w:val="NoSpacing"/>
            </w:pPr>
            <w:r w:rsidRPr="00EB3C8D">
              <w:t>10.3</w:t>
            </w:r>
            <w:r w:rsidRPr="00EB3C8D">
              <w:tab/>
              <w:t>Do staff deal with spillages as they occur?</w:t>
            </w:r>
          </w:p>
          <w:p w14:paraId="68EDBDED" w14:textId="77777777" w:rsidR="008E73E7" w:rsidRPr="00EB3C8D" w:rsidRDefault="008E73E7" w:rsidP="008E73E7">
            <w:pPr>
              <w:pStyle w:val="NoSpacing"/>
            </w:pPr>
          </w:p>
          <w:p w14:paraId="039C140E" w14:textId="77777777" w:rsidR="008E73E7" w:rsidRPr="00EB3C8D" w:rsidRDefault="008E73E7" w:rsidP="008E73E7">
            <w:pPr>
              <w:pStyle w:val="NoSpacing"/>
            </w:pPr>
            <w:r w:rsidRPr="00EB3C8D">
              <w:t>10.4</w:t>
            </w:r>
            <w:r w:rsidRPr="00EB3C8D">
              <w:tab/>
              <w:t>Do staff keep their work area clean and tidy?</w:t>
            </w:r>
          </w:p>
          <w:p w14:paraId="15BA003B" w14:textId="77777777" w:rsidR="008E73E7" w:rsidRPr="00EB3C8D" w:rsidRDefault="008E73E7" w:rsidP="008E73E7">
            <w:pPr>
              <w:pStyle w:val="NoSpacing"/>
            </w:pPr>
          </w:p>
          <w:p w14:paraId="1BA7922E" w14:textId="77777777" w:rsidR="008E73E7" w:rsidRPr="00EB3C8D" w:rsidRDefault="008E73E7" w:rsidP="008E73E7">
            <w:pPr>
              <w:pStyle w:val="NoSpacing"/>
            </w:pPr>
            <w:r w:rsidRPr="00EB3C8D">
              <w:t>10.5</w:t>
            </w:r>
            <w:r w:rsidRPr="00EB3C8D">
              <w:tab/>
              <w:t>Is the general standard of lighting adequate?</w:t>
            </w:r>
          </w:p>
          <w:p w14:paraId="069FB1C7" w14:textId="77777777" w:rsidR="008E73E7" w:rsidRPr="00EB3C8D" w:rsidRDefault="008E73E7" w:rsidP="008E73E7">
            <w:pPr>
              <w:pStyle w:val="NoSpacing"/>
            </w:pPr>
          </w:p>
          <w:p w14:paraId="3773C236" w14:textId="77777777" w:rsidR="008E73E7" w:rsidRPr="00EB3C8D" w:rsidRDefault="008E73E7" w:rsidP="008E73E7">
            <w:pPr>
              <w:pStyle w:val="NoSpacing"/>
            </w:pPr>
            <w:r w:rsidRPr="00EB3C8D">
              <w:t>10.6</w:t>
            </w:r>
            <w:r w:rsidRPr="00EB3C8D">
              <w:tab/>
              <w:t>Have you adequate washing and toilet facilities?</w:t>
            </w:r>
          </w:p>
          <w:p w14:paraId="6EEE5DD1" w14:textId="77777777" w:rsidR="008E73E7" w:rsidRPr="00EB3C8D" w:rsidRDefault="008E73E7" w:rsidP="008E73E7">
            <w:pPr>
              <w:pStyle w:val="NoSpacing"/>
            </w:pPr>
          </w:p>
          <w:p w14:paraId="499210B6" w14:textId="77777777" w:rsidR="008E73E7" w:rsidRPr="00EB3C8D" w:rsidRDefault="008E73E7" w:rsidP="008E73E7">
            <w:pPr>
              <w:pStyle w:val="NoSpacing"/>
            </w:pPr>
            <w:r w:rsidRPr="00EB3C8D">
              <w:t>10.7</w:t>
            </w:r>
            <w:r w:rsidRPr="00EB3C8D">
              <w:tab/>
              <w:t>Is the general ventilation satisfactory?</w:t>
            </w:r>
          </w:p>
          <w:p w14:paraId="039804A4" w14:textId="77777777" w:rsidR="008E73E7" w:rsidRPr="00EB3C8D" w:rsidRDefault="008E73E7" w:rsidP="008E73E7">
            <w:pPr>
              <w:pStyle w:val="NoSpacing"/>
            </w:pPr>
          </w:p>
          <w:p w14:paraId="79F6B7FB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10.8</w:t>
            </w:r>
            <w:r w:rsidRPr="00EB3C8D">
              <w:tab/>
              <w:t>Is there a need for Local Exhaust Ventilation in any area of your department?</w:t>
            </w:r>
          </w:p>
          <w:p w14:paraId="08FCFF10" w14:textId="77777777" w:rsidR="008E73E7" w:rsidRPr="00EB3C8D" w:rsidRDefault="008E73E7" w:rsidP="008E73E7">
            <w:pPr>
              <w:pStyle w:val="NoSpacing"/>
            </w:pPr>
          </w:p>
          <w:p w14:paraId="6CD1CB6C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10.9</w:t>
            </w:r>
            <w:r w:rsidRPr="00EB3C8D">
              <w:tab/>
              <w:t>Is the normal temperature in your department comfortable to work in?</w:t>
            </w:r>
          </w:p>
          <w:p w14:paraId="4775DA6E" w14:textId="77777777" w:rsidR="008E73E7" w:rsidRPr="00EB3C8D" w:rsidRDefault="008E73E7" w:rsidP="008E73E7">
            <w:pPr>
              <w:pStyle w:val="NoSpacing"/>
            </w:pPr>
          </w:p>
          <w:p w14:paraId="0F4992E5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10.10</w:t>
            </w:r>
            <w:r w:rsidRPr="00EB3C8D">
              <w:tab/>
              <w:t>If you have experienced any problem with temperatu</w:t>
            </w:r>
            <w:r>
              <w:t>re, what action has been taken</w:t>
            </w:r>
          </w:p>
          <w:p w14:paraId="14950202" w14:textId="77777777" w:rsidR="008E73E7" w:rsidRPr="00EB3C8D" w:rsidRDefault="008E73E7" w:rsidP="008E73E7">
            <w:pPr>
              <w:pStyle w:val="NoSpacing"/>
            </w:pPr>
          </w:p>
          <w:p w14:paraId="337ABDA6" w14:textId="77777777" w:rsidR="008E73E7" w:rsidRPr="00EB3C8D" w:rsidRDefault="008E73E7" w:rsidP="008E73E7">
            <w:pPr>
              <w:pStyle w:val="NoSpacing"/>
            </w:pPr>
          </w:p>
          <w:p w14:paraId="06CA689E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1E1C2AAD" w14:textId="77777777" w:rsidR="008E73E7" w:rsidRPr="00EB3C8D" w:rsidRDefault="008E73E7" w:rsidP="008E73E7">
            <w:pPr>
              <w:pStyle w:val="NoSpacing"/>
            </w:pPr>
          </w:p>
        </w:tc>
      </w:tr>
    </w:tbl>
    <w:p w14:paraId="79D7F21F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46FF4CD4" w14:textId="77777777" w:rsidTr="00E33859">
        <w:trPr>
          <w:tblHeader/>
        </w:trPr>
        <w:tc>
          <w:tcPr>
            <w:tcW w:w="9890" w:type="dxa"/>
            <w:gridSpan w:val="2"/>
          </w:tcPr>
          <w:p w14:paraId="6C708CD7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34D7FE6E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5D489235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441DE9B3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4A9B47D3" w14:textId="77777777" w:rsidR="008E73E7" w:rsidRPr="00EB3C8D" w:rsidRDefault="008E73E7" w:rsidP="00007761">
            <w:pPr>
              <w:pStyle w:val="NoSpacing"/>
              <w:jc w:val="center"/>
            </w:pPr>
          </w:p>
          <w:p w14:paraId="421F54A6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2DFD0212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4B3349C4" w14:textId="77777777" w:rsidR="008E73E7" w:rsidRPr="00EB3C8D" w:rsidRDefault="008E73E7" w:rsidP="008E73E7">
            <w:pPr>
              <w:pStyle w:val="NoSpacing"/>
            </w:pPr>
          </w:p>
          <w:p w14:paraId="09A1BB80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11.  PROTECTIVE EQUIPMENT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1CA2C211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2AFBD23B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19BCE2EC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7E5A4821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688E165E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0AEC8D17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5E4531EC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1F990C38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D767FE2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>Eyes</w:t>
            </w:r>
          </w:p>
          <w:p w14:paraId="5614DC23" w14:textId="77777777" w:rsidR="008E73E7" w:rsidRPr="00EB3C8D" w:rsidRDefault="008E73E7" w:rsidP="008E73E7">
            <w:pPr>
              <w:pStyle w:val="NoSpacing"/>
            </w:pPr>
          </w:p>
          <w:p w14:paraId="794E1F26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11.1</w:t>
            </w:r>
            <w:r w:rsidRPr="00EB3C8D">
              <w:tab/>
              <w:t>Which jobs in your department require eye protection?</w:t>
            </w:r>
          </w:p>
          <w:p w14:paraId="450DFF59" w14:textId="77777777" w:rsidR="008E73E7" w:rsidRPr="00EB3C8D" w:rsidRDefault="008E73E7" w:rsidP="008E73E7">
            <w:pPr>
              <w:pStyle w:val="NoSpacing"/>
            </w:pPr>
          </w:p>
          <w:p w14:paraId="4509CDA0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>Feet</w:t>
            </w:r>
          </w:p>
          <w:p w14:paraId="24225A3A" w14:textId="77777777" w:rsidR="008E73E7" w:rsidRPr="00EB3C8D" w:rsidRDefault="008E73E7" w:rsidP="008E73E7">
            <w:pPr>
              <w:pStyle w:val="NoSpacing"/>
            </w:pPr>
          </w:p>
          <w:p w14:paraId="54EC3A83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11.2</w:t>
            </w:r>
            <w:r w:rsidRPr="00EB3C8D">
              <w:tab/>
              <w:t>Do any of your staff need to wear safety footwear?</w:t>
            </w:r>
          </w:p>
          <w:p w14:paraId="058D8C75" w14:textId="77777777" w:rsidR="008E73E7" w:rsidRPr="00EB3C8D" w:rsidRDefault="008E73E7" w:rsidP="008E73E7">
            <w:pPr>
              <w:pStyle w:val="NoSpacing"/>
            </w:pPr>
          </w:p>
          <w:p w14:paraId="22522851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>Clothing</w:t>
            </w:r>
          </w:p>
          <w:p w14:paraId="44E16DAA" w14:textId="77777777" w:rsidR="008E73E7" w:rsidRPr="00EB3C8D" w:rsidRDefault="008E73E7" w:rsidP="008E73E7">
            <w:pPr>
              <w:pStyle w:val="NoSpacing"/>
            </w:pPr>
          </w:p>
          <w:p w14:paraId="1738DC1E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11.3</w:t>
            </w:r>
            <w:r w:rsidRPr="00EB3C8D">
              <w:tab/>
              <w:t>How are your staff made fully aware of the hazards of loose clothing around machinery?</w:t>
            </w:r>
          </w:p>
          <w:p w14:paraId="7B6117B4" w14:textId="77777777" w:rsidR="008E73E7" w:rsidRPr="00EB3C8D" w:rsidRDefault="008E73E7" w:rsidP="008E73E7">
            <w:pPr>
              <w:pStyle w:val="NoSpacing"/>
            </w:pPr>
          </w:p>
          <w:p w14:paraId="56D7460E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11.4</w:t>
            </w:r>
            <w:r w:rsidRPr="00EB3C8D">
              <w:tab/>
              <w:t>Which jobs in your department require protective clothing?</w:t>
            </w:r>
          </w:p>
          <w:p w14:paraId="1BA7760F" w14:textId="77777777" w:rsidR="008E73E7" w:rsidRPr="00EB3C8D" w:rsidRDefault="008E73E7" w:rsidP="008E73E7">
            <w:pPr>
              <w:pStyle w:val="NoSpacing"/>
            </w:pPr>
          </w:p>
          <w:p w14:paraId="0268D14E" w14:textId="77777777" w:rsidR="008E73E7" w:rsidRPr="00EB3C8D" w:rsidRDefault="008E73E7" w:rsidP="008E73E7">
            <w:pPr>
              <w:pStyle w:val="NoSpacing"/>
            </w:pPr>
            <w:r w:rsidRPr="00EB3C8D">
              <w:t>11.5</w:t>
            </w:r>
            <w:r w:rsidRPr="00EB3C8D">
              <w:tab/>
              <w:t>Is it removed before leaving your department?</w:t>
            </w:r>
          </w:p>
          <w:p w14:paraId="0A324520" w14:textId="77777777" w:rsidR="008E73E7" w:rsidRPr="00EB3C8D" w:rsidRDefault="008E73E7" w:rsidP="008E73E7">
            <w:pPr>
              <w:pStyle w:val="NoSpacing"/>
            </w:pPr>
          </w:p>
          <w:p w14:paraId="4592A169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11.6</w:t>
            </w:r>
            <w:r w:rsidRPr="00EB3C8D">
              <w:tab/>
              <w:t>Are there any problems with the protective clothing provided?</w:t>
            </w:r>
          </w:p>
          <w:p w14:paraId="2547203D" w14:textId="77777777" w:rsidR="008E73E7" w:rsidRPr="00EB3C8D" w:rsidRDefault="008E73E7" w:rsidP="008E73E7">
            <w:pPr>
              <w:pStyle w:val="NoSpacing"/>
            </w:pPr>
          </w:p>
          <w:p w14:paraId="34AC8C51" w14:textId="77777777" w:rsidR="008E73E7" w:rsidRPr="00EB3C8D" w:rsidRDefault="008E73E7" w:rsidP="008E73E7">
            <w:pPr>
              <w:pStyle w:val="NoSpacing"/>
            </w:pPr>
          </w:p>
          <w:p w14:paraId="5A8FD631" w14:textId="77777777" w:rsidR="008E73E7" w:rsidRPr="00EB3C8D" w:rsidRDefault="008E73E7" w:rsidP="008E73E7">
            <w:pPr>
              <w:pStyle w:val="NoSpacing"/>
            </w:pPr>
          </w:p>
          <w:p w14:paraId="5B18FCAD" w14:textId="77777777" w:rsidR="008E73E7" w:rsidRPr="00EB3C8D" w:rsidRDefault="008E73E7" w:rsidP="008E73E7">
            <w:pPr>
              <w:pStyle w:val="NoSpacing"/>
            </w:pPr>
          </w:p>
          <w:p w14:paraId="68A261BF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88CC19E" w14:textId="77777777" w:rsidR="008E73E7" w:rsidRPr="00EB3C8D" w:rsidRDefault="008E73E7" w:rsidP="008E73E7">
            <w:pPr>
              <w:pStyle w:val="NoSpacing"/>
            </w:pPr>
          </w:p>
        </w:tc>
      </w:tr>
    </w:tbl>
    <w:p w14:paraId="2FED51CC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0B852743" w14:textId="77777777" w:rsidTr="00E33859">
        <w:trPr>
          <w:tblHeader/>
        </w:trPr>
        <w:tc>
          <w:tcPr>
            <w:tcW w:w="9890" w:type="dxa"/>
            <w:gridSpan w:val="2"/>
          </w:tcPr>
          <w:p w14:paraId="3E67B98E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2C464A23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1F96FA7B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7E140B62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6205B279" w14:textId="77777777" w:rsidR="008E73E7" w:rsidRPr="00EB3C8D" w:rsidRDefault="008E73E7" w:rsidP="00007761">
            <w:pPr>
              <w:pStyle w:val="NoSpacing"/>
              <w:jc w:val="center"/>
            </w:pPr>
          </w:p>
          <w:p w14:paraId="0F9CC02D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030990A2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0E3FEF90" w14:textId="77777777" w:rsidR="008E73E7" w:rsidRPr="00EB3C8D" w:rsidRDefault="008E73E7" w:rsidP="008E73E7">
            <w:pPr>
              <w:pStyle w:val="NoSpacing"/>
            </w:pPr>
          </w:p>
          <w:p w14:paraId="45D61FF5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11.  PROTECTIVE EQUIPMENT (continued)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294E022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646741EE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68592F89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40818013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431B228F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618F2358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20FE51AC" w14:textId="77777777" w:rsidR="008E73E7" w:rsidRPr="00EB3C8D" w:rsidRDefault="008E73E7" w:rsidP="008E73E7">
            <w:pPr>
              <w:pStyle w:val="NoSpacing"/>
            </w:pPr>
          </w:p>
          <w:p w14:paraId="578FFD84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>Ears</w:t>
            </w:r>
          </w:p>
          <w:p w14:paraId="49FD8D1D" w14:textId="77777777" w:rsidR="008E73E7" w:rsidRPr="00EB3C8D" w:rsidRDefault="008E73E7" w:rsidP="008E73E7">
            <w:pPr>
              <w:pStyle w:val="NoSpacing"/>
            </w:pPr>
          </w:p>
          <w:p w14:paraId="1F1B7B69" w14:textId="77777777" w:rsidR="008E73E7" w:rsidRPr="00EB3C8D" w:rsidRDefault="008E73E7" w:rsidP="008E73E7">
            <w:pPr>
              <w:pStyle w:val="NoSpacing"/>
            </w:pPr>
            <w:r w:rsidRPr="00EB3C8D">
              <w:t>11.7</w:t>
            </w:r>
            <w:r w:rsidRPr="00EB3C8D">
              <w:tab/>
              <w:t>Have you got a noise problem in your area?</w:t>
            </w:r>
          </w:p>
          <w:p w14:paraId="7C5A37DE" w14:textId="77777777" w:rsidR="008E73E7" w:rsidRPr="00EB3C8D" w:rsidRDefault="008E73E7" w:rsidP="008E73E7">
            <w:pPr>
              <w:pStyle w:val="NoSpacing"/>
            </w:pPr>
          </w:p>
          <w:p w14:paraId="2C1E3FDA" w14:textId="77777777" w:rsidR="008E73E7" w:rsidRPr="00EB3C8D" w:rsidRDefault="008E73E7" w:rsidP="008E73E7">
            <w:pPr>
              <w:pStyle w:val="NoSpacing"/>
            </w:pPr>
            <w:r w:rsidRPr="00EB3C8D">
              <w:t>11.8</w:t>
            </w:r>
            <w:r w:rsidRPr="00EB3C8D">
              <w:tab/>
              <w:t>Has it been formally assessed?</w:t>
            </w:r>
          </w:p>
          <w:p w14:paraId="1F845FF2" w14:textId="77777777" w:rsidR="008E73E7" w:rsidRPr="00EB3C8D" w:rsidRDefault="008E73E7" w:rsidP="008E73E7">
            <w:pPr>
              <w:pStyle w:val="NoSpacing"/>
            </w:pPr>
          </w:p>
          <w:p w14:paraId="346180E9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11.9</w:t>
            </w:r>
            <w:r w:rsidRPr="00EB3C8D">
              <w:tab/>
              <w:t>Did the assessment show the need for ear protection?</w:t>
            </w:r>
          </w:p>
          <w:p w14:paraId="1B9B34C0" w14:textId="77777777" w:rsidR="008E73E7" w:rsidRPr="00EB3C8D" w:rsidRDefault="008E73E7" w:rsidP="008E73E7">
            <w:pPr>
              <w:pStyle w:val="NoSpacing"/>
            </w:pPr>
          </w:p>
          <w:p w14:paraId="2C4375E1" w14:textId="77777777" w:rsidR="008E73E7" w:rsidRPr="00EB3C8D" w:rsidRDefault="008E73E7" w:rsidP="008E73E7">
            <w:pPr>
              <w:pStyle w:val="NoSpacing"/>
            </w:pPr>
            <w:r w:rsidRPr="00EB3C8D">
              <w:t>11.10</w:t>
            </w:r>
            <w:r w:rsidRPr="00EB3C8D">
              <w:tab/>
              <w:t>Is ear protection provided?</w:t>
            </w:r>
          </w:p>
          <w:p w14:paraId="330E0132" w14:textId="77777777" w:rsidR="008E73E7" w:rsidRPr="00EB3C8D" w:rsidRDefault="008E73E7" w:rsidP="008E73E7">
            <w:pPr>
              <w:pStyle w:val="NoSpacing"/>
            </w:pPr>
          </w:p>
          <w:p w14:paraId="3B50A771" w14:textId="77777777" w:rsidR="008E73E7" w:rsidRPr="00EB3C8D" w:rsidRDefault="008E73E7" w:rsidP="008E73E7">
            <w:pPr>
              <w:pStyle w:val="NoSpacing"/>
            </w:pPr>
          </w:p>
          <w:p w14:paraId="20347072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>Hands</w:t>
            </w:r>
          </w:p>
          <w:p w14:paraId="16CA8974" w14:textId="77777777" w:rsidR="008E73E7" w:rsidRPr="00EB3C8D" w:rsidRDefault="008E73E7" w:rsidP="008E73E7">
            <w:pPr>
              <w:pStyle w:val="NoSpacing"/>
            </w:pPr>
          </w:p>
          <w:p w14:paraId="7307D7EB" w14:textId="77777777" w:rsidR="008E73E7" w:rsidRPr="00EB3C8D" w:rsidRDefault="008E73E7" w:rsidP="008E73E7">
            <w:pPr>
              <w:pStyle w:val="NoSpacing"/>
            </w:pPr>
            <w:r w:rsidRPr="00EB3C8D">
              <w:t>11.11</w:t>
            </w:r>
            <w:r w:rsidRPr="00EB3C8D">
              <w:tab/>
              <w:t>Which jobs require hand protection?</w:t>
            </w:r>
          </w:p>
          <w:p w14:paraId="0EF335BB" w14:textId="77777777" w:rsidR="008E73E7" w:rsidRPr="00EB3C8D" w:rsidRDefault="008E73E7" w:rsidP="008E73E7">
            <w:pPr>
              <w:pStyle w:val="NoSpacing"/>
            </w:pPr>
          </w:p>
          <w:p w14:paraId="2360F504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11.12</w:t>
            </w:r>
            <w:r w:rsidRPr="00EB3C8D">
              <w:tab/>
              <w:t>How do you monitor that gloves are used appropriately?</w:t>
            </w:r>
          </w:p>
          <w:p w14:paraId="59A46920" w14:textId="77777777" w:rsidR="008E73E7" w:rsidRPr="00EB3C8D" w:rsidRDefault="008E73E7" w:rsidP="008E73E7">
            <w:pPr>
              <w:pStyle w:val="NoSpacing"/>
            </w:pPr>
          </w:p>
          <w:p w14:paraId="1361E631" w14:textId="77777777" w:rsidR="008E73E7" w:rsidRPr="00EB3C8D" w:rsidRDefault="008E73E7" w:rsidP="008E73E7">
            <w:pPr>
              <w:pStyle w:val="NoSpacing"/>
            </w:pPr>
            <w:r w:rsidRPr="00EB3C8D">
              <w:t>11.13</w:t>
            </w:r>
            <w:r w:rsidRPr="00EB3C8D">
              <w:tab/>
              <w:t>Have any problems arisen the use of gloves?</w:t>
            </w:r>
          </w:p>
          <w:p w14:paraId="2DC8990E" w14:textId="77777777" w:rsidR="008E73E7" w:rsidRPr="00EB3C8D" w:rsidRDefault="008E73E7" w:rsidP="008E73E7">
            <w:pPr>
              <w:pStyle w:val="NoSpacing"/>
            </w:pPr>
          </w:p>
          <w:p w14:paraId="03A46ADB" w14:textId="77777777" w:rsidR="008E73E7" w:rsidRPr="00EB3C8D" w:rsidRDefault="008E73E7" w:rsidP="008E73E7">
            <w:pPr>
              <w:pStyle w:val="NoSpacing"/>
            </w:pPr>
            <w:r w:rsidRPr="00EB3C8D">
              <w:t>11.14</w:t>
            </w:r>
            <w:r w:rsidRPr="00EB3C8D">
              <w:tab/>
              <w:t>Are hands regularly checked for dermatitis?</w:t>
            </w:r>
          </w:p>
          <w:p w14:paraId="55A412F2" w14:textId="77777777" w:rsidR="008E73E7" w:rsidRPr="00EB3C8D" w:rsidRDefault="008E73E7" w:rsidP="008E73E7">
            <w:pPr>
              <w:pStyle w:val="NoSpacing"/>
            </w:pPr>
          </w:p>
          <w:p w14:paraId="1277C162" w14:textId="77777777" w:rsidR="008E73E7" w:rsidRPr="00EB3C8D" w:rsidRDefault="008E73E7" w:rsidP="008E73E7">
            <w:pPr>
              <w:pStyle w:val="NoSpacing"/>
            </w:pPr>
          </w:p>
          <w:p w14:paraId="17427C8F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>Lungs</w:t>
            </w:r>
          </w:p>
          <w:p w14:paraId="6CB13703" w14:textId="77777777" w:rsidR="008E73E7" w:rsidRPr="00EB3C8D" w:rsidRDefault="008E73E7" w:rsidP="008E73E7">
            <w:pPr>
              <w:pStyle w:val="NoSpacing"/>
            </w:pPr>
          </w:p>
          <w:p w14:paraId="65986FB7" w14:textId="77777777" w:rsidR="008E73E7" w:rsidRPr="00EB3C8D" w:rsidRDefault="008E73E7" w:rsidP="00007761">
            <w:pPr>
              <w:pStyle w:val="NoSpacing"/>
              <w:ind w:left="720" w:hanging="720"/>
            </w:pPr>
            <w:r w:rsidRPr="00EB3C8D">
              <w:t>11.15</w:t>
            </w:r>
            <w:r w:rsidRPr="00EB3C8D">
              <w:tab/>
              <w:t>Do any work practices require respiratory protection (please specify)?</w:t>
            </w:r>
          </w:p>
          <w:p w14:paraId="2402A29D" w14:textId="77777777" w:rsidR="008E73E7" w:rsidRPr="00EB3C8D" w:rsidRDefault="008E73E7" w:rsidP="008E73E7">
            <w:pPr>
              <w:pStyle w:val="NoSpacing"/>
            </w:pPr>
          </w:p>
          <w:p w14:paraId="1425206D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F59C2B2" w14:textId="77777777" w:rsidR="008E73E7" w:rsidRPr="00EB3C8D" w:rsidRDefault="008E73E7" w:rsidP="008E73E7">
            <w:pPr>
              <w:pStyle w:val="NoSpacing"/>
            </w:pPr>
          </w:p>
        </w:tc>
      </w:tr>
    </w:tbl>
    <w:p w14:paraId="4B4BCA66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7DFD558B" w14:textId="77777777" w:rsidTr="00E33859">
        <w:trPr>
          <w:tblHeader/>
        </w:trPr>
        <w:tc>
          <w:tcPr>
            <w:tcW w:w="9890" w:type="dxa"/>
            <w:gridSpan w:val="2"/>
          </w:tcPr>
          <w:p w14:paraId="35A08651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6A4DB467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</w:p>
          <w:p w14:paraId="420ED199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4D8BAFED" w14:textId="77777777" w:rsidR="008E73E7" w:rsidRPr="00EB3C8D" w:rsidRDefault="008E73E7" w:rsidP="00007761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02E8ECAB" w14:textId="77777777" w:rsidR="008E73E7" w:rsidRPr="00EB3C8D" w:rsidRDefault="008E73E7" w:rsidP="00007761">
            <w:pPr>
              <w:pStyle w:val="NoSpacing"/>
              <w:jc w:val="center"/>
            </w:pPr>
          </w:p>
          <w:p w14:paraId="3CCC203B" w14:textId="77777777" w:rsidR="008E73E7" w:rsidRPr="00EB3C8D" w:rsidRDefault="008E73E7" w:rsidP="00007761">
            <w:pPr>
              <w:pStyle w:val="NoSpacing"/>
              <w:jc w:val="center"/>
            </w:pPr>
          </w:p>
        </w:tc>
      </w:tr>
      <w:tr w:rsidR="008E73E7" w:rsidRPr="00EB3C8D" w14:paraId="57E7DEF0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7AC7ABBB" w14:textId="77777777" w:rsidR="008E73E7" w:rsidRPr="00EB3C8D" w:rsidRDefault="008E73E7" w:rsidP="008E73E7">
            <w:pPr>
              <w:pStyle w:val="NoSpacing"/>
            </w:pPr>
          </w:p>
          <w:p w14:paraId="5914170C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12.  GREEN ISSUES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2C519C6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0E7AA8C9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12A9D135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17CB9BD9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79269325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41E835AF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7560779F" w14:textId="77777777" w:rsidR="008E73E7" w:rsidRPr="00EB3C8D" w:rsidRDefault="008E73E7" w:rsidP="008E73E7">
            <w:pPr>
              <w:pStyle w:val="NoSpacing"/>
            </w:pPr>
          </w:p>
          <w:p w14:paraId="10DA182F" w14:textId="77777777" w:rsidR="008E73E7" w:rsidRPr="00EB3C8D" w:rsidRDefault="008E73E7" w:rsidP="008E73E7">
            <w:pPr>
              <w:pStyle w:val="NoSpacing"/>
            </w:pPr>
            <w:r w:rsidRPr="00EB3C8D">
              <w:t>Five key areas have been identified as playing a part in protecting the environment.  Are you or your staff involved in any of these activities?</w:t>
            </w:r>
          </w:p>
          <w:p w14:paraId="19DE7BA6" w14:textId="77777777" w:rsidR="008E73E7" w:rsidRPr="00EB3C8D" w:rsidRDefault="008E73E7" w:rsidP="008E73E7">
            <w:pPr>
              <w:pStyle w:val="NoSpacing"/>
            </w:pPr>
          </w:p>
          <w:p w14:paraId="073A481B" w14:textId="77777777" w:rsidR="008E73E7" w:rsidRPr="00EB3C8D" w:rsidRDefault="008E73E7" w:rsidP="000F6A69">
            <w:pPr>
              <w:pStyle w:val="NoSpacing"/>
              <w:ind w:left="720" w:hanging="720"/>
            </w:pPr>
            <w:r w:rsidRPr="00EB3C8D">
              <w:t>12.1</w:t>
            </w:r>
            <w:r w:rsidRPr="00EB3C8D">
              <w:tab/>
              <w:t xml:space="preserve">Phasing out the use of aerosols and safe disposal of </w:t>
            </w:r>
            <w:proofErr w:type="spellStart"/>
            <w:r w:rsidRPr="00EB3C8D">
              <w:t>chloroflurocarbons</w:t>
            </w:r>
            <w:proofErr w:type="spellEnd"/>
            <w:r w:rsidRPr="00EB3C8D">
              <w:t xml:space="preserve"> (CFCs)</w:t>
            </w:r>
          </w:p>
          <w:p w14:paraId="61ECDB25" w14:textId="77777777" w:rsidR="008E73E7" w:rsidRPr="00EB3C8D" w:rsidRDefault="008E73E7" w:rsidP="008E73E7">
            <w:pPr>
              <w:pStyle w:val="NoSpacing"/>
            </w:pPr>
          </w:p>
          <w:p w14:paraId="56A00224" w14:textId="77777777" w:rsidR="008E73E7" w:rsidRPr="00EB3C8D" w:rsidRDefault="008E73E7" w:rsidP="008E73E7">
            <w:pPr>
              <w:pStyle w:val="NoSpacing"/>
            </w:pPr>
            <w:r w:rsidRPr="00EB3C8D">
              <w:t>12.2</w:t>
            </w:r>
            <w:r w:rsidRPr="00EB3C8D">
              <w:tab/>
              <w:t>Reducing the use of fossil fuels?</w:t>
            </w:r>
          </w:p>
          <w:p w14:paraId="537F07E7" w14:textId="77777777" w:rsidR="008E73E7" w:rsidRPr="00EB3C8D" w:rsidRDefault="008E73E7" w:rsidP="008E73E7">
            <w:pPr>
              <w:pStyle w:val="NoSpacing"/>
            </w:pPr>
          </w:p>
          <w:p w14:paraId="4B5F072D" w14:textId="77777777" w:rsidR="008E73E7" w:rsidRPr="00EB3C8D" w:rsidRDefault="008E73E7" w:rsidP="008E73E7">
            <w:pPr>
              <w:pStyle w:val="NoSpacing"/>
            </w:pPr>
            <w:r w:rsidRPr="00EB3C8D">
              <w:t>12.3</w:t>
            </w:r>
            <w:r w:rsidRPr="00EB3C8D">
              <w:tab/>
              <w:t>Supporting conservation?</w:t>
            </w:r>
          </w:p>
          <w:p w14:paraId="17A33685" w14:textId="77777777" w:rsidR="008E73E7" w:rsidRPr="00EB3C8D" w:rsidRDefault="008E73E7" w:rsidP="008E73E7">
            <w:pPr>
              <w:pStyle w:val="NoSpacing"/>
            </w:pPr>
          </w:p>
          <w:p w14:paraId="6B6F58BE" w14:textId="77777777" w:rsidR="008E73E7" w:rsidRPr="00EB3C8D" w:rsidRDefault="008E73E7" w:rsidP="008E73E7">
            <w:pPr>
              <w:pStyle w:val="NoSpacing"/>
            </w:pPr>
            <w:r w:rsidRPr="00EB3C8D">
              <w:t>12.4</w:t>
            </w:r>
            <w:r w:rsidRPr="00EB3C8D">
              <w:tab/>
              <w:t>Increasing the re-use of materials?</w:t>
            </w:r>
          </w:p>
          <w:p w14:paraId="29AC555B" w14:textId="77777777" w:rsidR="008E73E7" w:rsidRPr="00EB3C8D" w:rsidRDefault="008E73E7" w:rsidP="008E73E7">
            <w:pPr>
              <w:pStyle w:val="NoSpacing"/>
            </w:pPr>
          </w:p>
          <w:p w14:paraId="53533FED" w14:textId="77777777" w:rsidR="008E73E7" w:rsidRPr="00EB3C8D" w:rsidRDefault="008E73E7" w:rsidP="008E73E7">
            <w:pPr>
              <w:pStyle w:val="NoSpacing"/>
            </w:pPr>
            <w:r w:rsidRPr="00EB3C8D">
              <w:t>12.5</w:t>
            </w:r>
            <w:r w:rsidRPr="00EB3C8D">
              <w:tab/>
              <w:t>Purchasing environmentally friendly products?</w:t>
            </w:r>
          </w:p>
          <w:p w14:paraId="3BC845F5" w14:textId="77777777" w:rsidR="008E73E7" w:rsidRPr="00EB3C8D" w:rsidRDefault="008E73E7" w:rsidP="008E73E7">
            <w:pPr>
              <w:pStyle w:val="NoSpacing"/>
            </w:pPr>
          </w:p>
          <w:p w14:paraId="0D30A033" w14:textId="77777777" w:rsidR="008E73E7" w:rsidRPr="00EB3C8D" w:rsidRDefault="008E73E7" w:rsidP="008E73E7">
            <w:pPr>
              <w:pStyle w:val="NoSpacing"/>
            </w:pPr>
          </w:p>
          <w:p w14:paraId="1D7E6FFD" w14:textId="77777777" w:rsidR="008E73E7" w:rsidRPr="00EB3C8D" w:rsidRDefault="008E73E7" w:rsidP="008E73E7">
            <w:pPr>
              <w:pStyle w:val="NoSpacing"/>
            </w:pPr>
          </w:p>
          <w:p w14:paraId="169AFDE0" w14:textId="77777777" w:rsidR="008E73E7" w:rsidRPr="00EB3C8D" w:rsidRDefault="008E73E7" w:rsidP="008E73E7">
            <w:pPr>
              <w:pStyle w:val="NoSpacing"/>
            </w:pPr>
          </w:p>
          <w:p w14:paraId="530A405B" w14:textId="77777777" w:rsidR="008E73E7" w:rsidRPr="00EB3C8D" w:rsidRDefault="008E73E7" w:rsidP="008E73E7">
            <w:pPr>
              <w:pStyle w:val="NoSpacing"/>
            </w:pPr>
          </w:p>
          <w:p w14:paraId="4B53D5EC" w14:textId="77777777" w:rsidR="008E73E7" w:rsidRPr="00EB3C8D" w:rsidRDefault="008E73E7" w:rsidP="008E73E7">
            <w:pPr>
              <w:pStyle w:val="NoSpacing"/>
            </w:pPr>
          </w:p>
          <w:p w14:paraId="6A42AA08" w14:textId="77777777" w:rsidR="008E73E7" w:rsidRPr="00EB3C8D" w:rsidRDefault="008E73E7" w:rsidP="008E73E7">
            <w:pPr>
              <w:pStyle w:val="NoSpacing"/>
            </w:pPr>
          </w:p>
          <w:p w14:paraId="1A81D2F2" w14:textId="77777777" w:rsidR="008E73E7" w:rsidRPr="00EB3C8D" w:rsidRDefault="008E73E7" w:rsidP="008E73E7">
            <w:pPr>
              <w:pStyle w:val="NoSpacing"/>
            </w:pPr>
          </w:p>
          <w:p w14:paraId="01863FD2" w14:textId="77777777" w:rsidR="008E73E7" w:rsidRPr="00EB3C8D" w:rsidRDefault="008E73E7" w:rsidP="008E73E7">
            <w:pPr>
              <w:pStyle w:val="NoSpacing"/>
            </w:pPr>
          </w:p>
          <w:p w14:paraId="164B0DB8" w14:textId="77777777" w:rsidR="008E73E7" w:rsidRPr="00EB3C8D" w:rsidRDefault="008E73E7" w:rsidP="008E73E7">
            <w:pPr>
              <w:pStyle w:val="NoSpacing"/>
            </w:pPr>
          </w:p>
          <w:p w14:paraId="585A08AF" w14:textId="77777777" w:rsidR="008E73E7" w:rsidRPr="00EB3C8D" w:rsidRDefault="008E73E7" w:rsidP="008E73E7">
            <w:pPr>
              <w:pStyle w:val="NoSpacing"/>
            </w:pPr>
          </w:p>
          <w:p w14:paraId="110C19CD" w14:textId="77777777" w:rsidR="008E73E7" w:rsidRPr="00EB3C8D" w:rsidRDefault="008E73E7" w:rsidP="008E73E7">
            <w:pPr>
              <w:pStyle w:val="NoSpacing"/>
            </w:pPr>
          </w:p>
          <w:p w14:paraId="18467EC7" w14:textId="77777777" w:rsidR="008E73E7" w:rsidRPr="00EB3C8D" w:rsidRDefault="008E73E7" w:rsidP="008E73E7">
            <w:pPr>
              <w:pStyle w:val="NoSpacing"/>
            </w:pPr>
          </w:p>
          <w:p w14:paraId="637A5FB3" w14:textId="77777777" w:rsidR="008E73E7" w:rsidRPr="00EB3C8D" w:rsidRDefault="008E73E7" w:rsidP="008E73E7">
            <w:pPr>
              <w:pStyle w:val="NoSpacing"/>
            </w:pPr>
          </w:p>
          <w:p w14:paraId="68B633D6" w14:textId="77777777" w:rsidR="008E73E7" w:rsidRPr="00EB3C8D" w:rsidRDefault="008E73E7" w:rsidP="008E73E7">
            <w:pPr>
              <w:pStyle w:val="NoSpacing"/>
            </w:pPr>
          </w:p>
          <w:p w14:paraId="30EF8278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F6CF462" w14:textId="77777777" w:rsidR="008E73E7" w:rsidRPr="00EB3C8D" w:rsidRDefault="008E73E7" w:rsidP="008E73E7">
            <w:pPr>
              <w:pStyle w:val="NoSpacing"/>
            </w:pPr>
          </w:p>
        </w:tc>
      </w:tr>
    </w:tbl>
    <w:p w14:paraId="04604B93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0C4AF28D" w14:textId="77777777" w:rsidTr="00E33859">
        <w:trPr>
          <w:tblHeader/>
        </w:trPr>
        <w:tc>
          <w:tcPr>
            <w:tcW w:w="9890" w:type="dxa"/>
            <w:gridSpan w:val="2"/>
          </w:tcPr>
          <w:p w14:paraId="7D400770" w14:textId="77777777" w:rsidR="008E73E7" w:rsidRPr="00EB3C8D" w:rsidRDefault="008E73E7" w:rsidP="000F6A69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1C6A4701" w14:textId="77777777" w:rsidR="008E73E7" w:rsidRPr="00EB3C8D" w:rsidRDefault="008E73E7" w:rsidP="000F6A69">
            <w:pPr>
              <w:pStyle w:val="NoSpacing"/>
              <w:jc w:val="center"/>
              <w:rPr>
                <w:b/>
              </w:rPr>
            </w:pPr>
          </w:p>
          <w:p w14:paraId="3432B9D2" w14:textId="77777777" w:rsidR="008E73E7" w:rsidRPr="00EB3C8D" w:rsidRDefault="008E73E7" w:rsidP="000F6A69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190F7992" w14:textId="77777777" w:rsidR="008E73E7" w:rsidRPr="00EB3C8D" w:rsidRDefault="008E73E7" w:rsidP="000F6A69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01B78612" w14:textId="77777777" w:rsidR="008E73E7" w:rsidRPr="00EB3C8D" w:rsidRDefault="008E73E7" w:rsidP="000F6A69">
            <w:pPr>
              <w:pStyle w:val="NoSpacing"/>
              <w:jc w:val="center"/>
            </w:pPr>
          </w:p>
          <w:p w14:paraId="789F2492" w14:textId="77777777" w:rsidR="008E73E7" w:rsidRPr="00EB3C8D" w:rsidRDefault="008E73E7" w:rsidP="000F6A69">
            <w:pPr>
              <w:pStyle w:val="NoSpacing"/>
              <w:jc w:val="center"/>
            </w:pPr>
          </w:p>
        </w:tc>
      </w:tr>
      <w:tr w:rsidR="008E73E7" w:rsidRPr="00EB3C8D" w14:paraId="38474941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3247B8DB" w14:textId="77777777" w:rsidR="008E73E7" w:rsidRPr="00EB3C8D" w:rsidRDefault="008E73E7" w:rsidP="008E73E7">
            <w:pPr>
              <w:pStyle w:val="NoSpacing"/>
            </w:pPr>
          </w:p>
          <w:p w14:paraId="048B74CA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13.  NO SMOKING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750C2AF1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6ED85D47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7D7F6533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1B5A51D6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73023F67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5748B584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21D21FC0" w14:textId="77777777" w:rsidR="008E73E7" w:rsidRPr="00EB3C8D" w:rsidRDefault="008E73E7" w:rsidP="008E73E7">
            <w:pPr>
              <w:pStyle w:val="NoSpacing"/>
            </w:pPr>
          </w:p>
          <w:p w14:paraId="1518DA20" w14:textId="77777777" w:rsidR="008E73E7" w:rsidRPr="00EB3C8D" w:rsidRDefault="008E73E7" w:rsidP="000F6A69">
            <w:pPr>
              <w:pStyle w:val="NoSpacing"/>
              <w:ind w:left="720" w:hanging="720"/>
            </w:pPr>
            <w:r w:rsidRPr="00EB3C8D">
              <w:t>13.1</w:t>
            </w:r>
            <w:r w:rsidRPr="00EB3C8D">
              <w:tab/>
              <w:t>How are your staff made aware, and kept aware, of the Policy on N</w:t>
            </w:r>
            <w:r>
              <w:t>o</w:t>
            </w:r>
            <w:r w:rsidRPr="00EB3C8D">
              <w:t>-Smoking</w:t>
            </w:r>
            <w:r w:rsidR="000F6A69">
              <w:t xml:space="preserve"> or Vaping</w:t>
            </w:r>
            <w:r w:rsidRPr="00EB3C8D">
              <w:t>?</w:t>
            </w:r>
          </w:p>
          <w:p w14:paraId="7574BB23" w14:textId="77777777" w:rsidR="008E73E7" w:rsidRPr="00EB3C8D" w:rsidRDefault="008E73E7" w:rsidP="008E73E7">
            <w:pPr>
              <w:pStyle w:val="NoSpacing"/>
            </w:pPr>
          </w:p>
          <w:p w14:paraId="1A3C32CA" w14:textId="77777777" w:rsidR="008E73E7" w:rsidRPr="00EB3C8D" w:rsidRDefault="008E73E7" w:rsidP="000F6A69">
            <w:pPr>
              <w:pStyle w:val="NoSpacing"/>
              <w:ind w:left="720" w:hanging="720"/>
            </w:pPr>
            <w:r w:rsidRPr="00EB3C8D">
              <w:t>13.2</w:t>
            </w:r>
            <w:r w:rsidRPr="00EB3C8D">
              <w:tab/>
              <w:t>How are visitors made aware o</w:t>
            </w:r>
            <w:r>
              <w:t>f the Policy of No</w:t>
            </w:r>
            <w:r w:rsidRPr="00EB3C8D">
              <w:t>-Smoking</w:t>
            </w:r>
            <w:r w:rsidR="000F6A69">
              <w:t xml:space="preserve"> or Vaping</w:t>
            </w:r>
            <w:r w:rsidRPr="00EB3C8D">
              <w:t>?</w:t>
            </w:r>
          </w:p>
          <w:p w14:paraId="127539A4" w14:textId="77777777" w:rsidR="008E73E7" w:rsidRPr="00EB3C8D" w:rsidRDefault="008E73E7" w:rsidP="008E73E7">
            <w:pPr>
              <w:pStyle w:val="NoSpacing"/>
            </w:pPr>
          </w:p>
          <w:p w14:paraId="3630FC48" w14:textId="77777777" w:rsidR="008E73E7" w:rsidRPr="00EB3C8D" w:rsidRDefault="008E73E7" w:rsidP="000F6A69">
            <w:pPr>
              <w:pStyle w:val="NoSpacing"/>
              <w:ind w:left="720" w:hanging="720"/>
            </w:pPr>
            <w:r w:rsidRPr="00EB3C8D">
              <w:t>13.3</w:t>
            </w:r>
            <w:r w:rsidRPr="00EB3C8D">
              <w:tab/>
              <w:t xml:space="preserve">Are signs displayed clearly designating </w:t>
            </w:r>
            <w:r>
              <w:t>there is no smoking</w:t>
            </w:r>
            <w:r w:rsidR="000F6A69">
              <w:t xml:space="preserve"> or vaping</w:t>
            </w:r>
            <w:r>
              <w:t xml:space="preserve"> allowed</w:t>
            </w:r>
            <w:r w:rsidR="000F6A69">
              <w:t xml:space="preserve"> in the building?</w:t>
            </w:r>
          </w:p>
          <w:p w14:paraId="104B165F" w14:textId="77777777" w:rsidR="008E73E7" w:rsidRPr="00EB3C8D" w:rsidRDefault="008E73E7" w:rsidP="008E73E7">
            <w:pPr>
              <w:pStyle w:val="NoSpacing"/>
            </w:pPr>
          </w:p>
          <w:p w14:paraId="2BA6078A" w14:textId="77777777" w:rsidR="008E73E7" w:rsidRPr="00EB3C8D" w:rsidRDefault="008E73E7" w:rsidP="000F6A69">
            <w:pPr>
              <w:pStyle w:val="NoSpacing"/>
              <w:ind w:left="720" w:hanging="720"/>
            </w:pPr>
            <w:r w:rsidRPr="00EB3C8D">
              <w:t>13.4</w:t>
            </w:r>
            <w:r w:rsidRPr="00EB3C8D">
              <w:tab/>
              <w:t>What positive actions are you taking to discourage staff smoking?</w:t>
            </w:r>
          </w:p>
          <w:p w14:paraId="1B7C087C" w14:textId="77777777" w:rsidR="008E73E7" w:rsidRPr="00EB3C8D" w:rsidRDefault="008E73E7" w:rsidP="008E73E7">
            <w:pPr>
              <w:pStyle w:val="NoSpacing"/>
            </w:pPr>
          </w:p>
          <w:p w14:paraId="005E3E3D" w14:textId="77777777" w:rsidR="008E73E7" w:rsidRPr="00EB3C8D" w:rsidRDefault="008E73E7" w:rsidP="000F6A69">
            <w:pPr>
              <w:pStyle w:val="NoSpacing"/>
              <w:ind w:left="720" w:hanging="720"/>
            </w:pPr>
            <w:r w:rsidRPr="00EB3C8D">
              <w:t>13.5</w:t>
            </w:r>
            <w:r w:rsidRPr="00EB3C8D">
              <w:tab/>
              <w:t>Are leaflets/information about giving up smoking available for people who wish to give up?</w:t>
            </w:r>
          </w:p>
          <w:p w14:paraId="3A865EB0" w14:textId="77777777" w:rsidR="008E73E7" w:rsidRDefault="008E73E7" w:rsidP="008E73E7">
            <w:pPr>
              <w:pStyle w:val="NoSpacing"/>
            </w:pPr>
          </w:p>
          <w:p w14:paraId="4FEB4614" w14:textId="77777777" w:rsidR="000F6A69" w:rsidRPr="00EB3C8D" w:rsidRDefault="000F6A69" w:rsidP="000F6A69">
            <w:pPr>
              <w:pStyle w:val="NoSpacing"/>
              <w:ind w:left="720" w:hanging="720"/>
            </w:pPr>
            <w:r>
              <w:t>13.6</w:t>
            </w:r>
            <w:r>
              <w:tab/>
              <w:t>Has there been an area designated for smoking / vaping away from the company’s buildings?</w:t>
            </w:r>
          </w:p>
          <w:p w14:paraId="0FEC41B7" w14:textId="77777777" w:rsidR="008E73E7" w:rsidRPr="00EB3C8D" w:rsidRDefault="008E73E7" w:rsidP="008E73E7">
            <w:pPr>
              <w:pStyle w:val="NoSpacing"/>
            </w:pPr>
          </w:p>
          <w:p w14:paraId="75A1B1CA" w14:textId="77777777" w:rsidR="008E73E7" w:rsidRPr="00EB3C8D" w:rsidRDefault="008E73E7" w:rsidP="008E73E7">
            <w:pPr>
              <w:pStyle w:val="NoSpacing"/>
            </w:pPr>
          </w:p>
          <w:p w14:paraId="572E87F2" w14:textId="77777777" w:rsidR="008E73E7" w:rsidRPr="00EB3C8D" w:rsidRDefault="008E73E7" w:rsidP="008E73E7">
            <w:pPr>
              <w:pStyle w:val="NoSpacing"/>
            </w:pPr>
          </w:p>
          <w:p w14:paraId="2F22289B" w14:textId="77777777" w:rsidR="008E73E7" w:rsidRPr="00EB3C8D" w:rsidRDefault="008E73E7" w:rsidP="008E73E7">
            <w:pPr>
              <w:pStyle w:val="NoSpacing"/>
            </w:pPr>
          </w:p>
          <w:p w14:paraId="4C7C860B" w14:textId="77777777" w:rsidR="008E73E7" w:rsidRPr="00EB3C8D" w:rsidRDefault="008E73E7" w:rsidP="008E73E7">
            <w:pPr>
              <w:pStyle w:val="NoSpacing"/>
            </w:pPr>
          </w:p>
          <w:p w14:paraId="602F35A0" w14:textId="77777777" w:rsidR="008E73E7" w:rsidRPr="00EB3C8D" w:rsidRDefault="008E73E7" w:rsidP="008E73E7">
            <w:pPr>
              <w:pStyle w:val="NoSpacing"/>
            </w:pPr>
          </w:p>
          <w:p w14:paraId="0E292EF8" w14:textId="77777777" w:rsidR="008E73E7" w:rsidRPr="00EB3C8D" w:rsidRDefault="008E73E7" w:rsidP="008E73E7">
            <w:pPr>
              <w:pStyle w:val="NoSpacing"/>
            </w:pPr>
          </w:p>
          <w:p w14:paraId="5CFB8C86" w14:textId="77777777" w:rsidR="008E73E7" w:rsidRPr="00EB3C8D" w:rsidRDefault="008E73E7" w:rsidP="008E73E7">
            <w:pPr>
              <w:pStyle w:val="NoSpacing"/>
            </w:pPr>
          </w:p>
          <w:p w14:paraId="394AE5DE" w14:textId="77777777" w:rsidR="008E73E7" w:rsidRPr="00EB3C8D" w:rsidRDefault="008E73E7" w:rsidP="008E73E7">
            <w:pPr>
              <w:pStyle w:val="NoSpacing"/>
            </w:pPr>
          </w:p>
          <w:p w14:paraId="096152CA" w14:textId="77777777" w:rsidR="008E73E7" w:rsidRPr="00EB3C8D" w:rsidRDefault="008E73E7" w:rsidP="008E73E7">
            <w:pPr>
              <w:pStyle w:val="NoSpacing"/>
            </w:pPr>
          </w:p>
          <w:p w14:paraId="75B1BA64" w14:textId="77777777" w:rsidR="008E73E7" w:rsidRPr="00EB3C8D" w:rsidRDefault="008E73E7" w:rsidP="008E73E7">
            <w:pPr>
              <w:pStyle w:val="NoSpacing"/>
            </w:pPr>
          </w:p>
          <w:p w14:paraId="3E487235" w14:textId="77777777" w:rsidR="008E73E7" w:rsidRPr="00EB3C8D" w:rsidRDefault="008E73E7" w:rsidP="008E73E7">
            <w:pPr>
              <w:pStyle w:val="NoSpacing"/>
            </w:pPr>
          </w:p>
          <w:p w14:paraId="7C523A09" w14:textId="77777777" w:rsidR="008E73E7" w:rsidRPr="00EB3C8D" w:rsidRDefault="008E73E7" w:rsidP="008E73E7">
            <w:pPr>
              <w:pStyle w:val="NoSpacing"/>
            </w:pPr>
          </w:p>
          <w:p w14:paraId="798962DA" w14:textId="77777777" w:rsidR="008E73E7" w:rsidRPr="00EB3C8D" w:rsidRDefault="008E73E7" w:rsidP="008E73E7">
            <w:pPr>
              <w:pStyle w:val="NoSpacing"/>
            </w:pPr>
          </w:p>
          <w:p w14:paraId="26A24181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9B7B287" w14:textId="77777777" w:rsidR="008E73E7" w:rsidRPr="00EB3C8D" w:rsidRDefault="008E73E7" w:rsidP="008E73E7">
            <w:pPr>
              <w:pStyle w:val="NoSpacing"/>
            </w:pPr>
          </w:p>
        </w:tc>
      </w:tr>
    </w:tbl>
    <w:p w14:paraId="1B6865F1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090F4BE8" w14:textId="77777777" w:rsidTr="00E33859">
        <w:trPr>
          <w:tblHeader/>
        </w:trPr>
        <w:tc>
          <w:tcPr>
            <w:tcW w:w="9890" w:type="dxa"/>
            <w:gridSpan w:val="2"/>
          </w:tcPr>
          <w:p w14:paraId="0F1B91FD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2FBC5CAB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</w:p>
          <w:p w14:paraId="683BEA14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5D8FF8ED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774D7901" w14:textId="77777777" w:rsidR="008E73E7" w:rsidRPr="00EB3C8D" w:rsidRDefault="008E73E7" w:rsidP="0028588F">
            <w:pPr>
              <w:pStyle w:val="NoSpacing"/>
              <w:jc w:val="center"/>
            </w:pPr>
          </w:p>
          <w:p w14:paraId="7228248E" w14:textId="77777777" w:rsidR="008E73E7" w:rsidRPr="00EB3C8D" w:rsidRDefault="008E73E7" w:rsidP="0028588F">
            <w:pPr>
              <w:pStyle w:val="NoSpacing"/>
              <w:jc w:val="center"/>
            </w:pPr>
          </w:p>
        </w:tc>
      </w:tr>
      <w:tr w:rsidR="008E73E7" w:rsidRPr="00EB3C8D" w14:paraId="62A3A751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2ADFC18C" w14:textId="77777777" w:rsidR="008E73E7" w:rsidRPr="00EB3C8D" w:rsidRDefault="008E73E7" w:rsidP="008E73E7">
            <w:pPr>
              <w:pStyle w:val="NoSpacing"/>
            </w:pPr>
          </w:p>
          <w:p w14:paraId="6510EF86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14.  FIRST AID AT WORK (HEALTH AND</w:t>
            </w:r>
          </w:p>
          <w:p w14:paraId="55C1D573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    SAFETY) REGULATIONS 1981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08267A97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739B637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0C104123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669F976E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13814E40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643E65E4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3B56C5DD" w14:textId="77777777" w:rsidR="008E73E7" w:rsidRPr="00EB3C8D" w:rsidRDefault="008E73E7" w:rsidP="008E73E7">
            <w:pPr>
              <w:pStyle w:val="NoSpacing"/>
            </w:pPr>
          </w:p>
          <w:p w14:paraId="0AF1774B" w14:textId="77777777" w:rsidR="008E73E7" w:rsidRPr="00EB3C8D" w:rsidRDefault="008E73E7" w:rsidP="008E73E7">
            <w:pPr>
              <w:pStyle w:val="NoSpacing"/>
            </w:pPr>
            <w:r w:rsidRPr="00EB3C8D">
              <w:t>14.1</w:t>
            </w:r>
            <w:r w:rsidRPr="00EB3C8D">
              <w:tab/>
              <w:t>What are the First Aid needs in your workplace?</w:t>
            </w:r>
          </w:p>
          <w:p w14:paraId="6C7A4113" w14:textId="77777777" w:rsidR="008E73E7" w:rsidRPr="00EB3C8D" w:rsidRDefault="008E73E7" w:rsidP="008E73E7">
            <w:pPr>
              <w:pStyle w:val="NoSpacing"/>
            </w:pPr>
          </w:p>
          <w:p w14:paraId="291F6506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14.2</w:t>
            </w:r>
            <w:r w:rsidRPr="00EB3C8D">
              <w:tab/>
              <w:t>Are there many hazards which require special training?</w:t>
            </w:r>
          </w:p>
          <w:p w14:paraId="3473590B" w14:textId="77777777" w:rsidR="008E73E7" w:rsidRPr="00EB3C8D" w:rsidRDefault="008E73E7" w:rsidP="008E73E7">
            <w:pPr>
              <w:pStyle w:val="NoSpacing"/>
            </w:pPr>
          </w:p>
          <w:p w14:paraId="482BC7DF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14.3</w:t>
            </w:r>
            <w:r w:rsidRPr="00EB3C8D">
              <w:tab/>
              <w:t>Have you enough First Aiders to cover all shifts and holiday absences?</w:t>
            </w:r>
          </w:p>
          <w:p w14:paraId="529F9DC9" w14:textId="77777777" w:rsidR="008E73E7" w:rsidRPr="00EB3C8D" w:rsidRDefault="008E73E7" w:rsidP="008E73E7">
            <w:pPr>
              <w:pStyle w:val="NoSpacing"/>
            </w:pPr>
          </w:p>
          <w:p w14:paraId="507517D0" w14:textId="77777777" w:rsidR="008E73E7" w:rsidRPr="00EB3C8D" w:rsidRDefault="008E73E7" w:rsidP="008E73E7">
            <w:pPr>
              <w:pStyle w:val="NoSpacing"/>
            </w:pPr>
            <w:r w:rsidRPr="00EB3C8D">
              <w:t>14.4</w:t>
            </w:r>
            <w:r w:rsidRPr="00EB3C8D">
              <w:tab/>
              <w:t>Have you a list of Trained First Aiders?</w:t>
            </w:r>
          </w:p>
          <w:p w14:paraId="371F60B4" w14:textId="77777777" w:rsidR="008E73E7" w:rsidRPr="00EB3C8D" w:rsidRDefault="008E73E7" w:rsidP="008E73E7">
            <w:pPr>
              <w:pStyle w:val="NoSpacing"/>
            </w:pPr>
          </w:p>
          <w:p w14:paraId="49CDA092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14.5</w:t>
            </w:r>
            <w:r w:rsidRPr="00EB3C8D">
              <w:tab/>
              <w:t>If a member of your staff has received First Aid Training, has a record been kept and if so, when is refresher training due?</w:t>
            </w:r>
          </w:p>
          <w:p w14:paraId="7095F04E" w14:textId="77777777" w:rsidR="008E73E7" w:rsidRPr="00EB3C8D" w:rsidRDefault="008E73E7" w:rsidP="008E73E7">
            <w:pPr>
              <w:pStyle w:val="NoSpacing"/>
            </w:pPr>
          </w:p>
          <w:p w14:paraId="4330D66C" w14:textId="77777777" w:rsidR="008E73E7" w:rsidRPr="00EB3C8D" w:rsidRDefault="008E73E7" w:rsidP="008E73E7">
            <w:pPr>
              <w:pStyle w:val="NoSpacing"/>
            </w:pPr>
            <w:r w:rsidRPr="00EB3C8D">
              <w:t>14.6</w:t>
            </w:r>
            <w:r w:rsidRPr="00EB3C8D">
              <w:tab/>
              <w:t>Who is responsible for the First Aid box?</w:t>
            </w:r>
          </w:p>
          <w:p w14:paraId="439ED144" w14:textId="77777777" w:rsidR="008E73E7" w:rsidRPr="00EB3C8D" w:rsidRDefault="008E73E7" w:rsidP="008E73E7">
            <w:pPr>
              <w:pStyle w:val="NoSpacing"/>
            </w:pPr>
          </w:p>
          <w:p w14:paraId="3ECEE3FC" w14:textId="77777777" w:rsidR="008E73E7" w:rsidRPr="00EB3C8D" w:rsidRDefault="008E73E7" w:rsidP="008E73E7">
            <w:pPr>
              <w:pStyle w:val="NoSpacing"/>
            </w:pPr>
            <w:r w:rsidRPr="00EB3C8D">
              <w:t>14.7</w:t>
            </w:r>
            <w:r w:rsidRPr="00EB3C8D">
              <w:tab/>
              <w:t>Where is treatment recorded?</w:t>
            </w:r>
          </w:p>
          <w:p w14:paraId="220D22ED" w14:textId="77777777" w:rsidR="008E73E7" w:rsidRPr="00EB3C8D" w:rsidRDefault="008E73E7" w:rsidP="008E73E7">
            <w:pPr>
              <w:pStyle w:val="NoSpacing"/>
            </w:pPr>
          </w:p>
          <w:p w14:paraId="6D01928C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14.8</w:t>
            </w:r>
            <w:r w:rsidRPr="00EB3C8D">
              <w:tab/>
              <w:t>Is the First Aid box stocked properly</w:t>
            </w:r>
            <w:r w:rsidR="0028588F">
              <w:t xml:space="preserve"> and everything in date</w:t>
            </w:r>
            <w:r w:rsidRPr="00EB3C8D">
              <w:t>?</w:t>
            </w:r>
          </w:p>
          <w:p w14:paraId="705FE464" w14:textId="77777777" w:rsidR="008E73E7" w:rsidRPr="00EB3C8D" w:rsidRDefault="008E73E7" w:rsidP="008E73E7">
            <w:pPr>
              <w:pStyle w:val="NoSpacing"/>
            </w:pPr>
          </w:p>
          <w:p w14:paraId="29C9C0F2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14.9</w:t>
            </w:r>
            <w:r w:rsidRPr="00EB3C8D">
              <w:tab/>
              <w:t>What is the expiry date on your Eye Wash bottle</w:t>
            </w:r>
            <w:r w:rsidR="0028588F">
              <w:t xml:space="preserve"> if you have one</w:t>
            </w:r>
            <w:r w:rsidRPr="00EB3C8D">
              <w:t>?</w:t>
            </w:r>
          </w:p>
          <w:p w14:paraId="3BFBDE0E" w14:textId="77777777" w:rsidR="008E73E7" w:rsidRPr="00EB3C8D" w:rsidRDefault="008E73E7" w:rsidP="008E73E7">
            <w:pPr>
              <w:pStyle w:val="NoSpacing"/>
            </w:pPr>
          </w:p>
          <w:p w14:paraId="48828645" w14:textId="77777777" w:rsidR="008E73E7" w:rsidRPr="00EB3C8D" w:rsidRDefault="008E73E7" w:rsidP="008E73E7">
            <w:pPr>
              <w:pStyle w:val="NoSpacing"/>
            </w:pPr>
          </w:p>
          <w:p w14:paraId="5265CDF9" w14:textId="77777777" w:rsidR="008E73E7" w:rsidRPr="00EB3C8D" w:rsidRDefault="008E73E7" w:rsidP="008E73E7">
            <w:pPr>
              <w:pStyle w:val="NoSpacing"/>
            </w:pPr>
          </w:p>
          <w:p w14:paraId="269B992F" w14:textId="77777777" w:rsidR="008E73E7" w:rsidRPr="00EB3C8D" w:rsidRDefault="008E73E7" w:rsidP="008E73E7">
            <w:pPr>
              <w:pStyle w:val="NoSpacing"/>
            </w:pPr>
          </w:p>
          <w:p w14:paraId="3A505DBE" w14:textId="77777777" w:rsidR="008E73E7" w:rsidRPr="00EB3C8D" w:rsidRDefault="008E73E7" w:rsidP="008E73E7">
            <w:pPr>
              <w:pStyle w:val="NoSpacing"/>
            </w:pPr>
          </w:p>
          <w:p w14:paraId="3829084F" w14:textId="77777777" w:rsidR="008E73E7" w:rsidRPr="00EB3C8D" w:rsidRDefault="008E73E7" w:rsidP="008E73E7">
            <w:pPr>
              <w:pStyle w:val="NoSpacing"/>
            </w:pPr>
          </w:p>
          <w:p w14:paraId="193080B7" w14:textId="77777777" w:rsidR="008E73E7" w:rsidRPr="00EB3C8D" w:rsidRDefault="008E73E7" w:rsidP="008E73E7">
            <w:pPr>
              <w:pStyle w:val="NoSpacing"/>
            </w:pPr>
          </w:p>
          <w:p w14:paraId="74C6A0ED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0318AA00" w14:textId="77777777" w:rsidR="008E73E7" w:rsidRPr="00EB3C8D" w:rsidRDefault="008E73E7" w:rsidP="008E73E7">
            <w:pPr>
              <w:pStyle w:val="NoSpacing"/>
            </w:pPr>
          </w:p>
        </w:tc>
      </w:tr>
    </w:tbl>
    <w:p w14:paraId="48D7B5E5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1EE1AFC5" w14:textId="77777777" w:rsidTr="00E33859">
        <w:trPr>
          <w:tblHeader/>
        </w:trPr>
        <w:tc>
          <w:tcPr>
            <w:tcW w:w="9890" w:type="dxa"/>
            <w:gridSpan w:val="2"/>
          </w:tcPr>
          <w:p w14:paraId="1669E969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782C251A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</w:p>
          <w:p w14:paraId="50984CFB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7DCE20CE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67CD870E" w14:textId="77777777" w:rsidR="008E73E7" w:rsidRPr="00EB3C8D" w:rsidRDefault="008E73E7" w:rsidP="0028588F">
            <w:pPr>
              <w:pStyle w:val="NoSpacing"/>
              <w:jc w:val="center"/>
            </w:pPr>
          </w:p>
          <w:p w14:paraId="52C3069E" w14:textId="77777777" w:rsidR="008E73E7" w:rsidRPr="00EB3C8D" w:rsidRDefault="008E73E7" w:rsidP="0028588F">
            <w:pPr>
              <w:pStyle w:val="NoSpacing"/>
              <w:jc w:val="center"/>
            </w:pPr>
          </w:p>
        </w:tc>
      </w:tr>
      <w:tr w:rsidR="008E73E7" w:rsidRPr="00EB3C8D" w14:paraId="3DA0B08C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5320E046" w14:textId="77777777" w:rsidR="008E73E7" w:rsidRPr="00EB3C8D" w:rsidRDefault="008E73E7" w:rsidP="008E73E7">
            <w:pPr>
              <w:pStyle w:val="NoSpacing"/>
            </w:pPr>
          </w:p>
          <w:p w14:paraId="2F48B0C0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15.  HEALTH PROMOTION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12B18EFE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0C76690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3CB6764F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3EE57FED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05698F07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793D70D7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58A1BCC1" w14:textId="77777777" w:rsidR="008E73E7" w:rsidRPr="00EB3C8D" w:rsidRDefault="008E73E7" w:rsidP="008E73E7">
            <w:pPr>
              <w:pStyle w:val="NoSpacing"/>
            </w:pPr>
          </w:p>
          <w:p w14:paraId="4FD32668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15.1</w:t>
            </w:r>
            <w:r w:rsidRPr="00EB3C8D">
              <w:tab/>
              <w:t>Are there any health promotion activities available locally for your staff?</w:t>
            </w:r>
          </w:p>
          <w:p w14:paraId="72754C01" w14:textId="77777777" w:rsidR="008E73E7" w:rsidRPr="00EB3C8D" w:rsidRDefault="008E73E7" w:rsidP="008E73E7">
            <w:pPr>
              <w:pStyle w:val="NoSpacing"/>
            </w:pPr>
          </w:p>
          <w:p w14:paraId="18F1B59B" w14:textId="77777777" w:rsidR="008E73E7" w:rsidRPr="00EB3C8D" w:rsidRDefault="008E73E7" w:rsidP="008E73E7">
            <w:pPr>
              <w:pStyle w:val="NoSpacing"/>
            </w:pPr>
          </w:p>
          <w:p w14:paraId="0BD0BCE0" w14:textId="77777777" w:rsidR="008E73E7" w:rsidRPr="00EB3C8D" w:rsidRDefault="008E73E7" w:rsidP="008E73E7">
            <w:pPr>
              <w:pStyle w:val="NoSpacing"/>
            </w:pPr>
          </w:p>
          <w:p w14:paraId="61EA8E60" w14:textId="77777777" w:rsidR="008E73E7" w:rsidRPr="00EB3C8D" w:rsidRDefault="008E73E7" w:rsidP="008E73E7">
            <w:pPr>
              <w:pStyle w:val="NoSpacing"/>
            </w:pPr>
          </w:p>
          <w:p w14:paraId="7E64F122" w14:textId="77777777" w:rsidR="008E73E7" w:rsidRPr="00EB3C8D" w:rsidRDefault="008E73E7" w:rsidP="008E73E7">
            <w:pPr>
              <w:pStyle w:val="NoSpacing"/>
            </w:pPr>
          </w:p>
          <w:p w14:paraId="018393A6" w14:textId="77777777" w:rsidR="008E73E7" w:rsidRPr="00EB3C8D" w:rsidRDefault="008E73E7" w:rsidP="008E73E7">
            <w:pPr>
              <w:pStyle w:val="NoSpacing"/>
            </w:pPr>
          </w:p>
          <w:p w14:paraId="2FC4092B" w14:textId="77777777" w:rsidR="008E73E7" w:rsidRPr="00EB3C8D" w:rsidRDefault="008E73E7" w:rsidP="008E73E7">
            <w:pPr>
              <w:pStyle w:val="NoSpacing"/>
            </w:pPr>
          </w:p>
          <w:p w14:paraId="0EA08381" w14:textId="77777777" w:rsidR="008E73E7" w:rsidRPr="00EB3C8D" w:rsidRDefault="008E73E7" w:rsidP="008E73E7">
            <w:pPr>
              <w:pStyle w:val="NoSpacing"/>
            </w:pPr>
          </w:p>
          <w:p w14:paraId="3EE1926A" w14:textId="77777777" w:rsidR="008E73E7" w:rsidRPr="00EB3C8D" w:rsidRDefault="008E73E7" w:rsidP="008E73E7">
            <w:pPr>
              <w:pStyle w:val="NoSpacing"/>
            </w:pPr>
          </w:p>
          <w:p w14:paraId="6EBAC495" w14:textId="77777777" w:rsidR="008E73E7" w:rsidRPr="00EB3C8D" w:rsidRDefault="008E73E7" w:rsidP="008E73E7">
            <w:pPr>
              <w:pStyle w:val="NoSpacing"/>
            </w:pPr>
          </w:p>
          <w:p w14:paraId="0E148902" w14:textId="77777777" w:rsidR="008E73E7" w:rsidRPr="00EB3C8D" w:rsidRDefault="008E73E7" w:rsidP="008E73E7">
            <w:pPr>
              <w:pStyle w:val="NoSpacing"/>
            </w:pPr>
          </w:p>
          <w:p w14:paraId="44D8D563" w14:textId="77777777" w:rsidR="008E73E7" w:rsidRPr="00EB3C8D" w:rsidRDefault="008E73E7" w:rsidP="008E73E7">
            <w:pPr>
              <w:pStyle w:val="NoSpacing"/>
            </w:pPr>
          </w:p>
          <w:p w14:paraId="4D7F11A1" w14:textId="77777777" w:rsidR="008E73E7" w:rsidRPr="00EB3C8D" w:rsidRDefault="008E73E7" w:rsidP="008E73E7">
            <w:pPr>
              <w:pStyle w:val="NoSpacing"/>
            </w:pPr>
          </w:p>
          <w:p w14:paraId="1ED41F16" w14:textId="77777777" w:rsidR="008E73E7" w:rsidRPr="00EB3C8D" w:rsidRDefault="008E73E7" w:rsidP="008E73E7">
            <w:pPr>
              <w:pStyle w:val="NoSpacing"/>
            </w:pPr>
          </w:p>
          <w:p w14:paraId="4AB9616A" w14:textId="77777777" w:rsidR="008E73E7" w:rsidRPr="00EB3C8D" w:rsidRDefault="008E73E7" w:rsidP="008E73E7">
            <w:pPr>
              <w:pStyle w:val="NoSpacing"/>
            </w:pPr>
          </w:p>
          <w:p w14:paraId="44DAF1DB" w14:textId="77777777" w:rsidR="008E73E7" w:rsidRPr="00EB3C8D" w:rsidRDefault="008E73E7" w:rsidP="008E73E7">
            <w:pPr>
              <w:pStyle w:val="NoSpacing"/>
            </w:pPr>
          </w:p>
          <w:p w14:paraId="1E7D29F0" w14:textId="77777777" w:rsidR="008E73E7" w:rsidRPr="00EB3C8D" w:rsidRDefault="008E73E7" w:rsidP="008E73E7">
            <w:pPr>
              <w:pStyle w:val="NoSpacing"/>
            </w:pPr>
          </w:p>
          <w:p w14:paraId="42BEABB0" w14:textId="77777777" w:rsidR="008E73E7" w:rsidRPr="00EB3C8D" w:rsidRDefault="008E73E7" w:rsidP="008E73E7">
            <w:pPr>
              <w:pStyle w:val="NoSpacing"/>
            </w:pPr>
          </w:p>
          <w:p w14:paraId="27CD4E10" w14:textId="77777777" w:rsidR="008E73E7" w:rsidRPr="00EB3C8D" w:rsidRDefault="008E73E7" w:rsidP="008E73E7">
            <w:pPr>
              <w:pStyle w:val="NoSpacing"/>
            </w:pPr>
          </w:p>
          <w:p w14:paraId="0A388E76" w14:textId="77777777" w:rsidR="008E73E7" w:rsidRPr="00EB3C8D" w:rsidRDefault="008E73E7" w:rsidP="008E73E7">
            <w:pPr>
              <w:pStyle w:val="NoSpacing"/>
            </w:pPr>
          </w:p>
          <w:p w14:paraId="36BE05C2" w14:textId="77777777" w:rsidR="008E73E7" w:rsidRPr="00EB3C8D" w:rsidRDefault="008E73E7" w:rsidP="008E73E7">
            <w:pPr>
              <w:pStyle w:val="NoSpacing"/>
            </w:pPr>
          </w:p>
          <w:p w14:paraId="32EFA27E" w14:textId="77777777" w:rsidR="008E73E7" w:rsidRPr="00EB3C8D" w:rsidRDefault="008E73E7" w:rsidP="008E73E7">
            <w:pPr>
              <w:pStyle w:val="NoSpacing"/>
            </w:pPr>
          </w:p>
          <w:p w14:paraId="2E398C66" w14:textId="77777777" w:rsidR="008E73E7" w:rsidRPr="00EB3C8D" w:rsidRDefault="008E73E7" w:rsidP="008E73E7">
            <w:pPr>
              <w:pStyle w:val="NoSpacing"/>
            </w:pPr>
          </w:p>
          <w:p w14:paraId="70CBE99D" w14:textId="77777777" w:rsidR="008E73E7" w:rsidRPr="00EB3C8D" w:rsidRDefault="008E73E7" w:rsidP="008E73E7">
            <w:pPr>
              <w:pStyle w:val="NoSpacing"/>
            </w:pPr>
          </w:p>
          <w:p w14:paraId="59CE0D97" w14:textId="77777777" w:rsidR="008E73E7" w:rsidRPr="00EB3C8D" w:rsidRDefault="008E73E7" w:rsidP="008E73E7">
            <w:pPr>
              <w:pStyle w:val="NoSpacing"/>
            </w:pPr>
          </w:p>
          <w:p w14:paraId="50EC46E0" w14:textId="77777777" w:rsidR="008E73E7" w:rsidRPr="00EB3C8D" w:rsidRDefault="008E73E7" w:rsidP="008E73E7">
            <w:pPr>
              <w:pStyle w:val="NoSpacing"/>
            </w:pPr>
          </w:p>
          <w:p w14:paraId="1367E43B" w14:textId="77777777" w:rsidR="008E73E7" w:rsidRPr="00EB3C8D" w:rsidRDefault="008E73E7" w:rsidP="008E73E7">
            <w:pPr>
              <w:pStyle w:val="NoSpacing"/>
            </w:pPr>
          </w:p>
          <w:p w14:paraId="13AB71A5" w14:textId="77777777" w:rsidR="008E73E7" w:rsidRPr="00EB3C8D" w:rsidRDefault="008E73E7" w:rsidP="008E73E7">
            <w:pPr>
              <w:pStyle w:val="NoSpacing"/>
            </w:pPr>
          </w:p>
          <w:p w14:paraId="333381FC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A0E7F7B" w14:textId="77777777" w:rsidR="008E73E7" w:rsidRPr="00EB3C8D" w:rsidRDefault="008E73E7" w:rsidP="008E73E7">
            <w:pPr>
              <w:pStyle w:val="NoSpacing"/>
            </w:pPr>
          </w:p>
        </w:tc>
      </w:tr>
    </w:tbl>
    <w:p w14:paraId="451EDC2B" w14:textId="77777777" w:rsidR="008E73E7" w:rsidRPr="00EB3C8D" w:rsidRDefault="008E73E7" w:rsidP="008E73E7">
      <w:pPr>
        <w:pStyle w:val="NoSpacing"/>
      </w:pPr>
    </w:p>
    <w:p w14:paraId="4BF14565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23BEF609" w14:textId="77777777" w:rsidTr="00E33859">
        <w:trPr>
          <w:tblHeader/>
        </w:trPr>
        <w:tc>
          <w:tcPr>
            <w:tcW w:w="9890" w:type="dxa"/>
            <w:gridSpan w:val="2"/>
          </w:tcPr>
          <w:p w14:paraId="0200237D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5A5E262F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</w:p>
          <w:p w14:paraId="68EBC69F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382FA1AC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165A0A25" w14:textId="77777777" w:rsidR="008E73E7" w:rsidRPr="00EB3C8D" w:rsidRDefault="008E73E7" w:rsidP="0028588F">
            <w:pPr>
              <w:pStyle w:val="NoSpacing"/>
              <w:jc w:val="center"/>
            </w:pPr>
          </w:p>
          <w:p w14:paraId="1743EBEF" w14:textId="77777777" w:rsidR="008E73E7" w:rsidRPr="00EB3C8D" w:rsidRDefault="008E73E7" w:rsidP="0028588F">
            <w:pPr>
              <w:pStyle w:val="NoSpacing"/>
              <w:jc w:val="center"/>
            </w:pPr>
          </w:p>
        </w:tc>
      </w:tr>
      <w:tr w:rsidR="008E73E7" w:rsidRPr="00EB3C8D" w14:paraId="64C45C36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6FF1724F" w14:textId="77777777" w:rsidR="008E73E7" w:rsidRPr="00EB3C8D" w:rsidRDefault="008E73E7" w:rsidP="008E73E7">
            <w:pPr>
              <w:pStyle w:val="NoSpacing"/>
            </w:pPr>
          </w:p>
          <w:p w14:paraId="1CBB4600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16.  STAFF FACILITIES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577926DF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5DD50DAE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517AAFCA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6AB6C194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002D4BDF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25BF249A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5C127848" w14:textId="77777777" w:rsidR="008E73E7" w:rsidRPr="00EB3C8D" w:rsidRDefault="008E73E7" w:rsidP="008E73E7">
            <w:pPr>
              <w:pStyle w:val="NoSpacing"/>
            </w:pPr>
          </w:p>
          <w:p w14:paraId="4B9D4343" w14:textId="77777777" w:rsidR="008E73E7" w:rsidRPr="00EB3C8D" w:rsidRDefault="008E73E7" w:rsidP="008E73E7">
            <w:pPr>
              <w:pStyle w:val="NoSpacing"/>
            </w:pPr>
            <w:r w:rsidRPr="00EB3C8D">
              <w:t>Are the following available to staff?</w:t>
            </w:r>
          </w:p>
          <w:p w14:paraId="6B2A4AC3" w14:textId="77777777" w:rsidR="008E73E7" w:rsidRPr="00EB3C8D" w:rsidRDefault="008E73E7" w:rsidP="008E73E7">
            <w:pPr>
              <w:pStyle w:val="NoSpacing"/>
            </w:pPr>
          </w:p>
          <w:p w14:paraId="50830A7B" w14:textId="77777777" w:rsidR="008E73E7" w:rsidRPr="00EB3C8D" w:rsidRDefault="008E73E7" w:rsidP="008E73E7">
            <w:pPr>
              <w:pStyle w:val="NoSpacing"/>
            </w:pPr>
            <w:r w:rsidRPr="00EB3C8D">
              <w:t>16.1</w:t>
            </w:r>
            <w:r w:rsidRPr="00EB3C8D">
              <w:tab/>
              <w:t>Rest room?</w:t>
            </w:r>
          </w:p>
          <w:p w14:paraId="4E360366" w14:textId="77777777" w:rsidR="008E73E7" w:rsidRPr="00EB3C8D" w:rsidRDefault="008E73E7" w:rsidP="008E73E7">
            <w:pPr>
              <w:pStyle w:val="NoSpacing"/>
            </w:pPr>
          </w:p>
          <w:p w14:paraId="092D3D6B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16.2</w:t>
            </w:r>
            <w:r w:rsidRPr="00EB3C8D">
              <w:tab/>
              <w:t xml:space="preserve">Access to </w:t>
            </w:r>
            <w:r w:rsidR="0028588F">
              <w:t>a clean area to prepare / eat</w:t>
            </w:r>
            <w:r w:rsidRPr="00EB3C8D">
              <w:t xml:space="preserve"> food</w:t>
            </w:r>
            <w:r w:rsidR="0028588F">
              <w:t xml:space="preserve"> and drinks</w:t>
            </w:r>
            <w:r w:rsidRPr="00EB3C8D">
              <w:t>?</w:t>
            </w:r>
          </w:p>
          <w:p w14:paraId="2799F1C9" w14:textId="77777777" w:rsidR="008E73E7" w:rsidRPr="00EB3C8D" w:rsidRDefault="008E73E7" w:rsidP="008E73E7">
            <w:pPr>
              <w:pStyle w:val="NoSpacing"/>
            </w:pPr>
          </w:p>
          <w:p w14:paraId="57DD8389" w14:textId="77777777" w:rsidR="008E73E7" w:rsidRPr="00EB3C8D" w:rsidRDefault="008E73E7" w:rsidP="008E73E7">
            <w:pPr>
              <w:pStyle w:val="NoSpacing"/>
            </w:pPr>
            <w:r w:rsidRPr="00EB3C8D">
              <w:t>16.3</w:t>
            </w:r>
            <w:r w:rsidRPr="00EB3C8D">
              <w:tab/>
              <w:t>Adequate changing facilities?</w:t>
            </w:r>
          </w:p>
          <w:p w14:paraId="680BFE9A" w14:textId="77777777" w:rsidR="008E73E7" w:rsidRPr="00EB3C8D" w:rsidRDefault="008E73E7" w:rsidP="008E73E7">
            <w:pPr>
              <w:pStyle w:val="NoSpacing"/>
            </w:pPr>
          </w:p>
          <w:p w14:paraId="2F334000" w14:textId="77777777" w:rsidR="008E73E7" w:rsidRPr="00EB3C8D" w:rsidRDefault="008E73E7" w:rsidP="008E73E7">
            <w:pPr>
              <w:pStyle w:val="NoSpacing"/>
            </w:pPr>
            <w:r w:rsidRPr="00EB3C8D">
              <w:t>16.4</w:t>
            </w:r>
            <w:r w:rsidRPr="00EB3C8D">
              <w:tab/>
              <w:t>Adequate car parking and cycle storage?</w:t>
            </w:r>
          </w:p>
          <w:p w14:paraId="5C2B029C" w14:textId="77777777" w:rsidR="008E73E7" w:rsidRPr="00EB3C8D" w:rsidRDefault="008E73E7" w:rsidP="008E73E7">
            <w:pPr>
              <w:pStyle w:val="NoSpacing"/>
            </w:pPr>
          </w:p>
          <w:p w14:paraId="791006DD" w14:textId="77777777" w:rsidR="008E73E7" w:rsidRPr="00EB3C8D" w:rsidRDefault="008E73E7" w:rsidP="008E73E7">
            <w:pPr>
              <w:pStyle w:val="NoSpacing"/>
            </w:pPr>
          </w:p>
          <w:p w14:paraId="76E45793" w14:textId="77777777" w:rsidR="008E73E7" w:rsidRPr="00EB3C8D" w:rsidRDefault="008E73E7" w:rsidP="008E73E7">
            <w:pPr>
              <w:pStyle w:val="NoSpacing"/>
            </w:pPr>
          </w:p>
          <w:p w14:paraId="31009605" w14:textId="77777777" w:rsidR="008E73E7" w:rsidRPr="00EB3C8D" w:rsidRDefault="008E73E7" w:rsidP="008E73E7">
            <w:pPr>
              <w:pStyle w:val="NoSpacing"/>
            </w:pPr>
          </w:p>
          <w:p w14:paraId="7E87FBC7" w14:textId="77777777" w:rsidR="008E73E7" w:rsidRPr="00EB3C8D" w:rsidRDefault="008E73E7" w:rsidP="008E73E7">
            <w:pPr>
              <w:pStyle w:val="NoSpacing"/>
            </w:pPr>
          </w:p>
          <w:p w14:paraId="41D309D0" w14:textId="77777777" w:rsidR="008E73E7" w:rsidRPr="00EB3C8D" w:rsidRDefault="008E73E7" w:rsidP="008E73E7">
            <w:pPr>
              <w:pStyle w:val="NoSpacing"/>
            </w:pPr>
          </w:p>
          <w:p w14:paraId="582C489A" w14:textId="77777777" w:rsidR="008E73E7" w:rsidRPr="00EB3C8D" w:rsidRDefault="008E73E7" w:rsidP="008E73E7">
            <w:pPr>
              <w:pStyle w:val="NoSpacing"/>
            </w:pPr>
          </w:p>
          <w:p w14:paraId="35EA2632" w14:textId="77777777" w:rsidR="008E73E7" w:rsidRPr="00EB3C8D" w:rsidRDefault="008E73E7" w:rsidP="008E73E7">
            <w:pPr>
              <w:pStyle w:val="NoSpacing"/>
            </w:pPr>
          </w:p>
          <w:p w14:paraId="72C8155E" w14:textId="77777777" w:rsidR="008E73E7" w:rsidRPr="00EB3C8D" w:rsidRDefault="008E73E7" w:rsidP="008E73E7">
            <w:pPr>
              <w:pStyle w:val="NoSpacing"/>
            </w:pPr>
          </w:p>
          <w:p w14:paraId="00E8A2C0" w14:textId="77777777" w:rsidR="008E73E7" w:rsidRPr="00EB3C8D" w:rsidRDefault="008E73E7" w:rsidP="008E73E7">
            <w:pPr>
              <w:pStyle w:val="NoSpacing"/>
            </w:pPr>
          </w:p>
          <w:p w14:paraId="77B84CEE" w14:textId="77777777" w:rsidR="008E73E7" w:rsidRPr="00EB3C8D" w:rsidRDefault="008E73E7" w:rsidP="008E73E7">
            <w:pPr>
              <w:pStyle w:val="NoSpacing"/>
            </w:pPr>
          </w:p>
          <w:p w14:paraId="746C349B" w14:textId="77777777" w:rsidR="008E73E7" w:rsidRPr="00EB3C8D" w:rsidRDefault="008E73E7" w:rsidP="008E73E7">
            <w:pPr>
              <w:pStyle w:val="NoSpacing"/>
            </w:pPr>
          </w:p>
          <w:p w14:paraId="762B0422" w14:textId="77777777" w:rsidR="008E73E7" w:rsidRPr="00EB3C8D" w:rsidRDefault="008E73E7" w:rsidP="008E73E7">
            <w:pPr>
              <w:pStyle w:val="NoSpacing"/>
            </w:pPr>
          </w:p>
          <w:p w14:paraId="6B4A86DB" w14:textId="77777777" w:rsidR="008E73E7" w:rsidRPr="00EB3C8D" w:rsidRDefault="008E73E7" w:rsidP="008E73E7">
            <w:pPr>
              <w:pStyle w:val="NoSpacing"/>
            </w:pPr>
          </w:p>
          <w:p w14:paraId="25247F2A" w14:textId="77777777" w:rsidR="008E73E7" w:rsidRPr="00EB3C8D" w:rsidRDefault="008E73E7" w:rsidP="008E73E7">
            <w:pPr>
              <w:pStyle w:val="NoSpacing"/>
            </w:pPr>
          </w:p>
          <w:p w14:paraId="042F2EA0" w14:textId="77777777" w:rsidR="008E73E7" w:rsidRPr="00EB3C8D" w:rsidRDefault="008E73E7" w:rsidP="008E73E7">
            <w:pPr>
              <w:pStyle w:val="NoSpacing"/>
            </w:pPr>
          </w:p>
          <w:p w14:paraId="211C64BA" w14:textId="77777777" w:rsidR="008E73E7" w:rsidRPr="00EB3C8D" w:rsidRDefault="008E73E7" w:rsidP="008E73E7">
            <w:pPr>
              <w:pStyle w:val="NoSpacing"/>
            </w:pPr>
          </w:p>
          <w:p w14:paraId="5950FAAD" w14:textId="77777777" w:rsidR="008E73E7" w:rsidRPr="00EB3C8D" w:rsidRDefault="008E73E7" w:rsidP="008E73E7">
            <w:pPr>
              <w:pStyle w:val="NoSpacing"/>
            </w:pPr>
          </w:p>
          <w:p w14:paraId="12ADA727" w14:textId="77777777" w:rsidR="008E73E7" w:rsidRPr="00EB3C8D" w:rsidRDefault="008E73E7" w:rsidP="008E73E7">
            <w:pPr>
              <w:pStyle w:val="NoSpacing"/>
            </w:pPr>
          </w:p>
          <w:p w14:paraId="2AF230A7" w14:textId="77777777" w:rsidR="008E73E7" w:rsidRPr="00EB3C8D" w:rsidRDefault="008E73E7" w:rsidP="008E73E7">
            <w:pPr>
              <w:pStyle w:val="NoSpacing"/>
            </w:pPr>
          </w:p>
          <w:p w14:paraId="284133F6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68732E2B" w14:textId="77777777" w:rsidR="008E73E7" w:rsidRPr="00EB3C8D" w:rsidRDefault="008E73E7" w:rsidP="008E73E7">
            <w:pPr>
              <w:pStyle w:val="NoSpacing"/>
            </w:pPr>
          </w:p>
        </w:tc>
      </w:tr>
    </w:tbl>
    <w:p w14:paraId="30EC00E3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429D3ED1" w14:textId="77777777" w:rsidTr="00E33859">
        <w:trPr>
          <w:tblHeader/>
        </w:trPr>
        <w:tc>
          <w:tcPr>
            <w:tcW w:w="9890" w:type="dxa"/>
            <w:gridSpan w:val="2"/>
          </w:tcPr>
          <w:p w14:paraId="68EACF3E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131D6201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</w:p>
          <w:p w14:paraId="69458A17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2BCF8A5E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53FC1535" w14:textId="77777777" w:rsidR="008E73E7" w:rsidRPr="00EB3C8D" w:rsidRDefault="008E73E7" w:rsidP="0028588F">
            <w:pPr>
              <w:pStyle w:val="NoSpacing"/>
              <w:jc w:val="center"/>
            </w:pPr>
          </w:p>
          <w:p w14:paraId="08C68306" w14:textId="77777777" w:rsidR="008E73E7" w:rsidRPr="00EB3C8D" w:rsidRDefault="008E73E7" w:rsidP="0028588F">
            <w:pPr>
              <w:pStyle w:val="NoSpacing"/>
              <w:jc w:val="center"/>
            </w:pPr>
          </w:p>
        </w:tc>
      </w:tr>
      <w:tr w:rsidR="008E73E7" w:rsidRPr="00EB3C8D" w14:paraId="0040CC90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257FB643" w14:textId="77777777" w:rsidR="008E73E7" w:rsidRPr="00EB3C8D" w:rsidRDefault="008E73E7" w:rsidP="008E73E7">
            <w:pPr>
              <w:pStyle w:val="NoSpacing"/>
            </w:pPr>
          </w:p>
          <w:p w14:paraId="2F7FF61E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17.  ELECTRICITY AT WORK</w:t>
            </w:r>
          </w:p>
          <w:p w14:paraId="5B11A534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  REGULATIONS 1989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4EFBA098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264CC5DB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6A4F25D8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796BADA7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32F1C5DF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6A4AEC6A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50F46DE7" w14:textId="77777777" w:rsidR="008E73E7" w:rsidRPr="00EB3C8D" w:rsidRDefault="008E73E7" w:rsidP="008E73E7">
            <w:pPr>
              <w:pStyle w:val="NoSpacing"/>
            </w:pPr>
          </w:p>
          <w:p w14:paraId="4C291C99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17.1</w:t>
            </w:r>
            <w:r w:rsidRPr="00EB3C8D">
              <w:tab/>
              <w:t xml:space="preserve">How often do you carry out visual checks on portable electrical equipment, </w:t>
            </w:r>
            <w:proofErr w:type="spellStart"/>
            <w:r w:rsidRPr="00EB3C8D">
              <w:t>eg.</w:t>
            </w:r>
            <w:proofErr w:type="spellEnd"/>
            <w:r w:rsidRPr="00EB3C8D">
              <w:t xml:space="preserve"> cable not damaged/frayed, plug not damaged/ broken, socket not damaged/broken?</w:t>
            </w:r>
          </w:p>
          <w:p w14:paraId="603AEE19" w14:textId="77777777" w:rsidR="008E73E7" w:rsidRPr="00EB3C8D" w:rsidRDefault="008E73E7" w:rsidP="008E73E7">
            <w:pPr>
              <w:pStyle w:val="NoSpacing"/>
            </w:pPr>
          </w:p>
          <w:p w14:paraId="4FCD3116" w14:textId="77777777" w:rsidR="008E73E7" w:rsidRPr="00EB3C8D" w:rsidRDefault="008E73E7" w:rsidP="008E73E7">
            <w:pPr>
              <w:pStyle w:val="NoSpacing"/>
            </w:pPr>
            <w:r w:rsidRPr="00EB3C8D">
              <w:t>17.2</w:t>
            </w:r>
            <w:r w:rsidRPr="00EB3C8D">
              <w:tab/>
              <w:t>Is this recorded?</w:t>
            </w:r>
          </w:p>
          <w:p w14:paraId="0DE10A70" w14:textId="77777777" w:rsidR="008E73E7" w:rsidRPr="00EB3C8D" w:rsidRDefault="008E73E7" w:rsidP="008E73E7">
            <w:pPr>
              <w:pStyle w:val="NoSpacing"/>
            </w:pPr>
          </w:p>
          <w:p w14:paraId="0D5A1E51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17.3</w:t>
            </w:r>
            <w:r w:rsidRPr="00EB3C8D">
              <w:tab/>
              <w:t>Have there been incidents involving electrical equipment over the last year?</w:t>
            </w:r>
          </w:p>
          <w:p w14:paraId="5549C2AC" w14:textId="77777777" w:rsidR="008E73E7" w:rsidRPr="00EB3C8D" w:rsidRDefault="008E73E7" w:rsidP="008E73E7">
            <w:pPr>
              <w:pStyle w:val="NoSpacing"/>
            </w:pPr>
          </w:p>
          <w:p w14:paraId="09BE11A3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17.4</w:t>
            </w:r>
            <w:r w:rsidRPr="00EB3C8D">
              <w:tab/>
              <w:t>Has any additional/replacement electrical equipment been brought into your department without being checked</w:t>
            </w:r>
            <w:r w:rsidR="0028588F">
              <w:t xml:space="preserve"> by a qualified person</w:t>
            </w:r>
            <w:r w:rsidRPr="00EB3C8D">
              <w:t>?</w:t>
            </w:r>
          </w:p>
          <w:p w14:paraId="5BB742D3" w14:textId="77777777" w:rsidR="008E73E7" w:rsidRPr="00EB3C8D" w:rsidRDefault="008E73E7" w:rsidP="008E73E7">
            <w:pPr>
              <w:pStyle w:val="NoSpacing"/>
            </w:pPr>
          </w:p>
          <w:p w14:paraId="208B83BA" w14:textId="77777777" w:rsidR="008E73E7" w:rsidRPr="00EB3C8D" w:rsidRDefault="008E73E7" w:rsidP="008E73E7">
            <w:pPr>
              <w:pStyle w:val="NoSpacing"/>
            </w:pPr>
          </w:p>
          <w:p w14:paraId="23493FB4" w14:textId="77777777" w:rsidR="008E73E7" w:rsidRPr="00EB3C8D" w:rsidRDefault="008E73E7" w:rsidP="008E73E7">
            <w:pPr>
              <w:pStyle w:val="NoSpacing"/>
            </w:pPr>
          </w:p>
          <w:p w14:paraId="4C1D9AA8" w14:textId="77777777" w:rsidR="008E73E7" w:rsidRPr="00EB3C8D" w:rsidRDefault="008E73E7" w:rsidP="008E73E7">
            <w:pPr>
              <w:pStyle w:val="NoSpacing"/>
            </w:pPr>
          </w:p>
          <w:p w14:paraId="26C2F6B3" w14:textId="77777777" w:rsidR="008E73E7" w:rsidRPr="00EB3C8D" w:rsidRDefault="008E73E7" w:rsidP="008E73E7">
            <w:pPr>
              <w:pStyle w:val="NoSpacing"/>
            </w:pPr>
          </w:p>
          <w:p w14:paraId="207EF870" w14:textId="77777777" w:rsidR="008E73E7" w:rsidRPr="00EB3C8D" w:rsidRDefault="008E73E7" w:rsidP="008E73E7">
            <w:pPr>
              <w:pStyle w:val="NoSpacing"/>
            </w:pPr>
          </w:p>
          <w:p w14:paraId="420D9822" w14:textId="77777777" w:rsidR="008E73E7" w:rsidRPr="00EB3C8D" w:rsidRDefault="008E73E7" w:rsidP="008E73E7">
            <w:pPr>
              <w:pStyle w:val="NoSpacing"/>
            </w:pPr>
          </w:p>
          <w:p w14:paraId="1E923A14" w14:textId="77777777" w:rsidR="008E73E7" w:rsidRPr="00EB3C8D" w:rsidRDefault="008E73E7" w:rsidP="008E73E7">
            <w:pPr>
              <w:pStyle w:val="NoSpacing"/>
            </w:pPr>
          </w:p>
          <w:p w14:paraId="6ACAD00E" w14:textId="77777777" w:rsidR="008E73E7" w:rsidRPr="00EB3C8D" w:rsidRDefault="008E73E7" w:rsidP="008E73E7">
            <w:pPr>
              <w:pStyle w:val="NoSpacing"/>
            </w:pPr>
          </w:p>
          <w:p w14:paraId="019C8B2C" w14:textId="77777777" w:rsidR="008E73E7" w:rsidRPr="00EB3C8D" w:rsidRDefault="008E73E7" w:rsidP="008E73E7">
            <w:pPr>
              <w:pStyle w:val="NoSpacing"/>
            </w:pPr>
          </w:p>
          <w:p w14:paraId="6D93C19E" w14:textId="77777777" w:rsidR="008E73E7" w:rsidRPr="00EB3C8D" w:rsidRDefault="008E73E7" w:rsidP="008E73E7">
            <w:pPr>
              <w:pStyle w:val="NoSpacing"/>
            </w:pPr>
          </w:p>
          <w:p w14:paraId="5877B1CD" w14:textId="77777777" w:rsidR="008E73E7" w:rsidRPr="00EB3C8D" w:rsidRDefault="008E73E7" w:rsidP="008E73E7">
            <w:pPr>
              <w:pStyle w:val="NoSpacing"/>
            </w:pPr>
          </w:p>
          <w:p w14:paraId="02ECDDF8" w14:textId="77777777" w:rsidR="008E73E7" w:rsidRPr="00EB3C8D" w:rsidRDefault="008E73E7" w:rsidP="008E73E7">
            <w:pPr>
              <w:pStyle w:val="NoSpacing"/>
            </w:pPr>
          </w:p>
          <w:p w14:paraId="540C1410" w14:textId="77777777" w:rsidR="008E73E7" w:rsidRPr="00EB3C8D" w:rsidRDefault="008E73E7" w:rsidP="008E73E7">
            <w:pPr>
              <w:pStyle w:val="NoSpacing"/>
            </w:pPr>
          </w:p>
          <w:p w14:paraId="6E6A80A7" w14:textId="77777777" w:rsidR="008E73E7" w:rsidRPr="00EB3C8D" w:rsidRDefault="008E73E7" w:rsidP="008E73E7">
            <w:pPr>
              <w:pStyle w:val="NoSpacing"/>
            </w:pPr>
          </w:p>
          <w:p w14:paraId="06D68B85" w14:textId="77777777" w:rsidR="008E73E7" w:rsidRPr="00EB3C8D" w:rsidRDefault="008E73E7" w:rsidP="008E73E7">
            <w:pPr>
              <w:pStyle w:val="NoSpacing"/>
            </w:pPr>
          </w:p>
          <w:p w14:paraId="6FB322BD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6489A0E" w14:textId="77777777" w:rsidR="008E73E7" w:rsidRPr="00EB3C8D" w:rsidRDefault="008E73E7" w:rsidP="008E73E7">
            <w:pPr>
              <w:pStyle w:val="NoSpacing"/>
            </w:pPr>
          </w:p>
        </w:tc>
      </w:tr>
    </w:tbl>
    <w:p w14:paraId="575C9CD6" w14:textId="77777777" w:rsidR="008E73E7" w:rsidRPr="00EB3C8D" w:rsidRDefault="008E73E7" w:rsidP="008E73E7">
      <w:pPr>
        <w:pStyle w:val="NoSpacing"/>
      </w:pPr>
      <w:r w:rsidRPr="00EB3C8D"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1C572C6C" w14:textId="77777777" w:rsidTr="00E33859">
        <w:trPr>
          <w:tblHeader/>
        </w:trPr>
        <w:tc>
          <w:tcPr>
            <w:tcW w:w="9890" w:type="dxa"/>
            <w:gridSpan w:val="2"/>
          </w:tcPr>
          <w:p w14:paraId="16F9A106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01A33083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</w:p>
          <w:p w14:paraId="6C88B015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52D8130F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46600E60" w14:textId="77777777" w:rsidR="008E73E7" w:rsidRPr="00EB3C8D" w:rsidRDefault="008E73E7" w:rsidP="0028588F">
            <w:pPr>
              <w:pStyle w:val="NoSpacing"/>
              <w:jc w:val="center"/>
            </w:pPr>
          </w:p>
          <w:p w14:paraId="6E14503D" w14:textId="77777777" w:rsidR="008E73E7" w:rsidRPr="00EB3C8D" w:rsidRDefault="008E73E7" w:rsidP="0028588F">
            <w:pPr>
              <w:pStyle w:val="NoSpacing"/>
              <w:jc w:val="center"/>
            </w:pPr>
          </w:p>
        </w:tc>
      </w:tr>
      <w:tr w:rsidR="008E73E7" w:rsidRPr="00EB3C8D" w14:paraId="2C3367B3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574FF33D" w14:textId="77777777" w:rsidR="008E73E7" w:rsidRPr="00EB3C8D" w:rsidRDefault="008E73E7" w:rsidP="008E73E7">
            <w:pPr>
              <w:pStyle w:val="NoSpacing"/>
            </w:pPr>
          </w:p>
          <w:p w14:paraId="31335A5B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18.  FOOD SAFETY ACT 1990/</w:t>
            </w:r>
          </w:p>
          <w:p w14:paraId="1A1E1DD1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 xml:space="preserve">    FOOD HYGIENE (AMENDMENT)</w:t>
            </w:r>
          </w:p>
          <w:p w14:paraId="106A9CB7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    REGULATIONS 1991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50ADE63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6D0267DC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10575258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00FEB158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45E6395C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37605962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4B1E04D6" w14:textId="77777777" w:rsidR="008E73E7" w:rsidRPr="00EB3C8D" w:rsidRDefault="008E73E7" w:rsidP="008E73E7">
            <w:pPr>
              <w:pStyle w:val="NoSpacing"/>
            </w:pPr>
          </w:p>
          <w:p w14:paraId="59AC522B" w14:textId="77777777" w:rsidR="008E73E7" w:rsidRPr="00EB3C8D" w:rsidRDefault="008E73E7" w:rsidP="008E73E7">
            <w:pPr>
              <w:pStyle w:val="NoSpacing"/>
            </w:pPr>
            <w:r w:rsidRPr="00EB3C8D">
              <w:t>18.1</w:t>
            </w:r>
            <w:r w:rsidRPr="00EB3C8D">
              <w:tab/>
              <w:t>Are any of your staff handling food?</w:t>
            </w:r>
          </w:p>
          <w:p w14:paraId="42D91FF3" w14:textId="77777777" w:rsidR="008E73E7" w:rsidRPr="00EB3C8D" w:rsidRDefault="008E73E7" w:rsidP="008E73E7">
            <w:pPr>
              <w:pStyle w:val="NoSpacing"/>
            </w:pPr>
          </w:p>
          <w:p w14:paraId="1EAB8F70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18.2</w:t>
            </w:r>
            <w:r w:rsidRPr="00EB3C8D">
              <w:tab/>
              <w:t>If so, have they had training in basic food preparation?</w:t>
            </w:r>
          </w:p>
          <w:p w14:paraId="36AA6D37" w14:textId="77777777" w:rsidR="008E73E7" w:rsidRPr="00EB3C8D" w:rsidRDefault="008E73E7" w:rsidP="008E73E7">
            <w:pPr>
              <w:pStyle w:val="NoSpacing"/>
            </w:pPr>
          </w:p>
          <w:p w14:paraId="432CB34B" w14:textId="77777777" w:rsidR="008E73E7" w:rsidRPr="00EB3C8D" w:rsidRDefault="008E73E7" w:rsidP="008E73E7">
            <w:pPr>
              <w:pStyle w:val="NoSpacing"/>
            </w:pPr>
            <w:r w:rsidRPr="00EB3C8D">
              <w:t>18.3</w:t>
            </w:r>
            <w:r w:rsidRPr="00EB3C8D">
              <w:tab/>
              <w:t>Is this recorded?</w:t>
            </w:r>
          </w:p>
          <w:p w14:paraId="24E715B2" w14:textId="77777777" w:rsidR="008E73E7" w:rsidRPr="00EB3C8D" w:rsidRDefault="008E73E7" w:rsidP="008E73E7">
            <w:pPr>
              <w:pStyle w:val="NoSpacing"/>
            </w:pPr>
          </w:p>
          <w:p w14:paraId="50381226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18.4</w:t>
            </w:r>
            <w:r w:rsidRPr="00EB3C8D">
              <w:tab/>
              <w:t>Have all fridges and freezers been equipped with fridge/freezer thermometers for instant checking?</w:t>
            </w:r>
          </w:p>
          <w:p w14:paraId="121D1665" w14:textId="77777777" w:rsidR="008E73E7" w:rsidRPr="00EB3C8D" w:rsidRDefault="008E73E7" w:rsidP="008E73E7">
            <w:pPr>
              <w:pStyle w:val="NoSpacing"/>
            </w:pPr>
          </w:p>
          <w:p w14:paraId="00F0EB53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18.5</w:t>
            </w:r>
            <w:r w:rsidRPr="00EB3C8D">
              <w:tab/>
              <w:t>Are all fridge/freezer temperatures monitored and recorded?</w:t>
            </w:r>
          </w:p>
          <w:p w14:paraId="35807F55" w14:textId="77777777" w:rsidR="008E73E7" w:rsidRPr="00EB3C8D" w:rsidRDefault="008E73E7" w:rsidP="008E73E7">
            <w:pPr>
              <w:pStyle w:val="NoSpacing"/>
            </w:pPr>
          </w:p>
          <w:p w14:paraId="1DA1B1DB" w14:textId="77777777" w:rsidR="008E73E7" w:rsidRPr="00EB3C8D" w:rsidRDefault="008E73E7" w:rsidP="008E73E7">
            <w:pPr>
              <w:pStyle w:val="NoSpacing"/>
            </w:pPr>
            <w:r w:rsidRPr="00EB3C8D">
              <w:t>18.6</w:t>
            </w:r>
            <w:r w:rsidRPr="00EB3C8D">
              <w:tab/>
              <w:t>How often?</w:t>
            </w:r>
          </w:p>
          <w:p w14:paraId="5F30D28F" w14:textId="77777777" w:rsidR="008E73E7" w:rsidRPr="00EB3C8D" w:rsidRDefault="008E73E7" w:rsidP="008E73E7">
            <w:pPr>
              <w:pStyle w:val="NoSpacing"/>
            </w:pPr>
          </w:p>
          <w:p w14:paraId="6F0A9409" w14:textId="77777777" w:rsidR="008E73E7" w:rsidRPr="00EB3C8D" w:rsidRDefault="008E73E7" w:rsidP="008E73E7">
            <w:pPr>
              <w:pStyle w:val="NoSpacing"/>
            </w:pPr>
            <w:r w:rsidRPr="00EB3C8D">
              <w:t>18.7</w:t>
            </w:r>
            <w:r w:rsidRPr="00EB3C8D">
              <w:tab/>
              <w:t>Who is responsible for doing this?</w:t>
            </w:r>
          </w:p>
          <w:p w14:paraId="03DE002E" w14:textId="77777777" w:rsidR="008E73E7" w:rsidRPr="00EB3C8D" w:rsidRDefault="008E73E7" w:rsidP="008E73E7">
            <w:pPr>
              <w:pStyle w:val="NoSpacing"/>
            </w:pPr>
          </w:p>
          <w:p w14:paraId="76B98F31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>18.8</w:t>
            </w:r>
            <w:r w:rsidRPr="00EB3C8D">
              <w:tab/>
              <w:t>List the foods in your fridge now and length of time they have been stored.</w:t>
            </w:r>
          </w:p>
          <w:p w14:paraId="47B74AA1" w14:textId="77777777" w:rsidR="008E73E7" w:rsidRPr="00EB3C8D" w:rsidRDefault="008E73E7" w:rsidP="008E73E7">
            <w:pPr>
              <w:pStyle w:val="NoSpacing"/>
            </w:pPr>
          </w:p>
          <w:p w14:paraId="5DB6D7D5" w14:textId="77777777" w:rsidR="008E73E7" w:rsidRPr="00EB3C8D" w:rsidRDefault="008E73E7" w:rsidP="008E73E7">
            <w:pPr>
              <w:pStyle w:val="NoSpacing"/>
            </w:pPr>
          </w:p>
          <w:p w14:paraId="4A82DBF2" w14:textId="77777777" w:rsidR="008E73E7" w:rsidRPr="00EB3C8D" w:rsidRDefault="008E73E7" w:rsidP="008E73E7">
            <w:pPr>
              <w:pStyle w:val="NoSpacing"/>
            </w:pPr>
          </w:p>
          <w:p w14:paraId="193CBD64" w14:textId="77777777" w:rsidR="008E73E7" w:rsidRPr="00EB3C8D" w:rsidRDefault="008E73E7" w:rsidP="008E73E7">
            <w:pPr>
              <w:pStyle w:val="NoSpacing"/>
            </w:pPr>
          </w:p>
          <w:p w14:paraId="4A3A5D13" w14:textId="77777777" w:rsidR="008E73E7" w:rsidRPr="00EB3C8D" w:rsidRDefault="008E73E7" w:rsidP="008E73E7">
            <w:pPr>
              <w:pStyle w:val="NoSpacing"/>
            </w:pPr>
          </w:p>
          <w:p w14:paraId="3C118123" w14:textId="77777777" w:rsidR="008E73E7" w:rsidRPr="00EB3C8D" w:rsidRDefault="008E73E7" w:rsidP="008E73E7">
            <w:pPr>
              <w:pStyle w:val="NoSpacing"/>
            </w:pPr>
          </w:p>
          <w:p w14:paraId="0693F063" w14:textId="77777777" w:rsidR="008E73E7" w:rsidRPr="00EB3C8D" w:rsidRDefault="008E73E7" w:rsidP="008E73E7">
            <w:pPr>
              <w:pStyle w:val="NoSpacing"/>
            </w:pPr>
          </w:p>
          <w:p w14:paraId="7479C32E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7E41A4E8" w14:textId="77777777" w:rsidR="008E73E7" w:rsidRPr="00EB3C8D" w:rsidRDefault="008E73E7" w:rsidP="008E73E7">
            <w:pPr>
              <w:pStyle w:val="NoSpacing"/>
            </w:pPr>
          </w:p>
        </w:tc>
      </w:tr>
    </w:tbl>
    <w:p w14:paraId="0651DD3F" w14:textId="77777777" w:rsidR="008E73E7" w:rsidRPr="00EB3C8D" w:rsidRDefault="008E73E7" w:rsidP="008E73E7">
      <w:pPr>
        <w:pStyle w:val="NoSpacing"/>
        <w:rPr>
          <w:spacing w:val="-1"/>
          <w:sz w:val="14"/>
        </w:rPr>
      </w:pPr>
    </w:p>
    <w:p w14:paraId="0DA168CC" w14:textId="77777777" w:rsidR="008E73E7" w:rsidRPr="00EB3C8D" w:rsidRDefault="008E73E7" w:rsidP="008E73E7">
      <w:pPr>
        <w:pStyle w:val="NoSpacing"/>
        <w:rPr>
          <w:spacing w:val="-1"/>
          <w:sz w:val="14"/>
        </w:rPr>
      </w:pPr>
      <w:r w:rsidRPr="00EB3C8D">
        <w:rPr>
          <w:spacing w:val="-1"/>
          <w:sz w:val="14"/>
        </w:rP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563E7881" w14:textId="77777777" w:rsidTr="00E33859">
        <w:trPr>
          <w:tblHeader/>
        </w:trPr>
        <w:tc>
          <w:tcPr>
            <w:tcW w:w="9890" w:type="dxa"/>
            <w:gridSpan w:val="2"/>
          </w:tcPr>
          <w:p w14:paraId="043E025A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59ECD890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6E3CEA0C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 xml:space="preserve">  ANNUAL SAFETY AUDIT QUESTIONNAIRE</w:t>
            </w:r>
          </w:p>
          <w:p w14:paraId="31EBB11E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FOR DEPARTMENT MANAGERS</w:t>
            </w:r>
          </w:p>
          <w:p w14:paraId="39F68EF6" w14:textId="77777777" w:rsidR="008E73E7" w:rsidRPr="00EB3C8D" w:rsidRDefault="008E73E7" w:rsidP="008E73E7">
            <w:pPr>
              <w:pStyle w:val="NoSpacing"/>
            </w:pPr>
          </w:p>
          <w:p w14:paraId="42D73CA6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385DFA7D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35A1E2A7" w14:textId="77777777" w:rsidR="008E73E7" w:rsidRPr="00EB3C8D" w:rsidRDefault="008E73E7" w:rsidP="008E73E7">
            <w:pPr>
              <w:pStyle w:val="NoSpacing"/>
            </w:pPr>
          </w:p>
          <w:p w14:paraId="1E80E8D4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 xml:space="preserve">19. </w:t>
            </w:r>
            <w:r w:rsidR="0028588F">
              <w:rPr>
                <w:b/>
              </w:rPr>
              <w:t xml:space="preserve"> WORKING TIME REGULATIONS</w:t>
            </w:r>
            <w:r w:rsidRPr="00EB3C8D">
              <w:rPr>
                <w:b/>
              </w:rPr>
              <w:t xml:space="preserve">  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5270BD6B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4A1F98BF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3933C049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116495C0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5AD1A96F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72777258" w14:textId="77777777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085F6E39" w14:textId="77777777" w:rsidR="008E73E7" w:rsidRPr="00EB3C8D" w:rsidRDefault="008E73E7" w:rsidP="008E73E7">
            <w:pPr>
              <w:pStyle w:val="NoSpacing"/>
            </w:pPr>
          </w:p>
          <w:p w14:paraId="501427E5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 xml:space="preserve">19.1 </w:t>
            </w:r>
            <w:r w:rsidR="0028588F">
              <w:tab/>
            </w:r>
            <w:r w:rsidRPr="00EB3C8D">
              <w:t>Do any of your staff work more than an average of 48 hours per week (averaged over 17 weeks)?</w:t>
            </w:r>
          </w:p>
          <w:p w14:paraId="304B55F5" w14:textId="77777777" w:rsidR="008E73E7" w:rsidRPr="00EB3C8D" w:rsidRDefault="008E73E7" w:rsidP="008E73E7">
            <w:pPr>
              <w:pStyle w:val="NoSpacing"/>
            </w:pPr>
          </w:p>
          <w:p w14:paraId="552D62B5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 xml:space="preserve">19.2 </w:t>
            </w:r>
            <w:r w:rsidR="0028588F">
              <w:tab/>
            </w:r>
            <w:r w:rsidRPr="00EB3C8D">
              <w:t xml:space="preserve">Do your night workers average more than 8 hours per 24 hours within a </w:t>
            </w:r>
            <w:proofErr w:type="gramStart"/>
            <w:r w:rsidRPr="00EB3C8D">
              <w:t>17 week</w:t>
            </w:r>
            <w:proofErr w:type="gramEnd"/>
            <w:r w:rsidRPr="00EB3C8D">
              <w:t xml:space="preserve"> period?</w:t>
            </w:r>
          </w:p>
          <w:p w14:paraId="49309744" w14:textId="77777777" w:rsidR="008E73E7" w:rsidRPr="00EB3C8D" w:rsidRDefault="008E73E7" w:rsidP="008E73E7">
            <w:pPr>
              <w:pStyle w:val="NoSpacing"/>
            </w:pPr>
          </w:p>
          <w:p w14:paraId="6827D98D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 xml:space="preserve">19.3 </w:t>
            </w:r>
            <w:r w:rsidR="0028588F">
              <w:tab/>
            </w:r>
            <w:r w:rsidRPr="00EB3C8D">
              <w:t xml:space="preserve">Do any workers who are doing work of heavy physical or mental strain </w:t>
            </w:r>
            <w:proofErr w:type="gramStart"/>
            <w:r w:rsidRPr="00EB3C8D">
              <w:t>actually work</w:t>
            </w:r>
            <w:proofErr w:type="gramEnd"/>
            <w:r w:rsidRPr="00EB3C8D">
              <w:t xml:space="preserve"> more than 8 hours per night?</w:t>
            </w:r>
          </w:p>
          <w:p w14:paraId="5BD1EBDC" w14:textId="77777777" w:rsidR="008E73E7" w:rsidRPr="00EB3C8D" w:rsidRDefault="0028588F" w:rsidP="0028588F">
            <w:pPr>
              <w:pStyle w:val="NoSpacing"/>
              <w:tabs>
                <w:tab w:val="left" w:pos="1272"/>
              </w:tabs>
            </w:pPr>
            <w:r>
              <w:tab/>
            </w:r>
          </w:p>
          <w:p w14:paraId="1F523782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 xml:space="preserve">19.4 </w:t>
            </w:r>
            <w:r w:rsidR="0028588F">
              <w:tab/>
            </w:r>
            <w:r w:rsidRPr="00EB3C8D">
              <w:t>Have your night workers had a confidential health assessment?</w:t>
            </w:r>
          </w:p>
          <w:p w14:paraId="30282EE0" w14:textId="77777777" w:rsidR="008E73E7" w:rsidRPr="00EB3C8D" w:rsidRDefault="008E73E7" w:rsidP="008E73E7">
            <w:pPr>
              <w:pStyle w:val="NoSpacing"/>
            </w:pPr>
          </w:p>
          <w:p w14:paraId="109B0724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 xml:space="preserve">19.5 </w:t>
            </w:r>
            <w:r w:rsidR="0028588F">
              <w:tab/>
            </w:r>
            <w:r w:rsidRPr="00EB3C8D">
              <w:t>Does the pattern of work in the department allow:</w:t>
            </w:r>
            <w:r w:rsidRPr="00EB3C8D">
              <w:rPr>
                <w:i/>
              </w:rPr>
              <w:t xml:space="preserve"> </w:t>
            </w:r>
            <w:r w:rsidRPr="00EB3C8D">
              <w:t>an uninterrupted rest period of:</w:t>
            </w:r>
          </w:p>
          <w:p w14:paraId="266DB9A9" w14:textId="77777777" w:rsidR="008E73E7" w:rsidRPr="00EB3C8D" w:rsidRDefault="008E73E7" w:rsidP="008E73E7">
            <w:pPr>
              <w:pStyle w:val="NoSpacing"/>
            </w:pPr>
          </w:p>
          <w:p w14:paraId="5A784A1B" w14:textId="77777777" w:rsidR="008E73E7" w:rsidRPr="00EB3C8D" w:rsidRDefault="008E73E7" w:rsidP="0028588F">
            <w:pPr>
              <w:pStyle w:val="NoSpacing"/>
              <w:numPr>
                <w:ilvl w:val="0"/>
                <w:numId w:val="33"/>
              </w:numPr>
            </w:pPr>
            <w:r w:rsidRPr="00EB3C8D">
              <w:t xml:space="preserve">not less than 11 consecutive hours in each </w:t>
            </w:r>
            <w:proofErr w:type="gramStart"/>
            <w:r w:rsidRPr="00EB3C8D">
              <w:t>24 hour</w:t>
            </w:r>
            <w:proofErr w:type="gramEnd"/>
            <w:r w:rsidRPr="00EB3C8D">
              <w:t xml:space="preserve"> period</w:t>
            </w:r>
          </w:p>
          <w:p w14:paraId="53BFD31C" w14:textId="77777777" w:rsidR="008E73E7" w:rsidRPr="00EB3C8D" w:rsidRDefault="008E73E7" w:rsidP="0028588F">
            <w:pPr>
              <w:pStyle w:val="NoSpacing"/>
              <w:numPr>
                <w:ilvl w:val="0"/>
                <w:numId w:val="33"/>
              </w:numPr>
            </w:pPr>
            <w:r w:rsidRPr="00EB3C8D">
              <w:t xml:space="preserve">not less than 24 hours in each </w:t>
            </w:r>
            <w:proofErr w:type="gramStart"/>
            <w:r w:rsidRPr="00EB3C8D">
              <w:t>7 day</w:t>
            </w:r>
            <w:proofErr w:type="gramEnd"/>
            <w:r w:rsidRPr="00EB3C8D">
              <w:t xml:space="preserve"> period (may be averaged over 2 weeks)</w:t>
            </w:r>
          </w:p>
          <w:p w14:paraId="0112C932" w14:textId="77777777" w:rsidR="0028588F" w:rsidRDefault="0028588F" w:rsidP="008E73E7">
            <w:pPr>
              <w:pStyle w:val="NoSpacing"/>
            </w:pPr>
          </w:p>
          <w:p w14:paraId="48BD257B" w14:textId="77777777" w:rsidR="008E73E7" w:rsidRPr="00EB3C8D" w:rsidRDefault="008E73E7" w:rsidP="008E73E7">
            <w:pPr>
              <w:pStyle w:val="NoSpacing"/>
            </w:pPr>
            <w:r w:rsidRPr="00EB3C8D">
              <w:t>Where a daily work period is more than 6 hours a worker is entitled to a minimum of at least 20 minutes uninterrupted break away from their work station</w:t>
            </w:r>
          </w:p>
          <w:p w14:paraId="1B53C0DF" w14:textId="77777777" w:rsidR="008E73E7" w:rsidRPr="00EB3C8D" w:rsidRDefault="008E73E7" w:rsidP="008E73E7">
            <w:pPr>
              <w:pStyle w:val="NoSpacing"/>
            </w:pPr>
          </w:p>
          <w:p w14:paraId="771ADA23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 xml:space="preserve">19.6 </w:t>
            </w:r>
            <w:r w:rsidR="0028588F">
              <w:tab/>
            </w:r>
            <w:r w:rsidRPr="00EB3C8D">
              <w:t>Do your casual staff have an entitlement to annual leave?</w:t>
            </w:r>
          </w:p>
          <w:p w14:paraId="5C2F7A95" w14:textId="77777777" w:rsidR="008E73E7" w:rsidRPr="00EB3C8D" w:rsidRDefault="008E73E7" w:rsidP="008E73E7">
            <w:pPr>
              <w:pStyle w:val="NoSpacing"/>
            </w:pPr>
          </w:p>
          <w:p w14:paraId="247E885D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25421048" w14:textId="77777777" w:rsidR="008E73E7" w:rsidRPr="00EB3C8D" w:rsidRDefault="008E73E7" w:rsidP="008E73E7">
            <w:pPr>
              <w:pStyle w:val="NoSpacing"/>
            </w:pPr>
          </w:p>
        </w:tc>
      </w:tr>
    </w:tbl>
    <w:p w14:paraId="6B6A9227" w14:textId="77777777" w:rsidR="008E73E7" w:rsidRPr="00EB3C8D" w:rsidRDefault="008E73E7" w:rsidP="008E73E7">
      <w:pPr>
        <w:pStyle w:val="NoSpacing"/>
        <w:rPr>
          <w:spacing w:val="-1"/>
          <w:sz w:val="14"/>
        </w:rPr>
      </w:pPr>
    </w:p>
    <w:p w14:paraId="7275C97E" w14:textId="77777777" w:rsidR="0028588F" w:rsidRDefault="0028588F">
      <w:r>
        <w:br w:type="page"/>
      </w:r>
    </w:p>
    <w:tbl>
      <w:tblPr>
        <w:tblW w:w="989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73"/>
        <w:gridCol w:w="4717"/>
      </w:tblGrid>
      <w:tr w:rsidR="008E73E7" w:rsidRPr="00EB3C8D" w14:paraId="76B67131" w14:textId="77777777" w:rsidTr="0028588F">
        <w:trPr>
          <w:tblHeader/>
        </w:trPr>
        <w:tc>
          <w:tcPr>
            <w:tcW w:w="9890" w:type="dxa"/>
            <w:gridSpan w:val="2"/>
          </w:tcPr>
          <w:p w14:paraId="2BBFD332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lastRenderedPageBreak/>
              <w:fldChar w:fldCharType="begin"/>
            </w:r>
            <w:r w:rsidRPr="00EB3C8D">
              <w:instrText xml:space="preserve">PRIVATE </w:instrText>
            </w:r>
            <w:r w:rsidRPr="00EB3C8D">
              <w:fldChar w:fldCharType="end"/>
            </w:r>
            <w:r w:rsidRPr="00EB3C8D">
              <w:rPr>
                <w:b/>
              </w:rPr>
              <w:tab/>
              <w:t>HEALTH AND SAFETY AT WORK ACT 1974</w:t>
            </w:r>
          </w:p>
          <w:p w14:paraId="7915F8B5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</w:p>
          <w:p w14:paraId="5AF325E6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ANNUAL SAFETY AUDIT QUESTIONNAIRE</w:t>
            </w:r>
          </w:p>
          <w:p w14:paraId="3D01C2FE" w14:textId="77777777" w:rsidR="008E73E7" w:rsidRPr="00EB3C8D" w:rsidRDefault="008E73E7" w:rsidP="0028588F">
            <w:pPr>
              <w:pStyle w:val="NoSpacing"/>
              <w:jc w:val="center"/>
              <w:rPr>
                <w:b/>
              </w:rPr>
            </w:pPr>
            <w:r w:rsidRPr="00EB3C8D">
              <w:rPr>
                <w:b/>
              </w:rPr>
              <w:t>FOR DEPARTMENT MANAGERS</w:t>
            </w:r>
          </w:p>
          <w:p w14:paraId="07A26D55" w14:textId="77777777" w:rsidR="008E73E7" w:rsidRPr="00EB3C8D" w:rsidRDefault="008E73E7" w:rsidP="0028588F">
            <w:pPr>
              <w:pStyle w:val="NoSpacing"/>
              <w:jc w:val="center"/>
            </w:pPr>
          </w:p>
          <w:p w14:paraId="7D490E4C" w14:textId="77777777" w:rsidR="008E73E7" w:rsidRPr="00EB3C8D" w:rsidRDefault="008E73E7" w:rsidP="0028588F">
            <w:pPr>
              <w:pStyle w:val="NoSpacing"/>
              <w:jc w:val="center"/>
            </w:pPr>
          </w:p>
        </w:tc>
      </w:tr>
      <w:tr w:rsidR="008E73E7" w:rsidRPr="00EB3C8D" w14:paraId="203E65A5" w14:textId="77777777" w:rsidTr="0028588F">
        <w:tc>
          <w:tcPr>
            <w:tcW w:w="5173" w:type="dxa"/>
            <w:tcBorders>
              <w:top w:val="double" w:sz="7" w:space="0" w:color="auto"/>
              <w:left w:val="double" w:sz="7" w:space="0" w:color="auto"/>
            </w:tcBorders>
          </w:tcPr>
          <w:p w14:paraId="5021611B" w14:textId="77777777" w:rsidR="008E73E7" w:rsidRPr="00EB3C8D" w:rsidRDefault="008E73E7" w:rsidP="0028588F">
            <w:pPr>
              <w:pStyle w:val="NoSpacing"/>
              <w:jc w:val="center"/>
            </w:pPr>
          </w:p>
          <w:p w14:paraId="2B972FD6" w14:textId="77777777" w:rsidR="008E73E7" w:rsidRPr="00EB3C8D" w:rsidRDefault="008E73E7" w:rsidP="0028588F">
            <w:pPr>
              <w:pStyle w:val="NoSpacing"/>
              <w:jc w:val="center"/>
            </w:pPr>
            <w:r w:rsidRPr="00EB3C8D">
              <w:rPr>
                <w:b/>
              </w:rPr>
              <w:t xml:space="preserve">19.  </w:t>
            </w:r>
            <w:r w:rsidR="0028588F">
              <w:rPr>
                <w:b/>
              </w:rPr>
              <w:t>WORKING TIME REGULATIONS (</w:t>
            </w:r>
            <w:r w:rsidRPr="00EB3C8D">
              <w:rPr>
                <w:b/>
              </w:rPr>
              <w:t>Continued</w:t>
            </w:r>
            <w:r w:rsidR="0028588F">
              <w:rPr>
                <w:b/>
              </w:rPr>
              <w:t>)</w:t>
            </w: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right w:val="double" w:sz="7" w:space="0" w:color="auto"/>
            </w:tcBorders>
          </w:tcPr>
          <w:p w14:paraId="6212F537" w14:textId="77777777" w:rsidR="008E73E7" w:rsidRPr="00EB3C8D" w:rsidRDefault="008E73E7" w:rsidP="008E73E7">
            <w:pPr>
              <w:pStyle w:val="NoSpacing"/>
              <w:rPr>
                <w:b/>
              </w:rPr>
            </w:pPr>
          </w:p>
          <w:p w14:paraId="0C561BF8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INDICATE CURRENT POSITION</w:t>
            </w:r>
          </w:p>
          <w:p w14:paraId="5E7BBC87" w14:textId="77777777" w:rsidR="008E73E7" w:rsidRPr="00EB3C8D" w:rsidRDefault="008E73E7" w:rsidP="008E73E7">
            <w:pPr>
              <w:pStyle w:val="NoSpacing"/>
              <w:rPr>
                <w:b/>
              </w:rPr>
            </w:pPr>
            <w:r w:rsidRPr="00EB3C8D">
              <w:rPr>
                <w:b/>
              </w:rPr>
              <w:tab/>
              <w:t>AND PROPOSED REMEDIAL</w:t>
            </w:r>
          </w:p>
          <w:p w14:paraId="4BFC732A" w14:textId="77777777" w:rsidR="008E73E7" w:rsidRPr="00EB3C8D" w:rsidRDefault="008E73E7" w:rsidP="008E73E7">
            <w:pPr>
              <w:pStyle w:val="NoSpacing"/>
            </w:pPr>
            <w:r w:rsidRPr="00EB3C8D">
              <w:rPr>
                <w:b/>
              </w:rPr>
              <w:tab/>
              <w:t>ACTION WHERE REQUIRED</w:t>
            </w:r>
          </w:p>
          <w:p w14:paraId="2EDAF038" w14:textId="77777777" w:rsidR="008E73E7" w:rsidRPr="00EB3C8D" w:rsidRDefault="008E73E7" w:rsidP="008E73E7">
            <w:pPr>
              <w:pStyle w:val="NoSpacing"/>
            </w:pPr>
          </w:p>
        </w:tc>
      </w:tr>
      <w:tr w:rsidR="008E73E7" w:rsidRPr="00EB3C8D" w14:paraId="54ADA145" w14:textId="77777777" w:rsidTr="0028588F">
        <w:tc>
          <w:tcPr>
            <w:tcW w:w="5173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14CE217E" w14:textId="77777777" w:rsidR="008E73E7" w:rsidRPr="00EB3C8D" w:rsidRDefault="008E73E7" w:rsidP="008E73E7">
            <w:pPr>
              <w:pStyle w:val="NoSpacing"/>
            </w:pPr>
          </w:p>
          <w:p w14:paraId="42E79B3E" w14:textId="77777777" w:rsidR="008E73E7" w:rsidRPr="00EB3C8D" w:rsidRDefault="008E73E7" w:rsidP="0028588F">
            <w:pPr>
              <w:pStyle w:val="NoSpacing"/>
              <w:ind w:left="720" w:hanging="720"/>
            </w:pPr>
            <w:r w:rsidRPr="00EB3C8D">
              <w:t xml:space="preserve">19.7 </w:t>
            </w:r>
            <w:r w:rsidR="0028588F">
              <w:tab/>
            </w:r>
            <w:r w:rsidRPr="00EB3C8D">
              <w:t>Do you have staff records which record</w:t>
            </w:r>
            <w:r w:rsidRPr="00EB3C8D">
              <w:rPr>
                <w:i/>
              </w:rPr>
              <w:t xml:space="preserve"> </w:t>
            </w:r>
            <w:r w:rsidRPr="00EB3C8D">
              <w:t>the following for all your staff:</w:t>
            </w:r>
          </w:p>
          <w:p w14:paraId="4A3B6367" w14:textId="77777777" w:rsidR="008E73E7" w:rsidRPr="00EB3C8D" w:rsidRDefault="008E73E7" w:rsidP="008E73E7">
            <w:pPr>
              <w:pStyle w:val="NoSpacing"/>
            </w:pPr>
          </w:p>
          <w:p w14:paraId="63614400" w14:textId="77777777" w:rsidR="008E73E7" w:rsidRPr="00EB3C8D" w:rsidRDefault="008E73E7" w:rsidP="0028588F">
            <w:pPr>
              <w:pStyle w:val="NoSpacing"/>
              <w:numPr>
                <w:ilvl w:val="0"/>
                <w:numId w:val="34"/>
              </w:numPr>
            </w:pPr>
            <w:r w:rsidRPr="00EB3C8D">
              <w:t>weekly time limit</w:t>
            </w:r>
          </w:p>
          <w:p w14:paraId="257AAF2F" w14:textId="77777777" w:rsidR="008E73E7" w:rsidRPr="00EB3C8D" w:rsidRDefault="008E73E7" w:rsidP="0028588F">
            <w:pPr>
              <w:pStyle w:val="NoSpacing"/>
              <w:numPr>
                <w:ilvl w:val="0"/>
                <w:numId w:val="34"/>
              </w:numPr>
            </w:pPr>
            <w:r w:rsidRPr="00EB3C8D">
              <w:t>night work limits</w:t>
            </w:r>
          </w:p>
          <w:p w14:paraId="6E9F693A" w14:textId="77777777" w:rsidR="008E73E7" w:rsidRPr="00EB3C8D" w:rsidRDefault="008E73E7" w:rsidP="0028588F">
            <w:pPr>
              <w:pStyle w:val="NoSpacing"/>
              <w:numPr>
                <w:ilvl w:val="0"/>
                <w:numId w:val="34"/>
              </w:numPr>
            </w:pPr>
            <w:r w:rsidRPr="00EB3C8D">
              <w:t>health assessment for night workers</w:t>
            </w:r>
          </w:p>
          <w:p w14:paraId="7494B706" w14:textId="77777777" w:rsidR="008E73E7" w:rsidRPr="00EB3C8D" w:rsidRDefault="008E73E7" w:rsidP="0028588F">
            <w:pPr>
              <w:pStyle w:val="NoSpacing"/>
              <w:numPr>
                <w:ilvl w:val="0"/>
                <w:numId w:val="34"/>
              </w:numPr>
            </w:pPr>
            <w:r w:rsidRPr="00EB3C8D">
              <w:t>rest periods including compensatory rest</w:t>
            </w:r>
          </w:p>
          <w:p w14:paraId="083E632F" w14:textId="77777777" w:rsidR="008E73E7" w:rsidRPr="00EB3C8D" w:rsidRDefault="008E73E7" w:rsidP="008E73E7">
            <w:pPr>
              <w:pStyle w:val="NoSpacing"/>
            </w:pPr>
          </w:p>
          <w:p w14:paraId="5C6FBB3E" w14:textId="77777777" w:rsidR="008E73E7" w:rsidRPr="00EB3C8D" w:rsidRDefault="008E73E7" w:rsidP="008E73E7">
            <w:pPr>
              <w:pStyle w:val="NoSpacing"/>
            </w:pPr>
          </w:p>
        </w:tc>
        <w:tc>
          <w:tcPr>
            <w:tcW w:w="4717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456F2A11" w14:textId="77777777" w:rsidR="008E73E7" w:rsidRPr="00EB3C8D" w:rsidRDefault="008E73E7" w:rsidP="008E73E7">
            <w:pPr>
              <w:pStyle w:val="NoSpacing"/>
            </w:pPr>
          </w:p>
        </w:tc>
      </w:tr>
    </w:tbl>
    <w:p w14:paraId="2410BEC4" w14:textId="77777777" w:rsidR="008E73E7" w:rsidRPr="00EB3C8D" w:rsidRDefault="008E73E7" w:rsidP="008E73E7">
      <w:pPr>
        <w:pStyle w:val="NoSpacing"/>
        <w:rPr>
          <w:spacing w:val="-1"/>
          <w:sz w:val="14"/>
        </w:rPr>
      </w:pPr>
    </w:p>
    <w:p w14:paraId="317331DB" w14:textId="77777777" w:rsidR="008E73E7" w:rsidRPr="009407FA" w:rsidRDefault="008E73E7" w:rsidP="008E73E7">
      <w:pPr>
        <w:pStyle w:val="NoSpacing"/>
      </w:pPr>
    </w:p>
    <w:sectPr w:rsidR="008E73E7" w:rsidRPr="009407FA" w:rsidSect="004B01C1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31BA" w14:textId="77777777" w:rsidR="00B07C32" w:rsidRDefault="00B07C32">
      <w:r>
        <w:separator/>
      </w:r>
    </w:p>
  </w:endnote>
  <w:endnote w:type="continuationSeparator" w:id="0">
    <w:p w14:paraId="55848F7A" w14:textId="77777777" w:rsidR="00B07C32" w:rsidRDefault="00B0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3009" w14:textId="3AE12109" w:rsidR="008E73E7" w:rsidRDefault="008E73E7" w:rsidP="008E73E7">
    <w:pPr>
      <w:numPr>
        <w:ilvl w:val="0"/>
        <w:numId w:val="0"/>
      </w:numPr>
      <w:ind w:left="720"/>
    </w:pPr>
    <w:r w:rsidRPr="00A01485">
      <w:rPr>
        <w:i/>
        <w:sz w:val="16"/>
      </w:rPr>
      <w:sym w:font="Symbol" w:char="F0D3"/>
    </w:r>
    <w:r w:rsidRPr="00A01485">
      <w:rPr>
        <w:i/>
        <w:sz w:val="16"/>
      </w:rPr>
      <w:t xml:space="preserve"> Human Resource Solutions 20</w:t>
    </w:r>
    <w:r w:rsidR="00BB245D">
      <w:rPr>
        <w:i/>
        <w:sz w:val="16"/>
      </w:rPr>
      <w:t>2</w:t>
    </w:r>
    <w:r w:rsidR="002A6D0E">
      <w:rPr>
        <w:i/>
        <w:sz w:val="16"/>
      </w:rPr>
      <w:t>2</w:t>
    </w:r>
    <w:r w:rsidRPr="00A01485">
      <w:rPr>
        <w:i/>
        <w:sz w:val="16"/>
      </w:rPr>
      <w:tab/>
    </w:r>
    <w:r w:rsidRPr="00E25C66">
      <w:rPr>
        <w:i/>
      </w:rPr>
      <w:ptab w:relativeTo="margin" w:alignment="center" w:leader="none"/>
    </w:r>
    <w:r w:rsidRPr="00E25C66">
      <w:rPr>
        <w:i/>
        <w:color w:val="7F7F7F" w:themeColor="background1" w:themeShade="7F"/>
        <w:spacing w:val="60"/>
      </w:rPr>
      <w:t>Page</w:t>
    </w:r>
    <w:r w:rsidRPr="00E25C66">
      <w:rPr>
        <w:i/>
      </w:rPr>
      <w:t xml:space="preserve"> | </w:t>
    </w:r>
    <w:r w:rsidRPr="00E25C66">
      <w:rPr>
        <w:i/>
      </w:rPr>
      <w:fldChar w:fldCharType="begin"/>
    </w:r>
    <w:r w:rsidRPr="00E25C66">
      <w:rPr>
        <w:i/>
      </w:rPr>
      <w:instrText xml:space="preserve"> PAGE   \* MERGEFORMAT </w:instrText>
    </w:r>
    <w:r w:rsidRPr="00E25C66">
      <w:rPr>
        <w:i/>
      </w:rPr>
      <w:fldChar w:fldCharType="separate"/>
    </w:r>
    <w:r w:rsidR="0028588F" w:rsidRPr="0028588F">
      <w:rPr>
        <w:b/>
        <w:bCs/>
        <w:i/>
        <w:noProof/>
      </w:rPr>
      <w:t>1</w:t>
    </w:r>
    <w:r w:rsidRPr="00E25C66">
      <w:rPr>
        <w:b/>
        <w:bCs/>
        <w:i/>
        <w:noProof/>
      </w:rPr>
      <w:fldChar w:fldCharType="end"/>
    </w:r>
    <w:r w:rsidRPr="00E25C66">
      <w:rPr>
        <w:i/>
      </w:rPr>
      <w:ptab w:relativeTo="margin" w:alignment="right" w:leader="none"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  <w:p w14:paraId="109685F7" w14:textId="77777777" w:rsidR="008E73E7" w:rsidRPr="008E73E7" w:rsidRDefault="008E73E7" w:rsidP="008E73E7">
    <w:pPr>
      <w:pStyle w:val="Footer"/>
      <w:numPr>
        <w:ilvl w:val="0"/>
        <w:numId w:val="0"/>
      </w:numPr>
      <w:ind w:left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2BC" w14:textId="77777777" w:rsidR="00E25C66" w:rsidRDefault="00E25C66" w:rsidP="00E25C66">
    <w:pPr>
      <w:pStyle w:val="NoSpacing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14:paraId="258566A8" w14:textId="7BB26B0D" w:rsidR="00523E7B" w:rsidRDefault="00E25C66" w:rsidP="00A963BC">
    <w:pPr>
      <w:pStyle w:val="NoSpacing"/>
    </w:pPr>
    <w:r>
      <w:rPr>
        <w:i/>
        <w:sz w:val="16"/>
      </w:rPr>
      <w:sym w:font="Symbol" w:char="F0D3"/>
    </w:r>
    <w:r>
      <w:rPr>
        <w:i/>
        <w:sz w:val="16"/>
      </w:rPr>
      <w:t xml:space="preserve"> Human Resource Solutions 20</w:t>
    </w:r>
    <w:r w:rsidR="00BB245D">
      <w:rPr>
        <w:i/>
        <w:sz w:val="16"/>
      </w:rPr>
      <w:t>2</w:t>
    </w:r>
    <w:r w:rsidR="002A6D0E">
      <w:rPr>
        <w:i/>
        <w:sz w:val="16"/>
      </w:rPr>
      <w:t>2</w:t>
    </w:r>
    <w:r>
      <w:rPr>
        <w:i/>
        <w:sz w:val="16"/>
      </w:rPr>
      <w:tab/>
    </w:r>
    <w:r w:rsidRPr="00E25C66">
      <w:rPr>
        <w:i/>
        <w:sz w:val="16"/>
      </w:rPr>
      <w:ptab w:relativeTo="margin" w:alignment="center" w:leader="none"/>
    </w:r>
    <w:r w:rsidRPr="00E25C66">
      <w:rPr>
        <w:i/>
        <w:color w:val="7F7F7F" w:themeColor="background1" w:themeShade="7F"/>
        <w:spacing w:val="60"/>
        <w:sz w:val="16"/>
      </w:rPr>
      <w:t>Page</w:t>
    </w:r>
    <w:r w:rsidRPr="00E25C66">
      <w:rPr>
        <w:i/>
        <w:sz w:val="16"/>
      </w:rPr>
      <w:t xml:space="preserve"> | </w:t>
    </w:r>
    <w:r w:rsidRPr="00E25C66">
      <w:rPr>
        <w:i/>
        <w:sz w:val="16"/>
      </w:rPr>
      <w:fldChar w:fldCharType="begin"/>
    </w:r>
    <w:r w:rsidRPr="00E25C66">
      <w:rPr>
        <w:i/>
        <w:sz w:val="16"/>
      </w:rPr>
      <w:instrText xml:space="preserve"> PAGE   \* MERGEFORMAT </w:instrText>
    </w:r>
    <w:r w:rsidRPr="00E25C66">
      <w:rPr>
        <w:i/>
        <w:sz w:val="16"/>
      </w:rPr>
      <w:fldChar w:fldCharType="separate"/>
    </w:r>
    <w:r w:rsidR="0028588F" w:rsidRPr="0028588F">
      <w:rPr>
        <w:b/>
        <w:bCs/>
        <w:i/>
        <w:noProof/>
        <w:sz w:val="16"/>
      </w:rPr>
      <w:t>21</w:t>
    </w:r>
    <w:r w:rsidRPr="00E25C66">
      <w:rPr>
        <w:b/>
        <w:bCs/>
        <w:i/>
        <w:noProof/>
        <w:sz w:val="16"/>
      </w:rPr>
      <w:fldChar w:fldCharType="end"/>
    </w:r>
    <w:r w:rsidRPr="00E25C66">
      <w:rPr>
        <w:i/>
        <w:sz w:val="16"/>
      </w:rPr>
      <w:ptab w:relativeTo="margin" w:alignment="right" w:leader="none"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291A" w14:textId="77777777" w:rsidR="00523E7B" w:rsidRDefault="007A09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FF88DF8" wp14:editId="5D6B4613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3035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7F8BF2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1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QyGw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455FA196" w14:textId="77777777" w:rsidR="00523E7B" w:rsidRDefault="00523E7B">
    <w:pPr>
      <w:pStyle w:val="Footer"/>
      <w:rPr>
        <w:i/>
        <w:sz w:val="16"/>
      </w:rPr>
    </w:pPr>
    <w:r>
      <w:rPr>
        <w:i/>
        <w:sz w:val="16"/>
      </w:rPr>
      <w:sym w:font="Symbol" w:char="F0D3"/>
    </w:r>
    <w:r w:rsidR="004B01C1">
      <w:rPr>
        <w:i/>
        <w:sz w:val="16"/>
      </w:rPr>
      <w:t xml:space="preserve"> Human Resource Solutions 2015</w:t>
    </w:r>
    <w:r>
      <w:rPr>
        <w:i/>
        <w:sz w:val="16"/>
      </w:rPr>
      <w:tab/>
    </w:r>
    <w:r>
      <w:rPr>
        <w:i/>
        <w:sz w:val="16"/>
      </w:rPr>
      <w:tab/>
      <w:t>www.human-resource-solutions.co.uk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DADA" w14:textId="77777777" w:rsidR="00B07C32" w:rsidRDefault="00B07C32">
      <w:r>
        <w:separator/>
      </w:r>
    </w:p>
  </w:footnote>
  <w:footnote w:type="continuationSeparator" w:id="0">
    <w:p w14:paraId="67C68B20" w14:textId="77777777" w:rsidR="00B07C32" w:rsidRDefault="00B07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19DD0" w14:textId="77777777" w:rsidR="008E73E7" w:rsidRPr="008E73E7" w:rsidRDefault="008E73E7" w:rsidP="008E73E7">
    <w:pPr>
      <w:numPr>
        <w:ilvl w:val="0"/>
        <w:numId w:val="0"/>
      </w:numPr>
      <w:rPr>
        <w:i/>
        <w:sz w:val="16"/>
        <w:szCs w:val="16"/>
      </w:rPr>
    </w:pPr>
    <w:r w:rsidRPr="008E73E7">
      <w:rPr>
        <w:rFonts w:cs="Arial"/>
        <w:i/>
        <w:sz w:val="16"/>
        <w:szCs w:val="16"/>
      </w:rPr>
      <w:t xml:space="preserve">Safety </w:t>
    </w:r>
    <w:r>
      <w:rPr>
        <w:rFonts w:cs="Arial"/>
        <w:i/>
        <w:sz w:val="16"/>
        <w:szCs w:val="16"/>
      </w:rPr>
      <w:t>Audit</w:t>
    </w:r>
    <w:r w:rsidRPr="008E73E7">
      <w:rPr>
        <w:i/>
        <w:sz w:val="16"/>
        <w:szCs w:val="16"/>
      </w:rPr>
      <w:t xml:space="preserve"> </w:t>
    </w:r>
    <w:r w:rsidRPr="008E73E7">
      <w:rPr>
        <w:i/>
        <w:sz w:val="16"/>
        <w:szCs w:val="16"/>
      </w:rPr>
      <w:ptab w:relativeTo="margin" w:alignment="center" w:leader="none"/>
    </w:r>
    <w:r w:rsidRPr="008E73E7">
      <w:rPr>
        <w:i/>
        <w:sz w:val="16"/>
        <w:szCs w:val="16"/>
      </w:rPr>
      <w:ptab w:relativeTo="margin" w:alignment="right" w:leader="none"/>
    </w:r>
    <w:r w:rsidRPr="008E73E7">
      <w:rPr>
        <w:i/>
        <w:sz w:val="16"/>
        <w:szCs w:val="16"/>
      </w:rPr>
      <w:t>HRS_health_and_safety_</w:t>
    </w:r>
    <w:r>
      <w:rPr>
        <w:i/>
        <w:sz w:val="16"/>
        <w:szCs w:val="16"/>
      </w:rPr>
      <w:t>audit</w:t>
    </w:r>
    <w:r w:rsidRPr="008E73E7">
      <w:rPr>
        <w:i/>
        <w:sz w:val="16"/>
        <w:szCs w:val="16"/>
      </w:rPr>
      <w:t>_v1</w:t>
    </w:r>
  </w:p>
  <w:p w14:paraId="69A0051C" w14:textId="77777777" w:rsidR="008E73E7" w:rsidRPr="008E73E7" w:rsidRDefault="008E73E7" w:rsidP="008E73E7">
    <w:pPr>
      <w:pStyle w:val="Header"/>
      <w:numPr>
        <w:ilvl w:val="0"/>
        <w:numId w:val="0"/>
      </w:numPr>
      <w:ind w:lef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5EC1" w14:textId="77777777" w:rsidR="00007761" w:rsidRPr="00007761" w:rsidRDefault="00007761" w:rsidP="00007761">
    <w:pPr>
      <w:numPr>
        <w:ilvl w:val="0"/>
        <w:numId w:val="0"/>
      </w:numPr>
      <w:rPr>
        <w:i/>
        <w:sz w:val="16"/>
        <w:szCs w:val="16"/>
      </w:rPr>
    </w:pPr>
    <w:r w:rsidRPr="00007761">
      <w:rPr>
        <w:rFonts w:cs="Arial"/>
        <w:i/>
        <w:sz w:val="16"/>
        <w:szCs w:val="16"/>
      </w:rPr>
      <w:t>Safety Audit</w:t>
    </w:r>
    <w:r w:rsidRPr="00007761">
      <w:rPr>
        <w:i/>
        <w:sz w:val="16"/>
        <w:szCs w:val="16"/>
      </w:rPr>
      <w:t xml:space="preserve"> </w:t>
    </w:r>
    <w:r w:rsidRPr="00007761">
      <w:rPr>
        <w:i/>
        <w:sz w:val="16"/>
        <w:szCs w:val="16"/>
      </w:rPr>
      <w:ptab w:relativeTo="margin" w:alignment="center" w:leader="none"/>
    </w:r>
    <w:r w:rsidRPr="00007761">
      <w:rPr>
        <w:i/>
        <w:sz w:val="16"/>
        <w:szCs w:val="16"/>
      </w:rPr>
      <w:ptab w:relativeTo="margin" w:alignment="right" w:leader="none"/>
    </w:r>
    <w:r w:rsidRPr="00007761">
      <w:rPr>
        <w:i/>
        <w:sz w:val="16"/>
        <w:szCs w:val="16"/>
      </w:rPr>
      <w:t>HRS_health_and_safety_audit_v1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1DBD8" w14:textId="77777777" w:rsidR="00523E7B" w:rsidRDefault="007A09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42EB548" wp14:editId="2EED4839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32004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294F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5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44ABB5ED" w14:textId="77777777" w:rsidR="00523E7B" w:rsidRDefault="00E82892">
    <w:pPr>
      <w:pStyle w:val="Blockquote"/>
      <w:ind w:left="0"/>
      <w:rPr>
        <w:i/>
      </w:rPr>
    </w:pPr>
    <w:r>
      <w:rPr>
        <w:rFonts w:ascii="Tw Cen MT" w:hAnsi="Tw Cen MT"/>
        <w:i/>
        <w:sz w:val="18"/>
      </w:rPr>
      <w:t>Controlling Absence Policy</w:t>
    </w:r>
  </w:p>
  <w:p w14:paraId="0A6F1161" w14:textId="77777777" w:rsidR="00523E7B" w:rsidRDefault="0052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248F4"/>
    <w:multiLevelType w:val="hybridMultilevel"/>
    <w:tmpl w:val="166692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B32F5"/>
    <w:multiLevelType w:val="hybridMultilevel"/>
    <w:tmpl w:val="297A8520"/>
    <w:styleLink w:val="ImportedStyle5"/>
    <w:lvl w:ilvl="0" w:tplc="8F58C6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E6D8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606D0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7A0B30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0499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0C5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3C9CF0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EB82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E18C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730944"/>
    <w:multiLevelType w:val="hybridMultilevel"/>
    <w:tmpl w:val="657820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5D06AF"/>
    <w:multiLevelType w:val="hybridMultilevel"/>
    <w:tmpl w:val="13EA714A"/>
    <w:styleLink w:val="ImportedStyle3"/>
    <w:lvl w:ilvl="0" w:tplc="9FAAD9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4B6B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D661E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A69E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E9A8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8D11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4EE0A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8974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B0393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29348C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980DAF"/>
    <w:multiLevelType w:val="singleLevel"/>
    <w:tmpl w:val="E53CC5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636C4D"/>
    <w:multiLevelType w:val="multilevel"/>
    <w:tmpl w:val="C2AE21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B693B37"/>
    <w:multiLevelType w:val="hybridMultilevel"/>
    <w:tmpl w:val="D4B6C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B6E63"/>
    <w:multiLevelType w:val="hybridMultilevel"/>
    <w:tmpl w:val="15DE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34EB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6308B8"/>
    <w:multiLevelType w:val="hybridMultilevel"/>
    <w:tmpl w:val="7A7A0418"/>
    <w:styleLink w:val="ImportedStyle2"/>
    <w:lvl w:ilvl="0" w:tplc="4A8AFC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47368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067182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0ED4DA">
      <w:start w:val="1"/>
      <w:numFmt w:val="bullet"/>
      <w:lvlText w:val="•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BCD2A2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4200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BA69E6">
      <w:start w:val="1"/>
      <w:numFmt w:val="bullet"/>
      <w:lvlText w:val="•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4036D0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6837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B133DEF"/>
    <w:multiLevelType w:val="hybridMultilevel"/>
    <w:tmpl w:val="7E7A70F2"/>
    <w:styleLink w:val="ImportedStyle1"/>
    <w:lvl w:ilvl="0" w:tplc="68B2D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EE01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8095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929E56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8517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25DA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12AA36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02CF2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295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CF5642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151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3201A1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5280492"/>
    <w:multiLevelType w:val="hybridMultilevel"/>
    <w:tmpl w:val="297A8520"/>
    <w:numStyleLink w:val="ImportedStyle5"/>
  </w:abstractNum>
  <w:abstractNum w:abstractNumId="17" w15:restartNumberingAfterBreak="0">
    <w:nsid w:val="37882E62"/>
    <w:multiLevelType w:val="hybridMultilevel"/>
    <w:tmpl w:val="7E7A70F2"/>
    <w:numStyleLink w:val="ImportedStyle1"/>
  </w:abstractNum>
  <w:abstractNum w:abstractNumId="18" w15:restartNumberingAfterBreak="0">
    <w:nsid w:val="387C2DB5"/>
    <w:multiLevelType w:val="multilevel"/>
    <w:tmpl w:val="E1BECF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98E4B39"/>
    <w:multiLevelType w:val="multilevel"/>
    <w:tmpl w:val="C3CE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C6E7FCC"/>
    <w:multiLevelType w:val="hybridMultilevel"/>
    <w:tmpl w:val="340877A0"/>
    <w:styleLink w:val="ImportedStyle4"/>
    <w:lvl w:ilvl="0" w:tplc="926CC9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0CC47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487C0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16B54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0CF8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670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C0844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0DAD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4B37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C6F2C90"/>
    <w:multiLevelType w:val="hybridMultilevel"/>
    <w:tmpl w:val="8242915C"/>
    <w:lvl w:ilvl="0" w:tplc="E03299FC">
      <w:start w:val="1"/>
      <w:numFmt w:val="decimal"/>
      <w:pStyle w:val="Normal"/>
      <w:lvlText w:val="%1."/>
      <w:lvlJc w:val="left"/>
      <w:pPr>
        <w:ind w:left="720" w:hanging="360"/>
      </w:pPr>
      <w:rPr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86DA6"/>
    <w:multiLevelType w:val="hybridMultilevel"/>
    <w:tmpl w:val="7A7A0418"/>
    <w:numStyleLink w:val="ImportedStyle2"/>
  </w:abstractNum>
  <w:abstractNum w:abstractNumId="23" w15:restartNumberingAfterBreak="0">
    <w:nsid w:val="3EBD263C"/>
    <w:multiLevelType w:val="hybridMultilevel"/>
    <w:tmpl w:val="13EA714A"/>
    <w:numStyleLink w:val="ImportedStyle3"/>
  </w:abstractNum>
  <w:abstractNum w:abstractNumId="24" w15:restartNumberingAfterBreak="0">
    <w:nsid w:val="46CF289D"/>
    <w:multiLevelType w:val="hybridMultilevel"/>
    <w:tmpl w:val="340877A0"/>
    <w:numStyleLink w:val="ImportedStyle4"/>
  </w:abstractNum>
  <w:abstractNum w:abstractNumId="25" w15:restartNumberingAfterBreak="0">
    <w:nsid w:val="485060F8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B31560B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12C4754"/>
    <w:multiLevelType w:val="multilevel"/>
    <w:tmpl w:val="726CFA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53A2806"/>
    <w:multiLevelType w:val="multilevel"/>
    <w:tmpl w:val="37B6B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DA2E8D"/>
    <w:multiLevelType w:val="multilevel"/>
    <w:tmpl w:val="B412B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5841971"/>
    <w:multiLevelType w:val="multilevel"/>
    <w:tmpl w:val="0CE28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90035F2"/>
    <w:multiLevelType w:val="hybridMultilevel"/>
    <w:tmpl w:val="BB10E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6573C1"/>
    <w:multiLevelType w:val="hybridMultilevel"/>
    <w:tmpl w:val="00146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4704915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 w16cid:durableId="1132792332">
    <w:abstractNumId w:val="5"/>
  </w:num>
  <w:num w:numId="3" w16cid:durableId="222303590">
    <w:abstractNumId w:val="14"/>
  </w:num>
  <w:num w:numId="4" w16cid:durableId="1951084240">
    <w:abstractNumId w:val="6"/>
  </w:num>
  <w:num w:numId="5" w16cid:durableId="701594431">
    <w:abstractNumId w:val="3"/>
  </w:num>
  <w:num w:numId="6" w16cid:durableId="123079986">
    <w:abstractNumId w:val="26"/>
  </w:num>
  <w:num w:numId="7" w16cid:durableId="314645833">
    <w:abstractNumId w:val="29"/>
  </w:num>
  <w:num w:numId="8" w16cid:durableId="1341472332">
    <w:abstractNumId w:val="30"/>
  </w:num>
  <w:num w:numId="9" w16cid:durableId="436414961">
    <w:abstractNumId w:val="18"/>
  </w:num>
  <w:num w:numId="10" w16cid:durableId="1313562906">
    <w:abstractNumId w:val="7"/>
  </w:num>
  <w:num w:numId="11" w16cid:durableId="1736001829">
    <w:abstractNumId w:val="15"/>
  </w:num>
  <w:num w:numId="12" w16cid:durableId="853692204">
    <w:abstractNumId w:val="25"/>
  </w:num>
  <w:num w:numId="13" w16cid:durableId="480117041">
    <w:abstractNumId w:val="27"/>
  </w:num>
  <w:num w:numId="14" w16cid:durableId="304553986">
    <w:abstractNumId w:val="28"/>
  </w:num>
  <w:num w:numId="15" w16cid:durableId="1195196212">
    <w:abstractNumId w:val="10"/>
  </w:num>
  <w:num w:numId="16" w16cid:durableId="1320502037">
    <w:abstractNumId w:val="19"/>
  </w:num>
  <w:num w:numId="17" w16cid:durableId="1804079261">
    <w:abstractNumId w:val="31"/>
  </w:num>
  <w:num w:numId="18" w16cid:durableId="545994373">
    <w:abstractNumId w:val="8"/>
  </w:num>
  <w:num w:numId="19" w16cid:durableId="1966347849">
    <w:abstractNumId w:val="12"/>
  </w:num>
  <w:num w:numId="20" w16cid:durableId="432364853">
    <w:abstractNumId w:val="17"/>
  </w:num>
  <w:num w:numId="21" w16cid:durableId="2070960330">
    <w:abstractNumId w:val="11"/>
  </w:num>
  <w:num w:numId="22" w16cid:durableId="1387335871">
    <w:abstractNumId w:val="22"/>
  </w:num>
  <w:num w:numId="23" w16cid:durableId="2011835716">
    <w:abstractNumId w:val="4"/>
  </w:num>
  <w:num w:numId="24" w16cid:durableId="2022507279">
    <w:abstractNumId w:val="23"/>
  </w:num>
  <w:num w:numId="25" w16cid:durableId="494955036">
    <w:abstractNumId w:val="20"/>
  </w:num>
  <w:num w:numId="26" w16cid:durableId="1371102822">
    <w:abstractNumId w:val="24"/>
  </w:num>
  <w:num w:numId="27" w16cid:durableId="1593539915">
    <w:abstractNumId w:val="2"/>
  </w:num>
  <w:num w:numId="28" w16cid:durableId="587546096">
    <w:abstractNumId w:val="16"/>
  </w:num>
  <w:num w:numId="29" w16cid:durableId="1570846616">
    <w:abstractNumId w:val="9"/>
  </w:num>
  <w:num w:numId="30" w16cid:durableId="1834762336">
    <w:abstractNumId w:val="21"/>
  </w:num>
  <w:num w:numId="31" w16cid:durableId="155014370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 w16cid:durableId="96945287">
    <w:abstractNumId w:val="13"/>
  </w:num>
  <w:num w:numId="33" w16cid:durableId="1774742883">
    <w:abstractNumId w:val="1"/>
  </w:num>
  <w:num w:numId="34" w16cid:durableId="84378389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E7"/>
    <w:rsid w:val="00002A09"/>
    <w:rsid w:val="00007761"/>
    <w:rsid w:val="00035CFF"/>
    <w:rsid w:val="00041A32"/>
    <w:rsid w:val="0006547D"/>
    <w:rsid w:val="000871F6"/>
    <w:rsid w:val="000C3C4F"/>
    <w:rsid w:val="000F6A69"/>
    <w:rsid w:val="0012165F"/>
    <w:rsid w:val="001318D4"/>
    <w:rsid w:val="00134E3C"/>
    <w:rsid w:val="00185DF2"/>
    <w:rsid w:val="00193B12"/>
    <w:rsid w:val="001A2948"/>
    <w:rsid w:val="001F0F03"/>
    <w:rsid w:val="001F2ABC"/>
    <w:rsid w:val="00210443"/>
    <w:rsid w:val="0024393A"/>
    <w:rsid w:val="002442B0"/>
    <w:rsid w:val="00263425"/>
    <w:rsid w:val="002822B5"/>
    <w:rsid w:val="0028588F"/>
    <w:rsid w:val="002A6D0E"/>
    <w:rsid w:val="002D0C89"/>
    <w:rsid w:val="00327FD0"/>
    <w:rsid w:val="003877CD"/>
    <w:rsid w:val="00427A77"/>
    <w:rsid w:val="00440E2C"/>
    <w:rsid w:val="00442CEA"/>
    <w:rsid w:val="004B01C1"/>
    <w:rsid w:val="004D6E38"/>
    <w:rsid w:val="004D70EF"/>
    <w:rsid w:val="00501AC2"/>
    <w:rsid w:val="005028E3"/>
    <w:rsid w:val="00523BCE"/>
    <w:rsid w:val="00523E7B"/>
    <w:rsid w:val="0052461A"/>
    <w:rsid w:val="005350D1"/>
    <w:rsid w:val="00540963"/>
    <w:rsid w:val="005425C8"/>
    <w:rsid w:val="00561F7F"/>
    <w:rsid w:val="00565D29"/>
    <w:rsid w:val="00575C49"/>
    <w:rsid w:val="005775AE"/>
    <w:rsid w:val="00596C28"/>
    <w:rsid w:val="005B569C"/>
    <w:rsid w:val="005D6756"/>
    <w:rsid w:val="005F6921"/>
    <w:rsid w:val="006401FB"/>
    <w:rsid w:val="007A09E2"/>
    <w:rsid w:val="007B2486"/>
    <w:rsid w:val="007D7343"/>
    <w:rsid w:val="008046BC"/>
    <w:rsid w:val="00890696"/>
    <w:rsid w:val="00892B1D"/>
    <w:rsid w:val="008B4947"/>
    <w:rsid w:val="008E550C"/>
    <w:rsid w:val="008E73E7"/>
    <w:rsid w:val="009203AD"/>
    <w:rsid w:val="009407FA"/>
    <w:rsid w:val="00A01485"/>
    <w:rsid w:val="00A36E52"/>
    <w:rsid w:val="00A37053"/>
    <w:rsid w:val="00A7314C"/>
    <w:rsid w:val="00A963BC"/>
    <w:rsid w:val="00A977FD"/>
    <w:rsid w:val="00AC0909"/>
    <w:rsid w:val="00AD4D4C"/>
    <w:rsid w:val="00B07C32"/>
    <w:rsid w:val="00B814A9"/>
    <w:rsid w:val="00BB245D"/>
    <w:rsid w:val="00C0234C"/>
    <w:rsid w:val="00C24C00"/>
    <w:rsid w:val="00C41DB7"/>
    <w:rsid w:val="00C70F90"/>
    <w:rsid w:val="00CA48E6"/>
    <w:rsid w:val="00D03D26"/>
    <w:rsid w:val="00DD5FC9"/>
    <w:rsid w:val="00DE582A"/>
    <w:rsid w:val="00E25C66"/>
    <w:rsid w:val="00E270D6"/>
    <w:rsid w:val="00E44072"/>
    <w:rsid w:val="00E6282E"/>
    <w:rsid w:val="00E82892"/>
    <w:rsid w:val="00EB4B0B"/>
    <w:rsid w:val="00F2053C"/>
    <w:rsid w:val="00F46054"/>
    <w:rsid w:val="00F62085"/>
    <w:rsid w:val="00FE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62B8C40"/>
  <w15:chartTrackingRefBased/>
  <w15:docId w15:val="{ECC9D91C-57ED-4927-B232-975BB70D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3"/>
    <w:pPr>
      <w:numPr>
        <w:numId w:val="30"/>
      </w:numPr>
      <w:jc w:val="both"/>
    </w:pPr>
    <w:rPr>
      <w:rFonts w:ascii="Arial" w:hAnsi="Arial"/>
    </w:rPr>
  </w:style>
  <w:style w:type="paragraph" w:styleId="Heading1">
    <w:name w:val="heading 1"/>
    <w:basedOn w:val="NoSpacing"/>
    <w:next w:val="Normal"/>
    <w:autoRedefine/>
    <w:qFormat/>
    <w:rsid w:val="00FE561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Spacing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Spacing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Spacing"/>
    <w:next w:val="Normal"/>
    <w:autoRedefine/>
    <w:qFormat/>
    <w:rsid w:val="00442CEA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61A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5775AE"/>
    <w:pPr>
      <w:numPr>
        <w:numId w:val="19"/>
      </w:numPr>
    </w:pPr>
  </w:style>
  <w:style w:type="numbering" w:customStyle="1" w:styleId="ImportedStyle2">
    <w:name w:val="Imported Style 2"/>
    <w:rsid w:val="005775AE"/>
    <w:pPr>
      <w:numPr>
        <w:numId w:val="21"/>
      </w:numPr>
    </w:pPr>
  </w:style>
  <w:style w:type="paragraph" w:styleId="NormalWeb">
    <w:name w:val="Normal (Web)"/>
    <w:rsid w:val="005775A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3">
    <w:name w:val="Imported Style 3"/>
    <w:rsid w:val="005775AE"/>
    <w:pPr>
      <w:numPr>
        <w:numId w:val="23"/>
      </w:numPr>
    </w:pPr>
  </w:style>
  <w:style w:type="numbering" w:customStyle="1" w:styleId="ImportedStyle4">
    <w:name w:val="Imported Style 4"/>
    <w:rsid w:val="005775AE"/>
    <w:pPr>
      <w:numPr>
        <w:numId w:val="25"/>
      </w:numPr>
    </w:pPr>
  </w:style>
  <w:style w:type="numbering" w:customStyle="1" w:styleId="ImportedStyle5">
    <w:name w:val="Imported Style 5"/>
    <w:rsid w:val="005775AE"/>
    <w:pPr>
      <w:numPr>
        <w:numId w:val="27"/>
      </w:numPr>
    </w:pPr>
  </w:style>
  <w:style w:type="character" w:styleId="Hyperlink">
    <w:name w:val="Hyperlink"/>
    <w:uiPriority w:val="99"/>
    <w:unhideWhenUsed/>
    <w:rsid w:val="00041A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1A3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2053C"/>
    <w:pPr>
      <w:jc w:val="both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27A77"/>
    <w:rPr>
      <w:color w:val="808080"/>
    </w:rPr>
  </w:style>
  <w:style w:type="paragraph" w:styleId="BodyTextIndent">
    <w:name w:val="Body Text Indent"/>
    <w:basedOn w:val="Normal"/>
    <w:link w:val="BodyTextIndentChar"/>
    <w:semiHidden/>
    <w:rsid w:val="008E73E7"/>
    <w:pPr>
      <w:widowControl w:val="0"/>
      <w:numPr>
        <w:numId w:val="0"/>
      </w:numPr>
      <w:ind w:left="447" w:hanging="567"/>
      <w:jc w:val="left"/>
    </w:pPr>
    <w:rPr>
      <w:rFonts w:ascii="Times New Roman" w:hAnsi="Times New Roman"/>
      <w:snapToGrid w:val="0"/>
      <w:spacing w:val="-3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73E7"/>
    <w:rPr>
      <w:snapToGrid w:val="0"/>
      <w:spacing w:val="-3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Custom%20Office%20Templates\HRS%20Policy%20Template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E524-3CA3-4A83-A4FF-0ADC60002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 Policy Template Master</Template>
  <TotalTime>45</TotalTime>
  <Pages>22</Pages>
  <Words>2294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15550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http://www.human-resource-solutions.co.uk/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Alex. Brogan</dc:creator>
  <cp:keywords/>
  <cp:lastModifiedBy>Alex Brogan</cp:lastModifiedBy>
  <cp:revision>5</cp:revision>
  <dcterms:created xsi:type="dcterms:W3CDTF">2018-01-22T13:12:00Z</dcterms:created>
  <dcterms:modified xsi:type="dcterms:W3CDTF">2022-05-18T15:08:00Z</dcterms:modified>
</cp:coreProperties>
</file>