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300F" w14:textId="77777777" w:rsidR="00673C9F" w:rsidRPr="00267CA6" w:rsidRDefault="00673C9F" w:rsidP="00673C9F">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alias w:val="Company"/>
        <w:tag w:val=""/>
        <w:id w:val="20992030"/>
        <w:placeholder>
          <w:docPart w:val="4D9AB7AA9D1842A2A8D407E8E4BE8FED"/>
        </w:placeholder>
        <w:showingPlcHdr/>
        <w:dataBinding w:prefixMappings="xmlns:ns0='http://schemas.openxmlformats.org/officeDocument/2006/extended-properties' " w:xpath="/ns0:Properties[1]/ns0:Company[1]" w:storeItemID="{6668398D-A668-4E3E-A5EB-62B293D839F1}"/>
        <w:text/>
      </w:sdtPr>
      <w:sdtContent>
        <w:p w14:paraId="2FC13010" w14:textId="77777777" w:rsidR="004A1C98" w:rsidRDefault="00385828" w:rsidP="004A1C98">
          <w:pPr>
            <w:pStyle w:val="Heading1"/>
          </w:pPr>
          <w:r w:rsidRPr="002628A3">
            <w:rPr>
              <w:rStyle w:val="PlaceholderText"/>
            </w:rPr>
            <w:t>[Company]</w:t>
          </w:r>
        </w:p>
      </w:sdtContent>
    </w:sdt>
    <w:p w14:paraId="2FC13011" w14:textId="77777777" w:rsidR="007F586C" w:rsidRDefault="00000000" w:rsidP="004A1C98">
      <w:pPr>
        <w:pStyle w:val="NoSpacing"/>
        <w:jc w:val="right"/>
        <w:rPr>
          <w:color w:val="FF0000"/>
        </w:rPr>
      </w:pPr>
      <w:sdt>
        <w:sdtPr>
          <w:alias w:val="Company"/>
          <w:tag w:val=""/>
          <w:id w:val="1241371023"/>
          <w:placeholder>
            <w:docPart w:val="FF5F8076BDCD4152B1F581D1F13753F9"/>
          </w:placeholder>
          <w:showingPlcHdr/>
          <w:dataBinding w:prefixMappings="xmlns:ns0='http://schemas.openxmlformats.org/officeDocument/2006/extended-properties' " w:xpath="/ns0:Properties[1]/ns0:Company[1]" w:storeItemID="{6668398D-A668-4E3E-A5EB-62B293D839F1}"/>
          <w:text/>
        </w:sdtPr>
        <w:sdtContent>
          <w:r w:rsidR="00385828" w:rsidRPr="002628A3">
            <w:rPr>
              <w:rStyle w:val="PlaceholderText"/>
            </w:rPr>
            <w:t>[Company]</w:t>
          </w:r>
        </w:sdtContent>
      </w:sdt>
      <w:r w:rsidR="004A1C98">
        <w:br/>
      </w:r>
      <w:r w:rsidR="004A1C98" w:rsidRPr="00A929A5">
        <w:rPr>
          <w:color w:val="FF0000"/>
        </w:rPr>
        <w:t>Company Address</w:t>
      </w:r>
      <w:r w:rsidR="004A1C98">
        <w:br/>
        <w:t xml:space="preserve">Telephone No: </w:t>
      </w:r>
      <w:r w:rsidR="004A1C98" w:rsidRPr="00A929A5">
        <w:rPr>
          <w:color w:val="FF0000"/>
        </w:rPr>
        <w:t>XXXXXXXXX</w:t>
      </w:r>
    </w:p>
    <w:p w14:paraId="2FC13012" w14:textId="77777777" w:rsidR="007F586C" w:rsidRDefault="007F586C" w:rsidP="004A1C98">
      <w:pPr>
        <w:pStyle w:val="NoSpacing"/>
        <w:jc w:val="right"/>
        <w:rPr>
          <w:color w:val="FF0000"/>
        </w:rPr>
      </w:pPr>
      <w:r>
        <w:t xml:space="preserve">Email: </w:t>
      </w:r>
      <w:r w:rsidRPr="004978A9">
        <w:rPr>
          <w:color w:val="FF0000"/>
        </w:rPr>
        <w:t>xxxx@xxxx</w:t>
      </w:r>
    </w:p>
    <w:p w14:paraId="2FC13013" w14:textId="77777777" w:rsidR="007F586C" w:rsidRDefault="004A1C98" w:rsidP="004A1C98">
      <w:pPr>
        <w:pStyle w:val="NoSpacing"/>
        <w:jc w:val="right"/>
        <w:rPr>
          <w:color w:val="FF0000"/>
        </w:rPr>
      </w:pPr>
      <w:r>
        <w:br/>
        <w:t xml:space="preserve">Date: </w:t>
      </w:r>
      <w:r w:rsidRPr="00A929A5">
        <w:rPr>
          <w:color w:val="FF0000"/>
        </w:rPr>
        <w:t>xx/xx/xxxx</w:t>
      </w:r>
    </w:p>
    <w:p w14:paraId="2FC13014" w14:textId="77777777" w:rsidR="004A1C98" w:rsidRDefault="004A1C98" w:rsidP="004A1C98">
      <w:pPr>
        <w:pStyle w:val="NoSpacing"/>
        <w:jc w:val="right"/>
      </w:pPr>
      <w:r>
        <w:br/>
      </w:r>
    </w:p>
    <w:p w14:paraId="2FC13015" w14:textId="77777777" w:rsidR="004A1C98" w:rsidRDefault="004A1C98">
      <w:pPr>
        <w:pStyle w:val="Heading5"/>
        <w:rPr>
          <w:rFonts w:ascii="Arial" w:hAnsi="Arial"/>
          <w:color w:val="auto"/>
        </w:rPr>
      </w:pPr>
      <w:r>
        <w:rPr>
          <w:rFonts w:ascii="Arial" w:hAnsi="Arial"/>
          <w:color w:val="auto"/>
        </w:rPr>
        <w:t>CONFIDENTIAL</w:t>
      </w:r>
    </w:p>
    <w:p w14:paraId="2FC13016" w14:textId="77777777" w:rsidR="004A1C98" w:rsidRDefault="004A1C98" w:rsidP="004A1C98">
      <w:pPr>
        <w:pStyle w:val="NoSpacing"/>
        <w:jc w:val="left"/>
      </w:pPr>
    </w:p>
    <w:p w14:paraId="2FC13017" w14:textId="77777777" w:rsidR="004A1C98" w:rsidRPr="00A929A5" w:rsidRDefault="00D05490" w:rsidP="004A1C98">
      <w:pPr>
        <w:pStyle w:val="NoSpacing"/>
        <w:jc w:val="left"/>
        <w:rPr>
          <w:color w:val="FF0000"/>
        </w:rPr>
      </w:pPr>
      <w:r w:rsidRPr="00A929A5">
        <w:rPr>
          <w:color w:val="FF0000"/>
        </w:rPr>
        <w:t>«Name</w:t>
      </w:r>
      <w:r w:rsidR="004A1C98" w:rsidRPr="00A929A5">
        <w:rPr>
          <w:color w:val="FF0000"/>
        </w:rPr>
        <w:t>»</w:t>
      </w:r>
      <w:r w:rsidR="004A1C98" w:rsidRPr="00A929A5">
        <w:rPr>
          <w:color w:val="FF0000"/>
        </w:rPr>
        <w:br/>
        <w:t>«Address1»</w:t>
      </w:r>
      <w:r w:rsidR="004A1C98" w:rsidRPr="00A929A5">
        <w:rPr>
          <w:color w:val="FF0000"/>
        </w:rPr>
        <w:br/>
        <w:t>«Address2»</w:t>
      </w:r>
      <w:r w:rsidR="004A1C98" w:rsidRPr="00A929A5">
        <w:rPr>
          <w:color w:val="FF0000"/>
        </w:rPr>
        <w:br/>
        <w:t>«Town» «Postcode»</w:t>
      </w:r>
    </w:p>
    <w:p w14:paraId="2FC13018" w14:textId="77777777" w:rsidR="004A1C98" w:rsidRDefault="004A1C98" w:rsidP="004A1C98">
      <w:pPr>
        <w:pStyle w:val="NoSpacing"/>
        <w:jc w:val="left"/>
      </w:pPr>
    </w:p>
    <w:p w14:paraId="2FC13019" w14:textId="77777777" w:rsidR="004A1C98" w:rsidRDefault="004A1C98" w:rsidP="004A1C98">
      <w:pPr>
        <w:pStyle w:val="NoSpacing"/>
        <w:jc w:val="left"/>
      </w:pPr>
    </w:p>
    <w:p w14:paraId="2FC1301A" w14:textId="77777777" w:rsidR="004A1C98" w:rsidRDefault="00FE5628" w:rsidP="00FE5628">
      <w:pPr>
        <w:numPr>
          <w:ilvl w:val="0"/>
          <w:numId w:val="0"/>
        </w:numPr>
        <w:jc w:val="left"/>
      </w:pPr>
      <w:r>
        <w:t>Dear «</w:t>
      </w:r>
      <w:r w:rsidRPr="00A929A5">
        <w:rPr>
          <w:color w:val="FF0000"/>
        </w:rPr>
        <w:t>Name</w:t>
      </w:r>
      <w:r w:rsidR="004A1C98">
        <w:t>»</w:t>
      </w:r>
    </w:p>
    <w:p w14:paraId="2FC1301B" w14:textId="77777777" w:rsidR="004A1C98" w:rsidRDefault="004A1C98" w:rsidP="004A1C98">
      <w:pPr>
        <w:numPr>
          <w:ilvl w:val="0"/>
          <w:numId w:val="0"/>
        </w:numPr>
        <w:ind w:left="360"/>
        <w:jc w:val="left"/>
      </w:pPr>
    </w:p>
    <w:p w14:paraId="2FC1301C" w14:textId="77777777" w:rsidR="004A1C98" w:rsidRDefault="004A1C98" w:rsidP="004A1C98">
      <w:pPr>
        <w:pStyle w:val="Heading3"/>
      </w:pPr>
      <w:r>
        <w:t xml:space="preserve">PRINCIPAL STATEMENT OF TERMS AND CONDITIONS  </w:t>
      </w:r>
    </w:p>
    <w:p w14:paraId="2FC1301D" w14:textId="77777777" w:rsidR="004A1C98" w:rsidRDefault="004A1C98" w:rsidP="004A1C98">
      <w:pPr>
        <w:numPr>
          <w:ilvl w:val="0"/>
          <w:numId w:val="0"/>
        </w:numPr>
        <w:ind w:left="720"/>
        <w:rPr>
          <w:b/>
        </w:rPr>
      </w:pPr>
    </w:p>
    <w:p w14:paraId="2FC1301E" w14:textId="77777777" w:rsidR="004A1C98" w:rsidRDefault="004A1C98" w:rsidP="004A1C98">
      <w:pPr>
        <w:numPr>
          <w:ilvl w:val="0"/>
          <w:numId w:val="0"/>
        </w:numPr>
        <w:ind w:left="360"/>
      </w:pPr>
      <w:r>
        <w:t xml:space="preserve">I am pleased to confirm your </w:t>
      </w:r>
      <w:r w:rsidR="00A4287A">
        <w:t xml:space="preserve">fixed-term </w:t>
      </w:r>
      <w:r>
        <w:t>appointment as «</w:t>
      </w:r>
      <w:r w:rsidR="00FE5628" w:rsidRPr="00D05490">
        <w:rPr>
          <w:color w:val="FF0000"/>
        </w:rPr>
        <w:t>title of post</w:t>
      </w:r>
      <w:r>
        <w:t xml:space="preserve">» with </w:t>
      </w:r>
      <w:sdt>
        <w:sdtPr>
          <w:alias w:val="Company"/>
          <w:tag w:val=""/>
          <w:id w:val="-1763058863"/>
          <w:placeholder>
            <w:docPart w:val="BE996C12A4E34EA2A67AA15E24A2F69A"/>
          </w:placeholder>
          <w:showingPlcHdr/>
          <w:dataBinding w:prefixMappings="xmlns:ns0='http://schemas.openxmlformats.org/officeDocument/2006/extended-properties' " w:xpath="/ns0:Properties[1]/ns0:Company[1]" w:storeItemID="{6668398D-A668-4E3E-A5EB-62B293D839F1}"/>
          <w:text/>
        </w:sdtPr>
        <w:sdtContent>
          <w:r w:rsidR="00385828" w:rsidRPr="002628A3">
            <w:rPr>
              <w:rStyle w:val="PlaceholderText"/>
            </w:rPr>
            <w:t>[Company]</w:t>
          </w:r>
        </w:sdtContent>
      </w:sdt>
      <w:r w:rsidR="00673C9F">
        <w:t>.</w:t>
      </w:r>
      <w:r>
        <w:t xml:space="preserve"> This document outlines the Terms and Conditions which apply to your contract and other information which is relevant to your employment.</w:t>
      </w:r>
    </w:p>
    <w:p w14:paraId="2FC1301F" w14:textId="77777777" w:rsidR="004A1C98" w:rsidRDefault="004A1C98" w:rsidP="004A1C98">
      <w:pPr>
        <w:numPr>
          <w:ilvl w:val="0"/>
          <w:numId w:val="0"/>
        </w:numPr>
        <w:ind w:left="720"/>
      </w:pPr>
    </w:p>
    <w:p w14:paraId="2FC13020" w14:textId="77777777" w:rsidR="00370CCB" w:rsidRPr="00E33607" w:rsidRDefault="00370CCB" w:rsidP="00E33607">
      <w:r w:rsidRPr="004B5228">
        <w:rPr>
          <w:color w:val="0070C0"/>
        </w:rPr>
        <w:t>(Time dependant contract)</w:t>
      </w:r>
      <w:r>
        <w:t xml:space="preserve"> </w:t>
      </w:r>
      <w:r w:rsidRPr="00E33607">
        <w:rPr>
          <w:color w:val="FF0000"/>
        </w:rPr>
        <w:t xml:space="preserve">Subject to the terms and conditions outlined below, this contract will be for a fixed term commencing on [date] and terminating on [date], at which time it will automatically expire unless otherwise agreed in writing between you and </w:t>
      </w:r>
      <w:sdt>
        <w:sdtPr>
          <w:rPr>
            <w:color w:val="FF0000"/>
          </w:rPr>
          <w:alias w:val="Company"/>
          <w:tag w:val=""/>
          <w:id w:val="1567231736"/>
          <w:placeholder>
            <w:docPart w:val="8C0BF0A017D240299AA1313C7DAB3D72"/>
          </w:placeholder>
          <w:showingPlcHdr/>
          <w:dataBinding w:prefixMappings="xmlns:ns0='http://schemas.openxmlformats.org/officeDocument/2006/extended-properties' " w:xpath="/ns0:Properties[1]/ns0:Company[1]" w:storeItemID="{6668398D-A668-4E3E-A5EB-62B293D839F1}"/>
          <w:text/>
        </w:sdtPr>
        <w:sdtContent>
          <w:r w:rsidR="00385828" w:rsidRPr="002628A3">
            <w:rPr>
              <w:rStyle w:val="PlaceholderText"/>
            </w:rPr>
            <w:t>[Company]</w:t>
          </w:r>
        </w:sdtContent>
      </w:sdt>
      <w:r w:rsidR="00385828">
        <w:rPr>
          <w:color w:val="FF0000"/>
        </w:rPr>
        <w:t>.</w:t>
      </w:r>
      <w:r w:rsidRPr="00E33607">
        <w:rPr>
          <w:color w:val="FF0000"/>
        </w:rPr>
        <w:t xml:space="preserve"> OR</w:t>
      </w:r>
    </w:p>
    <w:p w14:paraId="2FC13021" w14:textId="77777777" w:rsidR="00E33607" w:rsidRPr="004B5228" w:rsidRDefault="00E33607" w:rsidP="00E33607">
      <w:pPr>
        <w:numPr>
          <w:ilvl w:val="0"/>
          <w:numId w:val="0"/>
        </w:numPr>
        <w:ind w:left="720"/>
      </w:pPr>
    </w:p>
    <w:p w14:paraId="2FC13022" w14:textId="77777777" w:rsidR="00370CCB" w:rsidRDefault="00370CCB" w:rsidP="00E33607">
      <w:pPr>
        <w:numPr>
          <w:ilvl w:val="0"/>
          <w:numId w:val="0"/>
        </w:numPr>
        <w:ind w:left="720"/>
        <w:rPr>
          <w:color w:val="FF0000"/>
          <w:shd w:val="clear" w:color="auto" w:fill="FFFFFF"/>
        </w:rPr>
      </w:pPr>
      <w:r w:rsidRPr="004B5228">
        <w:rPr>
          <w:color w:val="0070C0"/>
        </w:rPr>
        <w:t>(</w:t>
      </w:r>
      <w:r>
        <w:rPr>
          <w:color w:val="0070C0"/>
        </w:rPr>
        <w:t>Task</w:t>
      </w:r>
      <w:r w:rsidRPr="004B5228">
        <w:rPr>
          <w:color w:val="0070C0"/>
        </w:rPr>
        <w:t xml:space="preserve"> dependant contract)</w:t>
      </w:r>
      <w:r>
        <w:t xml:space="preserve"> </w:t>
      </w:r>
      <w:r w:rsidRPr="00E33607">
        <w:rPr>
          <w:color w:val="FF0000"/>
          <w:shd w:val="clear" w:color="auto" w:fill="FFFFFF"/>
        </w:rPr>
        <w:t xml:space="preserve">Subject to the </w:t>
      </w:r>
      <w:r w:rsidRPr="00E33607">
        <w:rPr>
          <w:color w:val="FF0000"/>
        </w:rPr>
        <w:t>terms and conditions outlined</w:t>
      </w:r>
      <w:r w:rsidRPr="00E33607">
        <w:rPr>
          <w:color w:val="FF0000"/>
          <w:shd w:val="clear" w:color="auto" w:fill="FFFFFF"/>
        </w:rPr>
        <w:t xml:space="preserve"> below, this contract will be for a fixed term commencing on [date] and continuing until the [task/project] is completed, at which time it will automatically expire unless otherwise agreed in writing between you and </w:t>
      </w:r>
      <w:sdt>
        <w:sdtPr>
          <w:rPr>
            <w:color w:val="FF0000"/>
            <w:shd w:val="clear" w:color="auto" w:fill="FFFFFF"/>
          </w:rPr>
          <w:alias w:val="Company"/>
          <w:tag w:val=""/>
          <w:id w:val="1682247456"/>
          <w:placeholder>
            <w:docPart w:val="E42E279A930648FB8F00981BE6663274"/>
          </w:placeholder>
          <w:showingPlcHdr/>
          <w:dataBinding w:prefixMappings="xmlns:ns0='http://schemas.openxmlformats.org/officeDocument/2006/extended-properties' " w:xpath="/ns0:Properties[1]/ns0:Company[1]" w:storeItemID="{6668398D-A668-4E3E-A5EB-62B293D839F1}"/>
          <w:text/>
        </w:sdtPr>
        <w:sdtContent>
          <w:r w:rsidR="00385828" w:rsidRPr="002628A3">
            <w:rPr>
              <w:rStyle w:val="PlaceholderText"/>
            </w:rPr>
            <w:t>[Company]</w:t>
          </w:r>
        </w:sdtContent>
      </w:sdt>
      <w:r w:rsidR="00E33607">
        <w:rPr>
          <w:color w:val="FF0000"/>
          <w:shd w:val="clear" w:color="auto" w:fill="FFFFFF"/>
        </w:rPr>
        <w:t>.</w:t>
      </w:r>
      <w:r w:rsidRPr="00E33607">
        <w:rPr>
          <w:color w:val="FF0000"/>
          <w:shd w:val="clear" w:color="auto" w:fill="FFFFFF"/>
        </w:rPr>
        <w:t xml:space="preserve"> The [task / project] in question involves [outline details of task / project] and is expected to last for X weeks/months/years, although </w:t>
      </w:r>
      <w:sdt>
        <w:sdtPr>
          <w:rPr>
            <w:color w:val="FF0000"/>
            <w:shd w:val="clear" w:color="auto" w:fill="FFFFFF"/>
          </w:rPr>
          <w:alias w:val="Company"/>
          <w:tag w:val=""/>
          <w:id w:val="1685168312"/>
          <w:placeholder>
            <w:docPart w:val="BCE06B86E5F14DE4B8FEA7C87BEF30C7"/>
          </w:placeholder>
          <w:showingPlcHdr/>
          <w:dataBinding w:prefixMappings="xmlns:ns0='http://schemas.openxmlformats.org/officeDocument/2006/extended-properties' " w:xpath="/ns0:Properties[1]/ns0:Company[1]" w:storeItemID="{6668398D-A668-4E3E-A5EB-62B293D839F1}"/>
          <w:text/>
        </w:sdtPr>
        <w:sdtContent>
          <w:r w:rsidR="00385828" w:rsidRPr="002628A3">
            <w:rPr>
              <w:rStyle w:val="PlaceholderText"/>
            </w:rPr>
            <w:t>[Company]</w:t>
          </w:r>
        </w:sdtContent>
      </w:sdt>
      <w:r w:rsidRPr="00E33607">
        <w:rPr>
          <w:color w:val="FF0000"/>
          <w:shd w:val="clear" w:color="auto" w:fill="FFFFFF"/>
        </w:rPr>
        <w:t xml:space="preserve"> cannot guarantee a minimum or maximum period of employment. In accepting this appointment, you agree that when the task / project is complete, your contract of employment will be automatically terminated. OR</w:t>
      </w:r>
    </w:p>
    <w:p w14:paraId="2FC13023" w14:textId="77777777" w:rsidR="00E33607" w:rsidRPr="00E33607" w:rsidRDefault="00E33607" w:rsidP="00E33607">
      <w:pPr>
        <w:numPr>
          <w:ilvl w:val="0"/>
          <w:numId w:val="0"/>
        </w:numPr>
        <w:ind w:left="720"/>
        <w:rPr>
          <w:color w:val="FF0000"/>
          <w:shd w:val="clear" w:color="auto" w:fill="FFFFFF"/>
        </w:rPr>
      </w:pPr>
    </w:p>
    <w:p w14:paraId="2FC13024" w14:textId="77777777" w:rsidR="00370CCB" w:rsidRDefault="00370CCB" w:rsidP="00E33607">
      <w:pPr>
        <w:numPr>
          <w:ilvl w:val="0"/>
          <w:numId w:val="0"/>
        </w:numPr>
        <w:ind w:left="720"/>
        <w:rPr>
          <w:color w:val="FF0000"/>
          <w:shd w:val="clear" w:color="auto" w:fill="FFFFFF"/>
        </w:rPr>
      </w:pPr>
      <w:r w:rsidRPr="007D7CCF">
        <w:rPr>
          <w:color w:val="0070C0"/>
        </w:rPr>
        <w:t>(Cover for an absent employee)</w:t>
      </w:r>
      <w:r>
        <w:rPr>
          <w:shd w:val="clear" w:color="auto" w:fill="FFFFFF"/>
        </w:rPr>
        <w:t xml:space="preserve"> </w:t>
      </w:r>
      <w:r w:rsidRPr="00E33607">
        <w:rPr>
          <w:color w:val="FF0000"/>
          <w:shd w:val="clear" w:color="auto" w:fill="FFFFFF"/>
        </w:rPr>
        <w:t xml:space="preserve">Subject to the terms and conditions outlined below, this contract will be for a fixed term commencing on [date] and continuing until [name or title of employee] returns to work after their period of [maternity leave/sickness absence/secondment] at which time it will automatically expire unless otherwise agreed in writing between you and </w:t>
      </w:r>
      <w:sdt>
        <w:sdtPr>
          <w:rPr>
            <w:color w:val="FF0000"/>
            <w:shd w:val="clear" w:color="auto" w:fill="FFFFFF"/>
          </w:rPr>
          <w:alias w:val="Company"/>
          <w:tag w:val=""/>
          <w:id w:val="-472069357"/>
          <w:placeholder>
            <w:docPart w:val="01CF8A68BD45458295FBC2652B7553B5"/>
          </w:placeholder>
          <w:showingPlcHdr/>
          <w:dataBinding w:prefixMappings="xmlns:ns0='http://schemas.openxmlformats.org/officeDocument/2006/extended-properties' " w:xpath="/ns0:Properties[1]/ns0:Company[1]" w:storeItemID="{6668398D-A668-4E3E-A5EB-62B293D839F1}"/>
          <w:text/>
        </w:sdtPr>
        <w:sdtContent>
          <w:r w:rsidR="00385828" w:rsidRPr="002628A3">
            <w:rPr>
              <w:rStyle w:val="PlaceholderText"/>
            </w:rPr>
            <w:t>[Company]</w:t>
          </w:r>
        </w:sdtContent>
      </w:sdt>
      <w:r w:rsidR="00E33607">
        <w:rPr>
          <w:color w:val="FF0000"/>
          <w:shd w:val="clear" w:color="auto" w:fill="FFFFFF"/>
        </w:rPr>
        <w:t>.</w:t>
      </w:r>
      <w:r w:rsidRPr="00E33607">
        <w:rPr>
          <w:color w:val="FF0000"/>
          <w:shd w:val="clear" w:color="auto" w:fill="FFFFFF"/>
        </w:rPr>
        <w:t xml:space="preserve"> The organisation cannot confirm at this point in time exactly how long [name or title of employee]'s absence will last, but it is likely to be in the region of X [weeks/months]. </w:t>
      </w:r>
      <w:r w:rsidR="00E33607">
        <w:rPr>
          <w:color w:val="FF0000"/>
          <w:shd w:val="clear" w:color="auto" w:fill="FFFFFF"/>
        </w:rPr>
        <w:t>The Company</w:t>
      </w:r>
      <w:r w:rsidRPr="00E33607">
        <w:rPr>
          <w:color w:val="FF0000"/>
          <w:shd w:val="clear" w:color="auto" w:fill="FFFFFF"/>
        </w:rPr>
        <w:t xml:space="preserve"> cannot guarantee you any minimum or maximum period of employment. It is a condition of this contract that you agree that when [name or title] returns to work,</w:t>
      </w:r>
      <w:r w:rsidR="00E33607">
        <w:rPr>
          <w:color w:val="FF0000"/>
          <w:shd w:val="clear" w:color="auto" w:fill="FFFFFF"/>
        </w:rPr>
        <w:t xml:space="preserve"> or should they not return, when a suitable replacement has been identified,</w:t>
      </w:r>
      <w:r w:rsidRPr="00E33607">
        <w:rPr>
          <w:color w:val="FF0000"/>
          <w:shd w:val="clear" w:color="auto" w:fill="FFFFFF"/>
        </w:rPr>
        <w:t xml:space="preserve"> this contract of employment will automatically terminate. OR</w:t>
      </w:r>
    </w:p>
    <w:p w14:paraId="2FC13025" w14:textId="77777777" w:rsidR="00E33607" w:rsidRPr="00E33607" w:rsidRDefault="00E33607" w:rsidP="00E33607">
      <w:pPr>
        <w:numPr>
          <w:ilvl w:val="0"/>
          <w:numId w:val="0"/>
        </w:numPr>
        <w:ind w:left="720"/>
        <w:rPr>
          <w:color w:val="FF0000"/>
          <w:shd w:val="clear" w:color="auto" w:fill="FFFFFF"/>
        </w:rPr>
      </w:pPr>
    </w:p>
    <w:p w14:paraId="2FC13026" w14:textId="77777777" w:rsidR="00370CCB" w:rsidRPr="00E33607" w:rsidRDefault="00370CCB" w:rsidP="00E33607">
      <w:pPr>
        <w:numPr>
          <w:ilvl w:val="0"/>
          <w:numId w:val="0"/>
        </w:numPr>
        <w:ind w:left="720"/>
        <w:rPr>
          <w:color w:val="FF0000"/>
          <w:shd w:val="clear" w:color="auto" w:fill="FFFFFF"/>
        </w:rPr>
      </w:pPr>
      <w:r w:rsidRPr="007D7CCF">
        <w:rPr>
          <w:color w:val="0070C0"/>
        </w:rPr>
        <w:t>(Subject to funding)</w:t>
      </w:r>
      <w:r>
        <w:rPr>
          <w:shd w:val="clear" w:color="auto" w:fill="FFFFFF"/>
        </w:rPr>
        <w:t xml:space="preserve"> </w:t>
      </w:r>
      <w:r w:rsidRPr="00E33607">
        <w:rPr>
          <w:color w:val="FF0000"/>
          <w:shd w:val="clear" w:color="auto" w:fill="FFFFFF"/>
        </w:rPr>
        <w:t xml:space="preserve">Subject to the terms and conditions outlined below, this contract will be for a fixed term commencing on [date] and continuing so long as funding is available to support the post in which you are employed. Because of the uncertainty of the availability of continued funding, </w:t>
      </w:r>
      <w:sdt>
        <w:sdtPr>
          <w:rPr>
            <w:color w:val="FF0000"/>
            <w:shd w:val="clear" w:color="auto" w:fill="FFFFFF"/>
          </w:rPr>
          <w:alias w:val="Company"/>
          <w:tag w:val=""/>
          <w:id w:val="409043280"/>
          <w:placeholder>
            <w:docPart w:val="2BAFC50CD28B4A3089C79E412E4594BC"/>
          </w:placeholder>
          <w:showingPlcHdr/>
          <w:dataBinding w:prefixMappings="xmlns:ns0='http://schemas.openxmlformats.org/officeDocument/2006/extended-properties' " w:xpath="/ns0:Properties[1]/ns0:Company[1]" w:storeItemID="{6668398D-A668-4E3E-A5EB-62B293D839F1}"/>
          <w:text/>
        </w:sdtPr>
        <w:sdtContent>
          <w:r w:rsidR="00385828" w:rsidRPr="002628A3">
            <w:rPr>
              <w:rStyle w:val="PlaceholderText"/>
            </w:rPr>
            <w:t>[Company]</w:t>
          </w:r>
        </w:sdtContent>
      </w:sdt>
      <w:r w:rsidRPr="00E33607">
        <w:rPr>
          <w:color w:val="FF0000"/>
          <w:shd w:val="clear" w:color="auto" w:fill="FFFFFF"/>
        </w:rPr>
        <w:t xml:space="preserve"> cannot guarantee you any minimum or maximum period of employment. It is a condition of this contract that you agree that if funding for the post is withdrawn, your contract of employment will automatically terminate.</w:t>
      </w:r>
    </w:p>
    <w:p w14:paraId="2FC13027" w14:textId="77777777" w:rsidR="00370CCB" w:rsidRPr="007D7CCF" w:rsidRDefault="00370CCB" w:rsidP="00370CCB">
      <w:pPr>
        <w:pStyle w:val="body"/>
        <w:shd w:val="clear" w:color="auto" w:fill="FFFFFF"/>
        <w:spacing w:before="45" w:beforeAutospacing="0" w:after="75" w:afterAutospacing="0"/>
        <w:ind w:left="360"/>
        <w:rPr>
          <w:rFonts w:ascii="Arial" w:hAnsi="Arial" w:cs="Arial"/>
          <w:color w:val="FF0000"/>
          <w:sz w:val="20"/>
          <w:szCs w:val="20"/>
          <w:shd w:val="clear" w:color="auto" w:fill="FFFFFF"/>
        </w:rPr>
      </w:pPr>
    </w:p>
    <w:p w14:paraId="2FC13028" w14:textId="77777777" w:rsidR="004A1C98" w:rsidRDefault="004A1C98" w:rsidP="004A1C98">
      <w:r>
        <w:t xml:space="preserve">Your date of commencement of continuous service with </w:t>
      </w:r>
      <w:sdt>
        <w:sdtPr>
          <w:alias w:val="Company"/>
          <w:tag w:val=""/>
          <w:id w:val="2069988637"/>
          <w:placeholder>
            <w:docPart w:val="E30E90A791964A1086F374838D8D0C7D"/>
          </w:placeholder>
          <w:showingPlcHdr/>
          <w:dataBinding w:prefixMappings="xmlns:ns0='http://schemas.openxmlformats.org/officeDocument/2006/extended-properties' " w:xpath="/ns0:Properties[1]/ns0:Company[1]" w:storeItemID="{6668398D-A668-4E3E-A5EB-62B293D839F1}"/>
          <w:text/>
        </w:sdtPr>
        <w:sdtContent>
          <w:r w:rsidR="00385828" w:rsidRPr="002628A3">
            <w:rPr>
              <w:rStyle w:val="PlaceholderText"/>
            </w:rPr>
            <w:t>[Company]</w:t>
          </w:r>
        </w:sdtContent>
      </w:sdt>
      <w:r>
        <w:t xml:space="preserve"> or its subsidiaries is «</w:t>
      </w:r>
      <w:r w:rsidRPr="00D05490">
        <w:rPr>
          <w:color w:val="FF0000"/>
        </w:rPr>
        <w:t>xx/xx/xxxx</w:t>
      </w:r>
      <w:r>
        <w:t>».</w:t>
      </w:r>
    </w:p>
    <w:p w14:paraId="2FC13029" w14:textId="77777777" w:rsidR="004A1C98" w:rsidRDefault="004A1C98" w:rsidP="004A1C98">
      <w:pPr>
        <w:numPr>
          <w:ilvl w:val="0"/>
          <w:numId w:val="0"/>
        </w:numPr>
        <w:ind w:left="720"/>
      </w:pPr>
    </w:p>
    <w:p w14:paraId="2FC1302A" w14:textId="77777777" w:rsidR="002B14B6" w:rsidRDefault="002B14B6" w:rsidP="002B14B6">
      <w:r>
        <w:lastRenderedPageBreak/>
        <w:t>Your base will be «</w:t>
      </w:r>
      <w:r w:rsidRPr="00D05490">
        <w:rPr>
          <w:color w:val="FF0000"/>
        </w:rPr>
        <w:t>base address</w:t>
      </w:r>
      <w:r>
        <w:rPr>
          <w:color w:val="FF0000"/>
        </w:rPr>
        <w:t>, however you may also be required to work in base2 address on a regular basis / from time to time</w:t>
      </w:r>
      <w:r>
        <w:t>». The Company reserves the right, with appropriate consultation with you, to change your base(s) should the needs of the Company require this.</w:t>
      </w:r>
    </w:p>
    <w:p w14:paraId="2FC1302B" w14:textId="77777777" w:rsidR="004A1C98" w:rsidRDefault="004A1C98" w:rsidP="002B14B6">
      <w:pPr>
        <w:numPr>
          <w:ilvl w:val="0"/>
          <w:numId w:val="0"/>
        </w:numPr>
        <w:ind w:left="720"/>
      </w:pPr>
    </w:p>
    <w:p w14:paraId="2FC1302C" w14:textId="77777777" w:rsidR="004A1C98" w:rsidRDefault="004A1C98" w:rsidP="004A1C98">
      <w:pPr>
        <w:numPr>
          <w:ilvl w:val="0"/>
          <w:numId w:val="0"/>
        </w:numPr>
        <w:ind w:left="720"/>
      </w:pPr>
    </w:p>
    <w:p w14:paraId="2FC1302D" w14:textId="77777777" w:rsidR="002B14B6" w:rsidRDefault="002B14B6" w:rsidP="002B14B6">
      <w:r>
        <w:t>Your working hours will be «</w:t>
      </w:r>
      <w:r w:rsidRPr="0090010E">
        <w:rPr>
          <w:color w:val="FF0000"/>
        </w:rPr>
        <w:t>hours</w:t>
      </w:r>
      <w:r>
        <w:t xml:space="preserve">» per week worked: </w:t>
      </w:r>
    </w:p>
    <w:p w14:paraId="2FC1302E" w14:textId="77777777" w:rsidR="002B14B6" w:rsidRDefault="002B14B6" w:rsidP="002B14B6">
      <w:pPr>
        <w:pStyle w:val="ListParagraph"/>
      </w:pPr>
    </w:p>
    <w:p w14:paraId="2FC1302F" w14:textId="77777777" w:rsidR="002B14B6" w:rsidRDefault="002B14B6" w:rsidP="002B14B6">
      <w:pPr>
        <w:numPr>
          <w:ilvl w:val="0"/>
          <w:numId w:val="0"/>
        </w:numPr>
        <w:ind w:left="720"/>
      </w:pPr>
      <w:r>
        <w:t>between «</w:t>
      </w:r>
      <w:r>
        <w:rPr>
          <w:color w:val="FF0000"/>
        </w:rPr>
        <w:t>start-time</w:t>
      </w:r>
      <w:r>
        <w:t>» and «</w:t>
      </w:r>
      <w:r>
        <w:rPr>
          <w:color w:val="FF0000"/>
        </w:rPr>
        <w:t>end-time</w:t>
      </w:r>
      <w:r>
        <w:t>», with an unpaid break of «</w:t>
      </w:r>
      <w:r>
        <w:rPr>
          <w:color w:val="FF0000"/>
        </w:rPr>
        <w:t>x minutes</w:t>
      </w:r>
      <w:r>
        <w:t>», on «</w:t>
      </w:r>
      <w:r>
        <w:rPr>
          <w:color w:val="FF0000"/>
        </w:rPr>
        <w:t>describe days to be worked – e.g. Mon – Fri, Tuesdays and Wednesdays, any 5 days from 7 etc.</w:t>
      </w:r>
      <w:r>
        <w:t>».</w:t>
      </w:r>
    </w:p>
    <w:p w14:paraId="2FC13030" w14:textId="77777777" w:rsidR="002B14B6" w:rsidRDefault="002B14B6" w:rsidP="002B14B6">
      <w:pPr>
        <w:numPr>
          <w:ilvl w:val="0"/>
          <w:numId w:val="0"/>
        </w:numPr>
        <w:ind w:left="720"/>
      </w:pPr>
    </w:p>
    <w:p w14:paraId="2FC13031" w14:textId="77777777" w:rsidR="002B14B6" w:rsidRDefault="002B14B6" w:rsidP="002B14B6">
      <w:pPr>
        <w:numPr>
          <w:ilvl w:val="0"/>
          <w:numId w:val="0"/>
        </w:numPr>
        <w:ind w:left="720"/>
      </w:pPr>
      <w:r>
        <w:t>OR</w:t>
      </w:r>
    </w:p>
    <w:p w14:paraId="2FC13032" w14:textId="77777777" w:rsidR="002B14B6" w:rsidRDefault="002B14B6" w:rsidP="002B14B6">
      <w:pPr>
        <w:numPr>
          <w:ilvl w:val="0"/>
          <w:numId w:val="0"/>
        </w:numPr>
        <w:ind w:left="720"/>
      </w:pPr>
    </w:p>
    <w:p w14:paraId="2FC13033" w14:textId="77777777" w:rsidR="002B14B6" w:rsidRDefault="002B14B6" w:rsidP="002B14B6">
      <w:pPr>
        <w:numPr>
          <w:ilvl w:val="0"/>
          <w:numId w:val="0"/>
        </w:numPr>
        <w:ind w:left="720"/>
      </w:pPr>
      <w:r>
        <w:t>in a shift pattern as follows: «</w:t>
      </w:r>
      <w:r>
        <w:rPr>
          <w:color w:val="FF0000"/>
        </w:rPr>
        <w:t>outline the times and days of all shifts the individual will work</w:t>
      </w:r>
      <w:r>
        <w:t>»</w:t>
      </w:r>
    </w:p>
    <w:p w14:paraId="2FC13034" w14:textId="77777777" w:rsidR="002B14B6" w:rsidRDefault="002B14B6" w:rsidP="002B14B6">
      <w:pPr>
        <w:pStyle w:val="ListParagraph"/>
      </w:pPr>
    </w:p>
    <w:p w14:paraId="2FC13035" w14:textId="77777777" w:rsidR="002B14B6" w:rsidRDefault="002B14B6" w:rsidP="002B14B6">
      <w:r>
        <w:t>The Company may require you to vary the pattern of your working hours on a temporary or permanent basis dependant on workload and the needs of the business. This may require a variation in your start or finish time, or the days on which you normally work.</w:t>
      </w:r>
    </w:p>
    <w:p w14:paraId="2FC13036" w14:textId="77777777" w:rsidR="004A1C98" w:rsidRDefault="004A1C98" w:rsidP="004A1C98">
      <w:pPr>
        <w:numPr>
          <w:ilvl w:val="0"/>
          <w:numId w:val="0"/>
        </w:numPr>
        <w:ind w:left="720"/>
      </w:pPr>
    </w:p>
    <w:p w14:paraId="2FC13037" w14:textId="77777777" w:rsidR="004A1C98" w:rsidRPr="003E562D" w:rsidRDefault="00D05490" w:rsidP="00D05490">
      <w:pPr>
        <w:rPr>
          <w:color w:val="FF0000"/>
        </w:rPr>
      </w:pPr>
      <w:r>
        <w:t>You will be paid at the rate of «</w:t>
      </w:r>
      <w:r w:rsidRPr="00D05490">
        <w:rPr>
          <w:color w:val="FF0000"/>
        </w:rPr>
        <w:t>£</w:t>
      </w:r>
      <w:r>
        <w:t>» per «</w:t>
      </w:r>
      <w:r w:rsidRPr="00D05490">
        <w:rPr>
          <w:color w:val="FF0000"/>
        </w:rPr>
        <w:t>hour / week / annum</w:t>
      </w:r>
      <w:r>
        <w:t>»; t</w:t>
      </w:r>
      <w:r w:rsidR="004A1C98">
        <w:t xml:space="preserve">his will be reviewed annually. </w:t>
      </w:r>
      <w:r w:rsidR="004F3802">
        <w:t>«</w:t>
      </w:r>
      <w:r w:rsidR="004F3802" w:rsidRPr="001A1102">
        <w:rPr>
          <w:color w:val="FF0000"/>
        </w:rPr>
        <w:t>Overtime payments are made in line with the Company remuneration policy</w:t>
      </w:r>
      <w:r w:rsidR="004F3802">
        <w:t>. »</w:t>
      </w:r>
    </w:p>
    <w:p w14:paraId="2FC13038" w14:textId="77777777" w:rsidR="003E562D" w:rsidRDefault="003E562D" w:rsidP="003E562D">
      <w:pPr>
        <w:pStyle w:val="ListParagraph"/>
        <w:rPr>
          <w:color w:val="FF0000"/>
        </w:rPr>
      </w:pPr>
    </w:p>
    <w:p w14:paraId="2FC13039" w14:textId="77777777" w:rsidR="003E562D" w:rsidRPr="003E562D" w:rsidRDefault="003E562D" w:rsidP="003E562D">
      <w:r w:rsidRPr="00E66C80">
        <w:t>If there is a reduction in work, the Company may temporarily lay you off without pay or reduce your working hour</w:t>
      </w:r>
      <w:r>
        <w:t>s (short-time working) and your pay proportionately on giving as much notice as reasonably practical</w:t>
      </w:r>
      <w:r w:rsidRPr="00E66C80">
        <w:t>. Depending on the circumstances you may have a statutory right to a gu</w:t>
      </w:r>
      <w:r>
        <w:t>arantee payment in accordance with legislation in force at the time.</w:t>
      </w:r>
    </w:p>
    <w:p w14:paraId="2FC1303A" w14:textId="77777777" w:rsidR="004A1C98" w:rsidRDefault="004A1C98" w:rsidP="004A1C98">
      <w:pPr>
        <w:numPr>
          <w:ilvl w:val="0"/>
          <w:numId w:val="0"/>
        </w:numPr>
        <w:ind w:left="720"/>
      </w:pPr>
    </w:p>
    <w:p w14:paraId="2FC1303B" w14:textId="77777777" w:rsidR="00A047C7" w:rsidRDefault="00A047C7" w:rsidP="00A047C7">
      <w:r>
        <w:t>If the Company makes an payment to you to which you are not entitled, or is more than that to which you are entitled, you agree to allow the Company to recover the amount by deductions from your salary or other payments due to you. Any deductions will normally be made over the same period that any overpayment was made. It is in your interests to regularly check your pay slips. Furthermore, you agree that on leaving the Company, if you owe the Company money or have overtaken your annual leave entitlement the Company may deduct the value of this from your final payment.</w:t>
      </w:r>
    </w:p>
    <w:p w14:paraId="2FC1303C" w14:textId="77777777" w:rsidR="004A1C98" w:rsidRDefault="004A1C98" w:rsidP="004A1C98">
      <w:pPr>
        <w:numPr>
          <w:ilvl w:val="0"/>
          <w:numId w:val="0"/>
        </w:numPr>
        <w:ind w:left="720"/>
      </w:pPr>
    </w:p>
    <w:p w14:paraId="2FC1303D" w14:textId="77777777" w:rsidR="004A1C98" w:rsidRDefault="004A1C98" w:rsidP="004A1C98">
      <w:r>
        <w:t>You will be paid «</w:t>
      </w:r>
      <w:r w:rsidRPr="00D05490">
        <w:rPr>
          <w:color w:val="FF0000"/>
        </w:rPr>
        <w:t>weekly / fortnightly / monthly</w:t>
      </w:r>
      <w:r>
        <w:t>» on «</w:t>
      </w:r>
      <w:r w:rsidRPr="002A4A77">
        <w:rPr>
          <w:color w:val="FF0000"/>
        </w:rPr>
        <w:t>description of pay date – e.g. last working day of the month</w:t>
      </w:r>
      <w:r>
        <w:t>» in arrears to a bank account of your choice.</w:t>
      </w:r>
    </w:p>
    <w:p w14:paraId="2FC1303E" w14:textId="77777777" w:rsidR="002B14B6" w:rsidRDefault="002B14B6" w:rsidP="002B14B6">
      <w:pPr>
        <w:pStyle w:val="ListParagraph"/>
      </w:pPr>
    </w:p>
    <w:p w14:paraId="2FC1303F" w14:textId="77777777" w:rsidR="002B14B6" w:rsidRDefault="002B14B6" w:rsidP="002B14B6">
      <w:r>
        <w:t>Other benefits provided by the Company include:</w:t>
      </w:r>
    </w:p>
    <w:p w14:paraId="2FC13040" w14:textId="77777777" w:rsidR="002B14B6" w:rsidRDefault="002B14B6" w:rsidP="002B14B6">
      <w:pPr>
        <w:numPr>
          <w:ilvl w:val="0"/>
          <w:numId w:val="0"/>
        </w:numPr>
        <w:ind w:left="720"/>
      </w:pPr>
    </w:p>
    <w:p w14:paraId="2FC13041" w14:textId="77777777" w:rsidR="002B14B6" w:rsidRDefault="002B14B6" w:rsidP="002B14B6">
      <w:pPr>
        <w:numPr>
          <w:ilvl w:val="0"/>
          <w:numId w:val="0"/>
        </w:numPr>
        <w:ind w:left="720"/>
        <w:rPr>
          <w:color w:val="FF0000"/>
        </w:rPr>
      </w:pPr>
      <w:r>
        <w:t>«</w:t>
      </w:r>
      <w:r>
        <w:rPr>
          <w:color w:val="FF0000"/>
        </w:rPr>
        <w:t>list any other benefits provided by the Company which the employee is entitled to e.g.</w:t>
      </w:r>
    </w:p>
    <w:p w14:paraId="2FC13042" w14:textId="77777777" w:rsidR="002B14B6" w:rsidRDefault="002B14B6" w:rsidP="002B14B6">
      <w:pPr>
        <w:numPr>
          <w:ilvl w:val="0"/>
          <w:numId w:val="0"/>
        </w:numPr>
        <w:ind w:left="720"/>
        <w:rPr>
          <w:color w:val="FF0000"/>
        </w:rPr>
      </w:pPr>
    </w:p>
    <w:p w14:paraId="2FC13043" w14:textId="77777777" w:rsidR="002B14B6" w:rsidRDefault="002B14B6" w:rsidP="002B14B6">
      <w:pPr>
        <w:numPr>
          <w:ilvl w:val="0"/>
          <w:numId w:val="0"/>
        </w:numPr>
        <w:ind w:left="720"/>
        <w:rPr>
          <w:color w:val="FF0000"/>
        </w:rPr>
      </w:pPr>
      <w:r>
        <w:rPr>
          <w:color w:val="FF0000"/>
        </w:rPr>
        <w:t>Bonus / incentive scheme</w:t>
      </w:r>
    </w:p>
    <w:p w14:paraId="2FC13044" w14:textId="77777777" w:rsidR="002B14B6" w:rsidRDefault="002B14B6" w:rsidP="002B14B6">
      <w:pPr>
        <w:numPr>
          <w:ilvl w:val="0"/>
          <w:numId w:val="0"/>
        </w:numPr>
        <w:ind w:left="720"/>
        <w:rPr>
          <w:color w:val="FF0000"/>
        </w:rPr>
      </w:pPr>
      <w:r>
        <w:rPr>
          <w:color w:val="FF0000"/>
        </w:rPr>
        <w:t>Health insurance</w:t>
      </w:r>
    </w:p>
    <w:p w14:paraId="2FC13045" w14:textId="77777777" w:rsidR="002B14B6" w:rsidRDefault="002B14B6" w:rsidP="002B14B6">
      <w:pPr>
        <w:numPr>
          <w:ilvl w:val="0"/>
          <w:numId w:val="0"/>
        </w:numPr>
        <w:ind w:left="720"/>
        <w:rPr>
          <w:color w:val="FF0000"/>
        </w:rPr>
      </w:pPr>
      <w:r>
        <w:rPr>
          <w:color w:val="FF0000"/>
        </w:rPr>
        <w:t>Cycle to work scheme</w:t>
      </w:r>
    </w:p>
    <w:p w14:paraId="2FC13046" w14:textId="77777777" w:rsidR="002B14B6" w:rsidRDefault="002B14B6" w:rsidP="002B14B6">
      <w:pPr>
        <w:numPr>
          <w:ilvl w:val="0"/>
          <w:numId w:val="0"/>
        </w:numPr>
        <w:ind w:left="720"/>
        <w:rPr>
          <w:color w:val="FF0000"/>
        </w:rPr>
      </w:pPr>
      <w:r>
        <w:rPr>
          <w:color w:val="FF0000"/>
        </w:rPr>
        <w:t>Subsidised canteen</w:t>
      </w:r>
    </w:p>
    <w:p w14:paraId="2FC13047" w14:textId="77777777" w:rsidR="002B14B6" w:rsidRDefault="002B14B6" w:rsidP="002B14B6">
      <w:pPr>
        <w:numPr>
          <w:ilvl w:val="0"/>
          <w:numId w:val="0"/>
        </w:numPr>
        <w:ind w:left="720"/>
        <w:rPr>
          <w:color w:val="FF0000"/>
        </w:rPr>
      </w:pPr>
      <w:r>
        <w:rPr>
          <w:color w:val="FF0000"/>
        </w:rPr>
        <w:t>Company car / car lease scheme</w:t>
      </w:r>
    </w:p>
    <w:p w14:paraId="2FC13048" w14:textId="77777777" w:rsidR="002B14B6" w:rsidRDefault="002B14B6" w:rsidP="002B14B6">
      <w:pPr>
        <w:numPr>
          <w:ilvl w:val="0"/>
          <w:numId w:val="0"/>
        </w:numPr>
        <w:ind w:left="720"/>
        <w:rPr>
          <w:color w:val="FF0000"/>
        </w:rPr>
      </w:pPr>
      <w:r>
        <w:rPr>
          <w:color w:val="FF0000"/>
        </w:rPr>
        <w:t>etc.</w:t>
      </w:r>
    </w:p>
    <w:p w14:paraId="2FC13049" w14:textId="77777777" w:rsidR="002B14B6" w:rsidRDefault="002B14B6" w:rsidP="002B14B6">
      <w:pPr>
        <w:numPr>
          <w:ilvl w:val="0"/>
          <w:numId w:val="0"/>
        </w:numPr>
        <w:ind w:left="720"/>
      </w:pPr>
      <w:r>
        <w:t>»</w:t>
      </w:r>
    </w:p>
    <w:p w14:paraId="2FC1304A" w14:textId="77777777" w:rsidR="004A1C98" w:rsidRDefault="004A1C98" w:rsidP="004A1C98">
      <w:pPr>
        <w:numPr>
          <w:ilvl w:val="0"/>
          <w:numId w:val="0"/>
        </w:numPr>
        <w:ind w:left="720"/>
      </w:pPr>
    </w:p>
    <w:p w14:paraId="2FC1304B" w14:textId="77777777" w:rsidR="004A1C98" w:rsidRDefault="004A1C98" w:rsidP="004A1C98">
      <w:r>
        <w:t xml:space="preserve">The </w:t>
      </w:r>
      <w:sdt>
        <w:sdtPr>
          <w:alias w:val="Company"/>
          <w:tag w:val=""/>
          <w:id w:val="1671451763"/>
          <w:placeholder>
            <w:docPart w:val="29BFD4A8227E4F22AD9917A064604B41"/>
          </w:placeholder>
          <w:showingPlcHdr/>
          <w:dataBinding w:prefixMappings="xmlns:ns0='http://schemas.openxmlformats.org/officeDocument/2006/extended-properties' " w:xpath="/ns0:Properties[1]/ns0:Company[1]" w:storeItemID="{6668398D-A668-4E3E-A5EB-62B293D839F1}"/>
          <w:text/>
        </w:sdtPr>
        <w:sdtContent>
          <w:r w:rsidR="00385828" w:rsidRPr="002628A3">
            <w:rPr>
              <w:rStyle w:val="PlaceholderText"/>
            </w:rPr>
            <w:t>[Company]</w:t>
          </w:r>
        </w:sdtContent>
      </w:sdt>
      <w:r>
        <w:t xml:space="preserve"> leave year runs from the </w:t>
      </w:r>
      <w:r w:rsidRPr="00D05490">
        <w:rPr>
          <w:color w:val="FF0000"/>
        </w:rPr>
        <w:t xml:space="preserve">1st </w:t>
      </w:r>
      <w:r w:rsidR="00D05490" w:rsidRPr="00D05490">
        <w:rPr>
          <w:color w:val="FF0000"/>
        </w:rPr>
        <w:t>January</w:t>
      </w:r>
      <w:r w:rsidRPr="00D05490">
        <w:rPr>
          <w:color w:val="FF0000"/>
        </w:rPr>
        <w:t xml:space="preserve"> to the 31st of </w:t>
      </w:r>
      <w:r w:rsidR="00D05490" w:rsidRPr="00D05490">
        <w:rPr>
          <w:color w:val="FF0000"/>
        </w:rPr>
        <w:t>December</w:t>
      </w:r>
      <w:r>
        <w:t xml:space="preserve">. You are entitled to </w:t>
      </w:r>
      <w:r w:rsidRPr="00D27F74">
        <w:rPr>
          <w:color w:val="FF0000"/>
        </w:rPr>
        <w:t>«number of leave days – needs to be a minimum of 28 days for someone working a 5 day week and pro rata for part-timers</w:t>
      </w:r>
      <w:r>
        <w:t xml:space="preserve">» inclusive of statutory holidays. </w:t>
      </w:r>
      <w:r w:rsidR="005859F9">
        <w:t xml:space="preserve">Payment for holidays is made on the normal pay date as described above unless otherwise authorised by the Company. </w:t>
      </w:r>
      <w:r w:rsidR="00B522FF" w:rsidRPr="00692388">
        <w:rPr>
          <w:rFonts w:cs="Arial"/>
        </w:rPr>
        <w:t xml:space="preserve">Your holiday pay will be calculated </w:t>
      </w:r>
      <w:r w:rsidR="00B522FF">
        <w:rPr>
          <w:rFonts w:cs="Arial"/>
        </w:rPr>
        <w:t>using the previous 52 weeks (or if you have worked for us for less than that, the number of weeks you have been employed) as a reference period.</w:t>
      </w:r>
    </w:p>
    <w:p w14:paraId="2FC1304C" w14:textId="77777777" w:rsidR="002B14B6" w:rsidRDefault="002B14B6" w:rsidP="002B14B6">
      <w:pPr>
        <w:numPr>
          <w:ilvl w:val="0"/>
          <w:numId w:val="0"/>
        </w:numPr>
        <w:ind w:left="720"/>
      </w:pPr>
    </w:p>
    <w:p w14:paraId="2FC1304D" w14:textId="77777777" w:rsidR="002B14B6" w:rsidRDefault="002B14B6" w:rsidP="002B14B6">
      <w:r>
        <w:t>The Company will allow you paid leave at the statutory rate in the following circumstances:</w:t>
      </w:r>
    </w:p>
    <w:p w14:paraId="2FC1304E" w14:textId="77777777" w:rsidR="002B14B6" w:rsidRDefault="002B14B6" w:rsidP="002B14B6">
      <w:pPr>
        <w:pStyle w:val="ListParagraph"/>
      </w:pPr>
    </w:p>
    <w:p w14:paraId="2FC1304F" w14:textId="77777777" w:rsidR="002B14B6" w:rsidRDefault="002B14B6" w:rsidP="002B14B6">
      <w:pPr>
        <w:numPr>
          <w:ilvl w:val="0"/>
          <w:numId w:val="0"/>
        </w:numPr>
        <w:ind w:left="720"/>
      </w:pPr>
      <w:r>
        <w:lastRenderedPageBreak/>
        <w:t>Female employees are</w:t>
      </w:r>
      <w:r w:rsidRPr="006E566B">
        <w:t xml:space="preserve"> entitled to </w:t>
      </w:r>
      <w:r>
        <w:t xml:space="preserve">maternity leave and pay when pregnant. </w:t>
      </w:r>
      <w:r w:rsidRPr="006E566B">
        <w:t xml:space="preserve">If you have sufficient service and earnings you </w:t>
      </w:r>
      <w:r>
        <w:t>will</w:t>
      </w:r>
      <w:r w:rsidRPr="006E566B">
        <w:t xml:space="preserve"> be eligible for statutory maternity pay for 39 weeks. Parallel arrangements are available </w:t>
      </w:r>
      <w:r>
        <w:t>for employees</w:t>
      </w:r>
      <w:r w:rsidRPr="006E566B">
        <w:t xml:space="preserve"> expecting to adopt.</w:t>
      </w:r>
    </w:p>
    <w:p w14:paraId="2FC13050" w14:textId="77777777" w:rsidR="002B14B6" w:rsidRPr="006E566B" w:rsidRDefault="002B14B6" w:rsidP="002B14B6">
      <w:pPr>
        <w:numPr>
          <w:ilvl w:val="0"/>
          <w:numId w:val="0"/>
        </w:numPr>
        <w:ind w:left="360"/>
      </w:pPr>
    </w:p>
    <w:p w14:paraId="2FC13051" w14:textId="77777777" w:rsidR="002B14B6" w:rsidRDefault="002B14B6" w:rsidP="002B14B6">
      <w:pPr>
        <w:numPr>
          <w:ilvl w:val="0"/>
          <w:numId w:val="0"/>
        </w:numPr>
        <w:ind w:left="720"/>
        <w:rPr>
          <w:rFonts w:cs="Arial"/>
        </w:rPr>
      </w:pPr>
      <w:r w:rsidRPr="001E70CA">
        <w:rPr>
          <w:rFonts w:cs="Arial"/>
        </w:rPr>
        <w:t xml:space="preserve">Statutory </w:t>
      </w:r>
      <w:r w:rsidRPr="006E566B">
        <w:rPr>
          <w:rFonts w:cs="Arial"/>
        </w:rPr>
        <w:t>paternity leave</w:t>
      </w:r>
      <w:r>
        <w:rPr>
          <w:rFonts w:cs="Arial"/>
        </w:rPr>
        <w:t xml:space="preserve"> and pay</w:t>
      </w:r>
      <w:r w:rsidRPr="001E70CA">
        <w:rPr>
          <w:rFonts w:cs="Arial"/>
        </w:rPr>
        <w:t xml:space="preserve"> i</w:t>
      </w:r>
      <w:r>
        <w:rPr>
          <w:rFonts w:cs="Arial"/>
        </w:rPr>
        <w:t>s available to fathers / partners for a maximum of two weeks’ leave</w:t>
      </w:r>
      <w:r w:rsidRPr="001E70CA">
        <w:rPr>
          <w:rFonts w:cs="Arial"/>
        </w:rPr>
        <w:t xml:space="preserve"> following the birth of a child</w:t>
      </w:r>
      <w:r>
        <w:rPr>
          <w:rFonts w:cs="Arial"/>
        </w:rPr>
        <w:t>.</w:t>
      </w:r>
      <w:r w:rsidRPr="001E70CA">
        <w:rPr>
          <w:rFonts w:cs="Arial"/>
        </w:rPr>
        <w:t> </w:t>
      </w:r>
      <w:r w:rsidRPr="00FB5075">
        <w:rPr>
          <w:rFonts w:cs="Arial"/>
        </w:rPr>
        <w:t>To qualify you must have worked for the company for at least 26 weeks by the end of the 15th week before the baby is expected.</w:t>
      </w:r>
      <w:r w:rsidRPr="001E70CA">
        <w:rPr>
          <w:rFonts w:cs="Arial"/>
        </w:rPr>
        <w:t xml:space="preserve"> </w:t>
      </w:r>
    </w:p>
    <w:p w14:paraId="2FC13052" w14:textId="77777777" w:rsidR="002B14B6" w:rsidRDefault="002B14B6" w:rsidP="002B14B6">
      <w:pPr>
        <w:numPr>
          <w:ilvl w:val="0"/>
          <w:numId w:val="0"/>
        </w:numPr>
        <w:rPr>
          <w:rFonts w:cs="Arial"/>
        </w:rPr>
      </w:pPr>
    </w:p>
    <w:p w14:paraId="2FC13053" w14:textId="77777777" w:rsidR="002B14B6" w:rsidRDefault="002B14B6" w:rsidP="002B14B6">
      <w:pPr>
        <w:numPr>
          <w:ilvl w:val="0"/>
          <w:numId w:val="0"/>
        </w:numPr>
        <w:ind w:left="720"/>
        <w:rPr>
          <w:rFonts w:cs="Arial"/>
        </w:rPr>
      </w:pPr>
      <w:r>
        <w:rPr>
          <w:rFonts w:cs="Arial"/>
        </w:rPr>
        <w:t xml:space="preserve">You may be also be entitled to </w:t>
      </w:r>
      <w:r w:rsidRPr="006E566B">
        <w:rPr>
          <w:rFonts w:cs="Arial"/>
        </w:rPr>
        <w:t>shared parental leave</w:t>
      </w:r>
      <w:r w:rsidRPr="00074070">
        <w:rPr>
          <w:rFonts w:cs="Arial"/>
        </w:rPr>
        <w:t xml:space="preserve"> </w:t>
      </w:r>
      <w:r>
        <w:rPr>
          <w:rFonts w:cs="Arial"/>
        </w:rPr>
        <w:t xml:space="preserve">and pay which </w:t>
      </w:r>
      <w:r w:rsidRPr="00074070">
        <w:rPr>
          <w:rFonts w:cs="Arial"/>
        </w:rPr>
        <w:t>is designed to give parents / adopters more flexibility in how to share the care of their child in the first year following birth or adoption.</w:t>
      </w:r>
    </w:p>
    <w:p w14:paraId="2FC13054" w14:textId="77777777" w:rsidR="002B14B6" w:rsidRDefault="002B14B6" w:rsidP="002B14B6">
      <w:pPr>
        <w:numPr>
          <w:ilvl w:val="0"/>
          <w:numId w:val="0"/>
        </w:numPr>
        <w:ind w:left="720"/>
        <w:rPr>
          <w:rFonts w:cs="Arial"/>
        </w:rPr>
      </w:pPr>
    </w:p>
    <w:p w14:paraId="2FC13055" w14:textId="289E1BFB" w:rsidR="002B14B6" w:rsidRDefault="002B14B6" w:rsidP="002B14B6">
      <w:pPr>
        <w:numPr>
          <w:ilvl w:val="0"/>
          <w:numId w:val="0"/>
        </w:numPr>
        <w:ind w:left="720"/>
        <w:rPr>
          <w:rFonts w:cs="Arial"/>
        </w:rPr>
      </w:pPr>
      <w:r>
        <w:rPr>
          <w:rFonts w:cs="Arial"/>
        </w:rPr>
        <w:t xml:space="preserve">Should you suffer </w:t>
      </w:r>
      <w:r w:rsidRPr="00402792">
        <w:rPr>
          <w:rFonts w:cs="Arial"/>
        </w:rPr>
        <w:t>the loss of a child under the age of 18 or a stillbirth after 24 weeks of pregnancy</w:t>
      </w:r>
      <w:r>
        <w:rPr>
          <w:rFonts w:cs="Arial"/>
        </w:rPr>
        <w:t>,</w:t>
      </w:r>
      <w:r w:rsidRPr="00402792">
        <w:rPr>
          <w:rFonts w:cs="Arial"/>
        </w:rPr>
        <w:t xml:space="preserve"> </w:t>
      </w:r>
      <w:r>
        <w:rPr>
          <w:rFonts w:cs="Arial"/>
        </w:rPr>
        <w:t>if you have</w:t>
      </w:r>
      <w:r w:rsidRPr="00402792">
        <w:rPr>
          <w:rFonts w:cs="Arial"/>
        </w:rPr>
        <w:t xml:space="preserve"> 26 weeks' continuous service</w:t>
      </w:r>
      <w:r>
        <w:rPr>
          <w:rFonts w:cs="Arial"/>
        </w:rPr>
        <w:t>,</w:t>
      </w:r>
      <w:r w:rsidRPr="00402792">
        <w:rPr>
          <w:rFonts w:cs="Arial"/>
        </w:rPr>
        <w:t xml:space="preserve"> </w:t>
      </w:r>
      <w:r>
        <w:rPr>
          <w:rFonts w:cs="Arial"/>
        </w:rPr>
        <w:t xml:space="preserve">you </w:t>
      </w:r>
      <w:r w:rsidRPr="00402792">
        <w:rPr>
          <w:rFonts w:cs="Arial"/>
        </w:rPr>
        <w:t xml:space="preserve">will be entitled to </w:t>
      </w:r>
      <w:r>
        <w:rPr>
          <w:rFonts w:cs="Arial"/>
        </w:rPr>
        <w:t xml:space="preserve">two weeks </w:t>
      </w:r>
      <w:r w:rsidRPr="00402792">
        <w:rPr>
          <w:rFonts w:cs="Arial"/>
        </w:rPr>
        <w:t>paid leave at the statutory rate.</w:t>
      </w:r>
    </w:p>
    <w:p w14:paraId="2FC13056" w14:textId="77777777" w:rsidR="00086F86" w:rsidRDefault="00086F86" w:rsidP="002B14B6">
      <w:pPr>
        <w:numPr>
          <w:ilvl w:val="0"/>
          <w:numId w:val="0"/>
        </w:numPr>
        <w:ind w:left="720"/>
        <w:rPr>
          <w:rFonts w:cs="Arial"/>
        </w:rPr>
      </w:pPr>
    </w:p>
    <w:p w14:paraId="2FC13057" w14:textId="77777777" w:rsidR="00086F86" w:rsidRDefault="00086F86" w:rsidP="00086F86">
      <w:pPr>
        <w:numPr>
          <w:ilvl w:val="0"/>
          <w:numId w:val="0"/>
        </w:numPr>
        <w:ind w:left="720"/>
      </w:pPr>
      <w:r>
        <w:rPr>
          <w:rFonts w:cs="Arial"/>
        </w:rPr>
        <w:t xml:space="preserve">Further details of these schemes can be found in </w:t>
      </w:r>
      <w:r>
        <w:t>«</w:t>
      </w:r>
      <w:r>
        <w:rPr>
          <w:color w:val="FF0000"/>
        </w:rPr>
        <w:t>the staff handbook / Company intranet / Company Policy Document available from your manager etc.</w:t>
      </w:r>
      <w:r>
        <w:t>»</w:t>
      </w:r>
    </w:p>
    <w:p w14:paraId="2FC13058" w14:textId="77777777" w:rsidR="004A1C98" w:rsidRDefault="004A1C98" w:rsidP="004A1C98">
      <w:pPr>
        <w:numPr>
          <w:ilvl w:val="0"/>
          <w:numId w:val="0"/>
        </w:numPr>
        <w:ind w:left="720"/>
      </w:pPr>
    </w:p>
    <w:p w14:paraId="2FC13059" w14:textId="77777777" w:rsidR="004A1C98" w:rsidRDefault="00E33607" w:rsidP="00A4287A">
      <w:r w:rsidRPr="005A56F6">
        <w:t xml:space="preserve">Notwithstanding that this contract is for a fixed term, </w:t>
      </w:r>
      <w:sdt>
        <w:sdtPr>
          <w:alias w:val="Company"/>
          <w:tag w:val=""/>
          <w:id w:val="-544910202"/>
          <w:placeholder>
            <w:docPart w:val="021C4619050B419EB0C9B8E30856ACB9"/>
          </w:placeholder>
          <w:showingPlcHdr/>
          <w:dataBinding w:prefixMappings="xmlns:ns0='http://schemas.openxmlformats.org/officeDocument/2006/extended-properties' " w:xpath="/ns0:Properties[1]/ns0:Company[1]" w:storeItemID="{6668398D-A668-4E3E-A5EB-62B293D839F1}"/>
          <w:text/>
        </w:sdtPr>
        <w:sdtContent>
          <w:r w:rsidR="00385828" w:rsidRPr="002628A3">
            <w:rPr>
              <w:rStyle w:val="PlaceholderText"/>
            </w:rPr>
            <w:t>[Company]</w:t>
          </w:r>
        </w:sdtContent>
      </w:sdt>
      <w:r w:rsidRPr="005A56F6">
        <w:t xml:space="preserve"> reserves the right to terminate your employment at any time prior to the expiry of the fixed term defined above by giving you </w:t>
      </w:r>
      <w:r>
        <w:t>the statutory minimum amount of notice</w:t>
      </w:r>
      <w:r w:rsidRPr="005A56F6">
        <w:t xml:space="preserve">. This could occur for </w:t>
      </w:r>
      <w:r>
        <w:t>any business</w:t>
      </w:r>
      <w:r w:rsidRPr="005A56F6">
        <w:t xml:space="preserve"> reason that the organisation deems appropriate.</w:t>
      </w:r>
      <w:r>
        <w:t xml:space="preserve"> </w:t>
      </w:r>
      <w:r w:rsidR="004A1C98">
        <w:t>You are obliged to give the Company «</w:t>
      </w:r>
      <w:r w:rsidR="005859F9" w:rsidRPr="00A4287A">
        <w:rPr>
          <w:color w:val="FF0000"/>
        </w:rPr>
        <w:t>notice – usually 1,4 or 8</w:t>
      </w:r>
      <w:r w:rsidR="004A1C98">
        <w:t xml:space="preserve">» weeks notice to terminate </w:t>
      </w:r>
      <w:r>
        <w:t>this</w:t>
      </w:r>
      <w:r w:rsidR="004A1C98">
        <w:t xml:space="preserve"> contract of employment. </w:t>
      </w:r>
    </w:p>
    <w:p w14:paraId="2FC1305A" w14:textId="77777777" w:rsidR="00E33607" w:rsidRDefault="00E33607" w:rsidP="004A1C98">
      <w:pPr>
        <w:numPr>
          <w:ilvl w:val="0"/>
          <w:numId w:val="0"/>
        </w:numPr>
        <w:ind w:left="720"/>
      </w:pPr>
    </w:p>
    <w:p w14:paraId="2FC1305B" w14:textId="77777777" w:rsidR="004A1C98" w:rsidRDefault="004A1C98" w:rsidP="004A1C98">
      <w:r>
        <w:t xml:space="preserve">This post is subject to the completion of a </w:t>
      </w:r>
      <w:r w:rsidR="00FC5158">
        <w:t>«</w:t>
      </w:r>
      <w:r w:rsidR="00FC5158">
        <w:rPr>
          <w:color w:val="FF0000"/>
        </w:rPr>
        <w:t>number of month’s probation – usually 3 or 6</w:t>
      </w:r>
      <w:r w:rsidR="00165807">
        <w:rPr>
          <w:color w:val="FF0000"/>
        </w:rPr>
        <w:t xml:space="preserve"> but will obviously be dependent on the length of the fixed-term contract</w:t>
      </w:r>
      <w:r w:rsidR="00FC5158">
        <w:t xml:space="preserve">» month </w:t>
      </w:r>
      <w:r>
        <w:t xml:space="preserve">probationary period. At the end of this period if your </w:t>
      </w:r>
      <w:bookmarkStart w:id="0" w:name="_Hlk30501854"/>
      <w:r>
        <w:t xml:space="preserve">performance is of a satisfactory standard your </w:t>
      </w:r>
      <w:r w:rsidR="00165807">
        <w:t>fixed-term appointment</w:t>
      </w:r>
      <w:r>
        <w:t xml:space="preserve"> will be </w:t>
      </w:r>
      <w:r w:rsidR="00165807">
        <w:t>confirmed</w:t>
      </w:r>
      <w:r>
        <w:t xml:space="preserve">. </w:t>
      </w:r>
      <w:bookmarkEnd w:id="0"/>
      <w:r>
        <w:t>During this period, one weeks notice may be given by either party to terminate this contract.</w:t>
      </w:r>
    </w:p>
    <w:p w14:paraId="2FC1305C" w14:textId="77777777" w:rsidR="004A1C98" w:rsidRDefault="004A1C98" w:rsidP="004A1C98">
      <w:pPr>
        <w:numPr>
          <w:ilvl w:val="0"/>
          <w:numId w:val="0"/>
        </w:numPr>
        <w:ind w:left="720"/>
      </w:pPr>
    </w:p>
    <w:p w14:paraId="2FC1305D" w14:textId="77777777" w:rsidR="002B14B6" w:rsidRDefault="002B14B6" w:rsidP="002B14B6">
      <w:r>
        <w:t>You may be automatically enrolled into the Company Pension Scheme depending on your level of earnings, however you may also choose to opt out of this. Full details, including the level of Company contribution, can be found in «</w:t>
      </w:r>
      <w:r>
        <w:rPr>
          <w:color w:val="FF0000"/>
        </w:rPr>
        <w:t>the staff handbook / Company intranet / Company Pension Document available from your manager etc.</w:t>
      </w:r>
      <w:r>
        <w:t>»). Should you decide to take out a Personal Pension Plan then this is a private matter between yourself and the financial institution concerned, the Company will not contribute to such a scheme.</w:t>
      </w:r>
    </w:p>
    <w:p w14:paraId="2FC1305E" w14:textId="77777777" w:rsidR="004A1C98" w:rsidRDefault="004A1C98" w:rsidP="004A1C98">
      <w:pPr>
        <w:numPr>
          <w:ilvl w:val="0"/>
          <w:numId w:val="0"/>
        </w:numPr>
        <w:ind w:left="720"/>
      </w:pPr>
    </w:p>
    <w:p w14:paraId="2FC1305F" w14:textId="77777777" w:rsidR="004A1C98" w:rsidRDefault="004A1C98" w:rsidP="004A1C98">
      <w:r w:rsidRPr="00873B77">
        <w:t>You are expected to com</w:t>
      </w:r>
      <w:r>
        <w:t xml:space="preserve">ply with the </w:t>
      </w:r>
      <w:sdt>
        <w:sdtPr>
          <w:alias w:val="Company"/>
          <w:tag w:val=""/>
          <w:id w:val="-250284464"/>
          <w:placeholder>
            <w:docPart w:val="AEEA816B47D04F86AC1A512C7E6BE1CB"/>
          </w:placeholder>
          <w:showingPlcHdr/>
          <w:dataBinding w:prefixMappings="xmlns:ns0='http://schemas.openxmlformats.org/officeDocument/2006/extended-properties' " w:xpath="/ns0:Properties[1]/ns0:Company[1]" w:storeItemID="{6668398D-A668-4E3E-A5EB-62B293D839F1}"/>
          <w:text/>
        </w:sdtPr>
        <w:sdtContent>
          <w:r w:rsidR="00385828" w:rsidRPr="002628A3">
            <w:rPr>
              <w:rStyle w:val="PlaceholderText"/>
            </w:rPr>
            <w:t>[Company]</w:t>
          </w:r>
        </w:sdtContent>
      </w:sdt>
      <w:r>
        <w:t xml:space="preserve"> dress code, your line manager will explain the details of this, and provide you with any relevant </w:t>
      </w:r>
      <w:r w:rsidR="002371DB">
        <w:t xml:space="preserve">Company </w:t>
      </w:r>
      <w:r>
        <w:t>policy on this.</w:t>
      </w:r>
    </w:p>
    <w:p w14:paraId="2FC13060" w14:textId="77777777" w:rsidR="004A1C98" w:rsidRPr="00873B77" w:rsidRDefault="004A1C98" w:rsidP="004A1C98">
      <w:pPr>
        <w:numPr>
          <w:ilvl w:val="0"/>
          <w:numId w:val="0"/>
        </w:numPr>
        <w:ind w:left="720"/>
      </w:pPr>
    </w:p>
    <w:p w14:paraId="2FC13061" w14:textId="77777777" w:rsidR="004A1C98" w:rsidRDefault="004A1C98" w:rsidP="004A1C98">
      <w:r>
        <w:t xml:space="preserve">Should the need for disciplinary action be deemed necessary, this will be taken in accordance with the Company </w:t>
      </w:r>
      <w:r w:rsidR="00D67072">
        <w:t xml:space="preserve">policy and procedure </w:t>
      </w:r>
      <w:r>
        <w:t xml:space="preserve">on Disciplinary Action. You have a right of appeal against this as outlined in the </w:t>
      </w:r>
      <w:r w:rsidR="00D67072">
        <w:t>procedure</w:t>
      </w:r>
      <w:r>
        <w:t>.</w:t>
      </w:r>
      <w:r w:rsidR="002B14B6">
        <w:t xml:space="preserve"> Further details are available in «</w:t>
      </w:r>
      <w:r w:rsidR="002B14B6">
        <w:rPr>
          <w:color w:val="FF0000"/>
        </w:rPr>
        <w:t>the staff handbook / Company intranet / Company Policy Document available from your manager etc.</w:t>
      </w:r>
      <w:r w:rsidR="002B14B6">
        <w:t>».</w:t>
      </w:r>
    </w:p>
    <w:p w14:paraId="2FC13062" w14:textId="77777777" w:rsidR="004A1C98" w:rsidRDefault="004A1C98" w:rsidP="004A1C98">
      <w:pPr>
        <w:numPr>
          <w:ilvl w:val="0"/>
          <w:numId w:val="0"/>
        </w:numPr>
        <w:ind w:left="720"/>
      </w:pPr>
    </w:p>
    <w:p w14:paraId="2FC13063" w14:textId="77777777" w:rsidR="004A1C98" w:rsidRDefault="004A1C98" w:rsidP="004A1C98">
      <w:r>
        <w:t xml:space="preserve">If you have a grievance in relation to your employment, then you should follow the procedure outlined in the Company </w:t>
      </w:r>
      <w:r w:rsidR="00D67072">
        <w:t>policy and procedure on Grievances</w:t>
      </w:r>
      <w:r>
        <w:t>. You should initially discuss any grievance with your immediate superior.</w:t>
      </w:r>
      <w:r w:rsidR="002B14B6">
        <w:t xml:space="preserve"> Further details are available in «</w:t>
      </w:r>
      <w:r w:rsidR="002B14B6">
        <w:rPr>
          <w:color w:val="FF0000"/>
        </w:rPr>
        <w:t>the staff handbook / Company intranet / Company Policy Document available from your manager etc.</w:t>
      </w:r>
      <w:r w:rsidR="002B14B6">
        <w:t>».</w:t>
      </w:r>
    </w:p>
    <w:p w14:paraId="2FC13064" w14:textId="77777777" w:rsidR="004A1C98" w:rsidRDefault="004A1C98" w:rsidP="004A1C98">
      <w:pPr>
        <w:numPr>
          <w:ilvl w:val="0"/>
          <w:numId w:val="0"/>
        </w:numPr>
        <w:ind w:left="720"/>
      </w:pPr>
    </w:p>
    <w:p w14:paraId="2FC13065" w14:textId="77777777" w:rsidR="004A1C98" w:rsidRDefault="004A1C98" w:rsidP="004A1C98">
      <w:r>
        <w:t>You are required to report any sickness absence as soon as is practicably possible to your immediate superior, and provide certification of sickness in line with Company policy.</w:t>
      </w:r>
    </w:p>
    <w:p w14:paraId="2FC13066" w14:textId="77777777" w:rsidR="004A1C98" w:rsidRDefault="004A1C98" w:rsidP="004A1C98">
      <w:pPr>
        <w:numPr>
          <w:ilvl w:val="0"/>
          <w:numId w:val="0"/>
        </w:numPr>
        <w:ind w:left="720"/>
      </w:pPr>
    </w:p>
    <w:p w14:paraId="2FC13067" w14:textId="77777777" w:rsidR="004A1C98" w:rsidRDefault="004A1C98" w:rsidP="004A1C98">
      <w:r>
        <w:t xml:space="preserve">Smoking in </w:t>
      </w:r>
      <w:sdt>
        <w:sdtPr>
          <w:alias w:val="Company"/>
          <w:tag w:val=""/>
          <w:id w:val="-1845080768"/>
          <w:placeholder>
            <w:docPart w:val="B0918CF6BAB9478FABA9C1F5F160370D"/>
          </w:placeholder>
          <w:showingPlcHdr/>
          <w:dataBinding w:prefixMappings="xmlns:ns0='http://schemas.openxmlformats.org/officeDocument/2006/extended-properties' " w:xpath="/ns0:Properties[1]/ns0:Company[1]" w:storeItemID="{6668398D-A668-4E3E-A5EB-62B293D839F1}"/>
          <w:text/>
        </w:sdtPr>
        <w:sdtContent>
          <w:r w:rsidR="00385828" w:rsidRPr="002628A3">
            <w:rPr>
              <w:rStyle w:val="PlaceholderText"/>
            </w:rPr>
            <w:t>[Company]</w:t>
          </w:r>
        </w:sdtContent>
      </w:sdt>
      <w:r>
        <w:t xml:space="preserve"> premises is prohibited </w:t>
      </w:r>
      <w:r w:rsidRPr="00FC5158">
        <w:rPr>
          <w:color w:val="FF0000"/>
        </w:rPr>
        <w:t>(</w:t>
      </w:r>
      <w:r w:rsidRPr="00D67072">
        <w:rPr>
          <w:color w:val="FF0000"/>
        </w:rPr>
        <w:t>except in those external areas specifically designated for that purpose</w:t>
      </w:r>
      <w:r w:rsidRPr="00FC5158">
        <w:rPr>
          <w:color w:val="FF0000"/>
        </w:rPr>
        <w:t>)</w:t>
      </w:r>
      <w:r>
        <w:t>. Breach of this regulation may result in disciplinary action being taken.</w:t>
      </w:r>
    </w:p>
    <w:p w14:paraId="2FC13068" w14:textId="77777777" w:rsidR="004A1C98" w:rsidRDefault="004A1C98" w:rsidP="004A1C98">
      <w:pPr>
        <w:numPr>
          <w:ilvl w:val="0"/>
          <w:numId w:val="0"/>
        </w:numPr>
        <w:ind w:left="720"/>
      </w:pPr>
    </w:p>
    <w:p w14:paraId="2FC13069" w14:textId="77777777" w:rsidR="00D67072" w:rsidRPr="00D67072" w:rsidRDefault="00D67072" w:rsidP="00D67072">
      <w:r w:rsidRPr="00D67072">
        <w:t xml:space="preserve">During the course of your employment you may find yourself in possession of confidential, sensitive or personal information either in relation to the company, it’s customers or employees. </w:t>
      </w:r>
      <w:r w:rsidRPr="00D67072">
        <w:lastRenderedPageBreak/>
        <w:t>It is a condition of your employment and a requirement of the General Data Protection Regulation that you have a duty of confidentiality and a requirement to safeguard such information. You must not discuss or make available any such information whatsoever to any outside individual or organisation including the media. Any breach of this requirement will be considered as serious misconduct and could lead to disciplinary action including dismissal.</w:t>
      </w:r>
    </w:p>
    <w:p w14:paraId="2FC1306A" w14:textId="77777777" w:rsidR="004A1C98" w:rsidRDefault="004A1C98" w:rsidP="004A1C98">
      <w:pPr>
        <w:numPr>
          <w:ilvl w:val="0"/>
          <w:numId w:val="0"/>
        </w:numPr>
        <w:ind w:left="720"/>
      </w:pPr>
    </w:p>
    <w:p w14:paraId="2FC1306B" w14:textId="77777777" w:rsidR="004A1C98" w:rsidRDefault="004A1C98" w:rsidP="004A1C98">
      <w:r>
        <w:t xml:space="preserve">The Company has a strict anti-bribery and corruption policy in line with the Bribery Act (2010). If you </w:t>
      </w:r>
      <w:r w:rsidRPr="007C2F26">
        <w:t>bribe</w:t>
      </w:r>
      <w:r>
        <w:t xml:space="preserve"> (or attempt to bribe)</w:t>
      </w:r>
      <w:r w:rsidRPr="007C2F26">
        <w:t xml:space="preserve"> another person, intending either to obtain or retain business for the company, or to obtain or retain an advantage in the co</w:t>
      </w:r>
      <w:r>
        <w:t>nduct of the company's business this will be considered gross misconduct.</w:t>
      </w:r>
      <w:r w:rsidRPr="009D5896">
        <w:t xml:space="preserve"> </w:t>
      </w:r>
      <w:r>
        <w:t xml:space="preserve">Similarly accepting or allowing another person to accept a bribe will be considered gross misconduct. In these </w:t>
      </w:r>
      <w:r w:rsidR="00FC5158">
        <w:t>circumstances,</w:t>
      </w:r>
      <w:r>
        <w:t xml:space="preserve"> you will be subject to formal investigation under the Company’s disciplinary procedures, and disciplinary action up to and including dismissal may be applied.</w:t>
      </w:r>
    </w:p>
    <w:p w14:paraId="2FC1306C" w14:textId="77777777" w:rsidR="004A1C98" w:rsidRDefault="004A1C98" w:rsidP="004A1C98">
      <w:pPr>
        <w:numPr>
          <w:ilvl w:val="0"/>
          <w:numId w:val="0"/>
        </w:numPr>
        <w:ind w:left="720"/>
      </w:pPr>
    </w:p>
    <w:p w14:paraId="2FC1306D" w14:textId="77777777" w:rsidR="00D67072" w:rsidRPr="00D67072" w:rsidRDefault="00D67072" w:rsidP="00D67072">
      <w:r w:rsidRPr="00D67072">
        <w:t xml:space="preserve">It is a condition of your employment that the company is satisfied on your medical fitness to carry out your duties. Should it be deemed necessary during the course of your employment, you may be asked to request a medical report from your </w:t>
      </w:r>
      <w:r w:rsidR="00165807" w:rsidRPr="00D67072">
        <w:t>doctor or</w:t>
      </w:r>
      <w:r w:rsidRPr="00D67072">
        <w:t xml:space="preserve"> attend for a medical examination from an external Occupational Health Service. This will be for the purposes of assessing your physical or mental fitness to undertake your job and to advise on any reasonable adjustments necessary to support you should that be necessary. </w:t>
      </w:r>
    </w:p>
    <w:p w14:paraId="2FC1306E" w14:textId="77777777" w:rsidR="004A1C98" w:rsidRDefault="004A1C98" w:rsidP="004A1C98">
      <w:pPr>
        <w:numPr>
          <w:ilvl w:val="0"/>
          <w:numId w:val="0"/>
        </w:numPr>
        <w:ind w:left="720"/>
      </w:pPr>
    </w:p>
    <w:p w14:paraId="2FC1306F" w14:textId="77777777" w:rsidR="002B14B6" w:rsidRDefault="002B14B6" w:rsidP="002B14B6">
      <w:r>
        <w:t>If your employment with the Company is dependent upon the possession of particular qualifications or registration with a statutory Body or other Authority; evidence of this must be produced on request. Failure to produce such evidence may lead to the termination of your employment. Any additional training or costs required to maintain such qualifications will be at your expense unless specifically agreed otherwise by the Company. Should the Company fund or part-fund such a course or qualification and you leave within 2 years of completing the course, you agree to repay the Company contribution back to the Company.</w:t>
      </w:r>
    </w:p>
    <w:p w14:paraId="2FC13070" w14:textId="77777777" w:rsidR="002B14B6" w:rsidRDefault="002B14B6" w:rsidP="002B14B6">
      <w:pPr>
        <w:pStyle w:val="ListParagraph"/>
      </w:pPr>
    </w:p>
    <w:p w14:paraId="2FC13071" w14:textId="77777777" w:rsidR="002B14B6" w:rsidRDefault="002B14B6" w:rsidP="002B14B6">
      <w:r>
        <w:t>The Company will provide you with any necessary on-the-job specific training required; all such training is mandatory for staff. Any induction and associated training identified as part of the probation period, should be completed before the end of the probation period. Failure to undertake or satisfactorily complete training when provided may lead to the Company taking action against you including the possible termination your employment.</w:t>
      </w:r>
    </w:p>
    <w:p w14:paraId="2FC13072" w14:textId="77777777" w:rsidR="002B14B6" w:rsidRDefault="002B14B6" w:rsidP="002B14B6">
      <w:pPr>
        <w:pStyle w:val="ListParagraph"/>
      </w:pPr>
    </w:p>
    <w:p w14:paraId="2FC13073" w14:textId="77777777" w:rsidR="002B14B6" w:rsidRDefault="002B14B6" w:rsidP="002B14B6">
      <w:r>
        <w:t>«</w:t>
      </w:r>
      <w:r>
        <w:rPr>
          <w:color w:val="FF0000"/>
        </w:rPr>
        <w:t>Collective agreements which have been previously agreed between the Company and our staff / trade union and which affect your employment are:</w:t>
      </w:r>
      <w:r>
        <w:t xml:space="preserve"> </w:t>
      </w:r>
      <w:r w:rsidRPr="0036022F">
        <w:rPr>
          <w:color w:val="FF0000"/>
        </w:rPr>
        <w:t>Describe any such arrangements e.g. shift differentials, travel-time allowance, on-call allowance etc</w:t>
      </w:r>
      <w:r>
        <w:t>.»</w:t>
      </w:r>
      <w:r w:rsidR="0058753E">
        <w:t xml:space="preserve"> </w:t>
      </w:r>
      <w:bookmarkStart w:id="1" w:name="_Hlk30499748"/>
      <w:r w:rsidR="0058753E">
        <w:t>Further details are available in «</w:t>
      </w:r>
      <w:r w:rsidR="0058753E">
        <w:rPr>
          <w:color w:val="FF0000"/>
        </w:rPr>
        <w:t>the staff handbook / Company intranet / Company Policy Document available from your manager etc.</w:t>
      </w:r>
      <w:r w:rsidR="0058753E">
        <w:t>».</w:t>
      </w:r>
      <w:bookmarkEnd w:id="1"/>
    </w:p>
    <w:p w14:paraId="2FC13074" w14:textId="77777777" w:rsidR="004A1C98" w:rsidRDefault="004A1C98" w:rsidP="004A1C98">
      <w:pPr>
        <w:numPr>
          <w:ilvl w:val="0"/>
          <w:numId w:val="0"/>
        </w:numPr>
        <w:ind w:left="720"/>
      </w:pPr>
    </w:p>
    <w:p w14:paraId="2FC13075" w14:textId="77777777" w:rsidR="00073EA6" w:rsidRDefault="00073EA6" w:rsidP="00073EA6">
      <w:r>
        <w:t xml:space="preserve">You will be subject to the terms and conditions relevant to your employment as outlined in </w:t>
      </w:r>
      <w:sdt>
        <w:sdtPr>
          <w:alias w:val="Company"/>
          <w:tag w:val=""/>
          <w:id w:val="-1829200535"/>
          <w:placeholder>
            <w:docPart w:val="C2DDFED64F6D49FF94F6143D9C15228A"/>
          </w:placeholder>
          <w:showingPlcHdr/>
          <w:dataBinding w:prefixMappings="xmlns:ns0='http://schemas.openxmlformats.org/officeDocument/2006/extended-properties' " w:xpath="/ns0:Properties[1]/ns0:Company[1]" w:storeItemID="{6668398D-A668-4E3E-A5EB-62B293D839F1}"/>
          <w:text/>
        </w:sdtPr>
        <w:sdtContent>
          <w:r w:rsidRPr="002628A3">
            <w:rPr>
              <w:rStyle w:val="PlaceholderText"/>
            </w:rPr>
            <w:t>[Company]</w:t>
          </w:r>
        </w:sdtContent>
      </w:sdt>
      <w:r>
        <w:t>’s policies, procedures, handbooks and other relevant documents. Unless stated otherwise these documents do not have contractual effect</w:t>
      </w:r>
      <w:r w:rsidRPr="00B63751">
        <w:t xml:space="preserve"> </w:t>
      </w:r>
      <w:r>
        <w:t>and may be amended from time to time by the Company. Access to these documents is available through your line manager or Company Head Office, and copies can be provided on request.</w:t>
      </w:r>
    </w:p>
    <w:p w14:paraId="2FC13076" w14:textId="77777777" w:rsidR="00A929A5" w:rsidRDefault="00A929A5" w:rsidP="00A4287A">
      <w:pPr>
        <w:numPr>
          <w:ilvl w:val="0"/>
          <w:numId w:val="0"/>
        </w:numPr>
      </w:pPr>
    </w:p>
    <w:p w14:paraId="2FC13077" w14:textId="77777777" w:rsidR="004A1C98" w:rsidRDefault="004A1C98" w:rsidP="004A1C98">
      <w:pPr>
        <w:numPr>
          <w:ilvl w:val="0"/>
          <w:numId w:val="0"/>
        </w:numPr>
        <w:ind w:left="360"/>
      </w:pPr>
      <w:r>
        <w:t>If you are in agreement with the above terms and conditions please sign both copies of this statement, retain one and return the other to me.</w:t>
      </w:r>
    </w:p>
    <w:p w14:paraId="2FC13078" w14:textId="77777777" w:rsidR="004A1C98" w:rsidRDefault="004A1C98" w:rsidP="004A1C98">
      <w:pPr>
        <w:numPr>
          <w:ilvl w:val="0"/>
          <w:numId w:val="0"/>
        </w:numPr>
        <w:ind w:left="360"/>
      </w:pPr>
    </w:p>
    <w:p w14:paraId="2FC13079" w14:textId="77777777" w:rsidR="004A1C98" w:rsidRDefault="004A1C98" w:rsidP="004A1C98">
      <w:pPr>
        <w:numPr>
          <w:ilvl w:val="0"/>
          <w:numId w:val="0"/>
        </w:numPr>
        <w:ind w:left="360"/>
      </w:pPr>
    </w:p>
    <w:p w14:paraId="2FC1307A" w14:textId="77777777" w:rsidR="004A1C98" w:rsidRDefault="004A1C98" w:rsidP="004A1C98">
      <w:pPr>
        <w:numPr>
          <w:ilvl w:val="0"/>
          <w:numId w:val="0"/>
        </w:numPr>
        <w:ind w:left="360"/>
      </w:pPr>
      <w:r>
        <w:t>Yours sincerely,</w:t>
      </w:r>
    </w:p>
    <w:p w14:paraId="2FC1307B" w14:textId="77777777" w:rsidR="004A1C98" w:rsidRDefault="004A1C98" w:rsidP="004A1C98">
      <w:pPr>
        <w:numPr>
          <w:ilvl w:val="0"/>
          <w:numId w:val="0"/>
        </w:numPr>
        <w:ind w:left="360"/>
      </w:pPr>
    </w:p>
    <w:p w14:paraId="2FC1307C" w14:textId="77777777" w:rsidR="004A1C98" w:rsidRDefault="004A1C98" w:rsidP="004A1C98">
      <w:pPr>
        <w:numPr>
          <w:ilvl w:val="0"/>
          <w:numId w:val="0"/>
        </w:numPr>
        <w:ind w:left="360"/>
      </w:pPr>
    </w:p>
    <w:p w14:paraId="2FC1307D" w14:textId="77777777" w:rsidR="004A1C98" w:rsidRDefault="004A1C98" w:rsidP="004A1C98">
      <w:pPr>
        <w:numPr>
          <w:ilvl w:val="0"/>
          <w:numId w:val="0"/>
        </w:numPr>
        <w:ind w:left="360"/>
      </w:pPr>
    </w:p>
    <w:p w14:paraId="2FC1307E" w14:textId="77777777" w:rsidR="004A1C98" w:rsidRDefault="004A1C98" w:rsidP="004A1C98">
      <w:pPr>
        <w:numPr>
          <w:ilvl w:val="0"/>
          <w:numId w:val="0"/>
        </w:numPr>
        <w:ind w:left="360"/>
      </w:pPr>
    </w:p>
    <w:p w14:paraId="2FC1307F" w14:textId="77777777" w:rsidR="004A1C98" w:rsidRDefault="004A1C98" w:rsidP="004A1C98">
      <w:pPr>
        <w:numPr>
          <w:ilvl w:val="0"/>
          <w:numId w:val="0"/>
        </w:numPr>
        <w:ind w:left="360"/>
      </w:pPr>
      <w:r>
        <w:rPr>
          <w:sz w:val="18"/>
        </w:rPr>
        <w:t>XXXXX XXXXXX</w:t>
      </w:r>
    </w:p>
    <w:p w14:paraId="2FC13080" w14:textId="77777777" w:rsidR="004A1C98" w:rsidRDefault="004A1C98" w:rsidP="004A1C98">
      <w:pPr>
        <w:numPr>
          <w:ilvl w:val="0"/>
          <w:numId w:val="0"/>
        </w:numPr>
        <w:ind w:left="360"/>
        <w:rPr>
          <w:b/>
        </w:rPr>
      </w:pPr>
      <w:r>
        <w:rPr>
          <w:b/>
          <w:sz w:val="18"/>
        </w:rPr>
        <w:t>Designation</w:t>
      </w:r>
      <w:r>
        <w:rPr>
          <w:b/>
          <w:sz w:val="18"/>
        </w:rPr>
        <w:br/>
        <w:t xml:space="preserve">For </w:t>
      </w:r>
      <w:sdt>
        <w:sdtPr>
          <w:rPr>
            <w:b/>
            <w:sz w:val="18"/>
          </w:rPr>
          <w:alias w:val="Company"/>
          <w:tag w:val=""/>
          <w:id w:val="-1911840975"/>
          <w:placeholder>
            <w:docPart w:val="2E7C2FF1089046FBBCA2D164FCF47D5D"/>
          </w:placeholder>
          <w:showingPlcHdr/>
          <w:dataBinding w:prefixMappings="xmlns:ns0='http://schemas.openxmlformats.org/officeDocument/2006/extended-properties' " w:xpath="/ns0:Properties[1]/ns0:Company[1]" w:storeItemID="{6668398D-A668-4E3E-A5EB-62B293D839F1}"/>
          <w:text/>
        </w:sdtPr>
        <w:sdtContent>
          <w:r w:rsidR="00385828" w:rsidRPr="002628A3">
            <w:rPr>
              <w:rStyle w:val="PlaceholderText"/>
            </w:rPr>
            <w:t>[Company]</w:t>
          </w:r>
        </w:sdtContent>
      </w:sdt>
    </w:p>
    <w:p w14:paraId="2FC13081" w14:textId="77777777" w:rsidR="004A1C98" w:rsidRDefault="004A1C98" w:rsidP="004A1C98">
      <w:pPr>
        <w:numPr>
          <w:ilvl w:val="0"/>
          <w:numId w:val="0"/>
        </w:numPr>
        <w:ind w:left="360"/>
        <w:rPr>
          <w:b/>
          <w:sz w:val="18"/>
        </w:rPr>
      </w:pPr>
    </w:p>
    <w:p w14:paraId="2FC13082" w14:textId="77777777" w:rsidR="004A1C98" w:rsidRDefault="004A1C98" w:rsidP="004A1C98">
      <w:pPr>
        <w:numPr>
          <w:ilvl w:val="0"/>
          <w:numId w:val="0"/>
        </w:numPr>
        <w:ind w:left="360"/>
        <w:rPr>
          <w:b/>
          <w:sz w:val="18"/>
        </w:rPr>
      </w:pPr>
    </w:p>
    <w:p w14:paraId="2FC13083" w14:textId="77777777" w:rsidR="004A1C98" w:rsidRDefault="004A1C98" w:rsidP="004A1C98">
      <w:pPr>
        <w:numPr>
          <w:ilvl w:val="0"/>
          <w:numId w:val="0"/>
        </w:numPr>
        <w:ind w:left="360"/>
        <w:rPr>
          <w:b/>
          <w:sz w:val="18"/>
        </w:rPr>
      </w:pPr>
    </w:p>
    <w:p w14:paraId="2FC13084" w14:textId="77777777" w:rsidR="004A1C98" w:rsidRPr="00FC5158" w:rsidRDefault="004A1C98" w:rsidP="004A1C98">
      <w:pPr>
        <w:numPr>
          <w:ilvl w:val="0"/>
          <w:numId w:val="0"/>
        </w:numPr>
        <w:ind w:left="360"/>
        <w:rPr>
          <w:b/>
          <w:color w:val="538135" w:themeColor="accent6" w:themeShade="BF"/>
          <w:sz w:val="18"/>
        </w:rPr>
      </w:pPr>
      <w:r>
        <w:rPr>
          <w:b/>
          <w:sz w:val="18"/>
        </w:rPr>
        <w:t xml:space="preserve">FORM OF ACCEPTANCE: I accept this appointment on the terms and conditions stated above, </w:t>
      </w:r>
      <w:r w:rsidRPr="00FC5158">
        <w:rPr>
          <w:b/>
          <w:color w:val="538135" w:themeColor="accent6" w:themeShade="BF"/>
          <w:sz w:val="18"/>
        </w:rPr>
        <w:t>and agree to the following:</w:t>
      </w:r>
    </w:p>
    <w:p w14:paraId="2FC13085" w14:textId="77777777" w:rsidR="004A1C98" w:rsidRPr="00FC5158" w:rsidRDefault="004A1C98" w:rsidP="004A1C98">
      <w:pPr>
        <w:numPr>
          <w:ilvl w:val="0"/>
          <w:numId w:val="0"/>
        </w:numPr>
        <w:ind w:left="360"/>
        <w:rPr>
          <w:b/>
          <w:color w:val="538135" w:themeColor="accent6" w:themeShade="BF"/>
        </w:rPr>
      </w:pPr>
    </w:p>
    <w:p w14:paraId="2FC13086" w14:textId="77777777" w:rsidR="004A1C98" w:rsidRPr="00FC5158" w:rsidRDefault="004A1C98" w:rsidP="00DC5080">
      <w:pPr>
        <w:numPr>
          <w:ilvl w:val="0"/>
          <w:numId w:val="0"/>
        </w:numPr>
        <w:ind w:left="360"/>
        <w:jc w:val="left"/>
        <w:rPr>
          <w:b/>
          <w:color w:val="538135" w:themeColor="accent6" w:themeShade="BF"/>
        </w:rPr>
      </w:pPr>
    </w:p>
    <w:p w14:paraId="2FC13087" w14:textId="77777777" w:rsidR="004A1C98" w:rsidRPr="00FC5158" w:rsidRDefault="004A1C98" w:rsidP="00DC5080">
      <w:pPr>
        <w:numPr>
          <w:ilvl w:val="0"/>
          <w:numId w:val="0"/>
        </w:numPr>
        <w:ind w:left="360"/>
        <w:jc w:val="left"/>
        <w:rPr>
          <w:color w:val="538135" w:themeColor="accent6" w:themeShade="BF"/>
        </w:rPr>
      </w:pPr>
      <w:r w:rsidRPr="00FC5158">
        <w:rPr>
          <w:color w:val="538135" w:themeColor="accent6" w:themeShade="BF"/>
          <w:sz w:val="18"/>
          <w:u w:val="single"/>
        </w:rPr>
        <w:t>Restrictive Covenant</w:t>
      </w:r>
      <w:r w:rsidRPr="00FC5158">
        <w:rPr>
          <w:color w:val="538135" w:themeColor="accent6" w:themeShade="BF"/>
          <w:sz w:val="18"/>
        </w:rPr>
        <w:br/>
        <w:t xml:space="preserve">On leaving the company, I agree not to undertake provision of the same services / products as supplied by </w:t>
      </w:r>
      <w:sdt>
        <w:sdtPr>
          <w:rPr>
            <w:color w:val="538135" w:themeColor="accent6" w:themeShade="BF"/>
            <w:sz w:val="18"/>
          </w:rPr>
          <w:alias w:val="Company"/>
          <w:tag w:val=""/>
          <w:id w:val="743612856"/>
          <w:placeholder>
            <w:docPart w:val="80E80A4814D24F63BCB170435D27EF23"/>
          </w:placeholder>
          <w:showingPlcHdr/>
          <w:dataBinding w:prefixMappings="xmlns:ns0='http://schemas.openxmlformats.org/officeDocument/2006/extended-properties' " w:xpath="/ns0:Properties[1]/ns0:Company[1]" w:storeItemID="{6668398D-A668-4E3E-A5EB-62B293D839F1}"/>
          <w:text/>
        </w:sdtPr>
        <w:sdtContent>
          <w:r w:rsidR="00385828" w:rsidRPr="002628A3">
            <w:rPr>
              <w:rStyle w:val="PlaceholderText"/>
            </w:rPr>
            <w:t>[Company]</w:t>
          </w:r>
        </w:sdtContent>
      </w:sdt>
      <w:r w:rsidRPr="00FC5158">
        <w:rPr>
          <w:color w:val="538135" w:themeColor="accent6" w:themeShade="BF"/>
          <w:sz w:val="18"/>
        </w:rPr>
        <w:t xml:space="preserve"> either from my own business, or the employment of a competitor to the Company, for a period of two years, unless this is specifically agreed by </w:t>
      </w:r>
      <w:sdt>
        <w:sdtPr>
          <w:rPr>
            <w:color w:val="538135" w:themeColor="accent6" w:themeShade="BF"/>
            <w:sz w:val="18"/>
          </w:rPr>
          <w:alias w:val="Company"/>
          <w:tag w:val=""/>
          <w:id w:val="699673324"/>
          <w:placeholder>
            <w:docPart w:val="C5C2F080D96B49AE889DCB3B3E51489E"/>
          </w:placeholder>
          <w:showingPlcHdr/>
          <w:dataBinding w:prefixMappings="xmlns:ns0='http://schemas.openxmlformats.org/officeDocument/2006/extended-properties' " w:xpath="/ns0:Properties[1]/ns0:Company[1]" w:storeItemID="{6668398D-A668-4E3E-A5EB-62B293D839F1}"/>
          <w:text/>
        </w:sdtPr>
        <w:sdtContent>
          <w:r w:rsidR="00385828" w:rsidRPr="002628A3">
            <w:rPr>
              <w:rStyle w:val="PlaceholderText"/>
            </w:rPr>
            <w:t>[Company]</w:t>
          </w:r>
        </w:sdtContent>
      </w:sdt>
      <w:r w:rsidRPr="00FC5158">
        <w:rPr>
          <w:color w:val="538135" w:themeColor="accent6" w:themeShade="BF"/>
          <w:sz w:val="18"/>
        </w:rPr>
        <w:t>. The Company will only enforce that which is reasonable to protect it's business.</w:t>
      </w:r>
    </w:p>
    <w:p w14:paraId="2FC13088" w14:textId="77777777" w:rsidR="004A1C98" w:rsidRDefault="004A1C98" w:rsidP="004A1C98">
      <w:pPr>
        <w:numPr>
          <w:ilvl w:val="0"/>
          <w:numId w:val="0"/>
        </w:numPr>
        <w:ind w:left="360"/>
        <w:rPr>
          <w:color w:val="FF0000"/>
          <w:sz w:val="18"/>
          <w:u w:val="single"/>
        </w:rPr>
      </w:pPr>
    </w:p>
    <w:p w14:paraId="2FC13089" w14:textId="77777777" w:rsidR="004A1C98" w:rsidRDefault="004A1C98" w:rsidP="004A1C98">
      <w:pPr>
        <w:numPr>
          <w:ilvl w:val="0"/>
          <w:numId w:val="0"/>
        </w:numPr>
        <w:ind w:left="360"/>
        <w:rPr>
          <w:sz w:val="18"/>
        </w:rPr>
      </w:pPr>
    </w:p>
    <w:p w14:paraId="2FC1308A" w14:textId="77777777" w:rsidR="004A1C98" w:rsidRDefault="004A1C98" w:rsidP="004A1C98">
      <w:pPr>
        <w:numPr>
          <w:ilvl w:val="0"/>
          <w:numId w:val="0"/>
        </w:numPr>
        <w:ind w:left="360"/>
        <w:rPr>
          <w:sz w:val="18"/>
        </w:rPr>
      </w:pPr>
      <w:r>
        <w:rPr>
          <w:sz w:val="18"/>
        </w:rPr>
        <w:t>(</w:t>
      </w:r>
      <w:r w:rsidR="00FC5158" w:rsidRPr="00FC5158">
        <w:rPr>
          <w:color w:val="538135" w:themeColor="accent6" w:themeShade="BF"/>
          <w:sz w:val="18"/>
        </w:rPr>
        <w:t>green</w:t>
      </w:r>
      <w:r w:rsidR="00FE5628" w:rsidRPr="00FC5158">
        <w:rPr>
          <w:color w:val="538135" w:themeColor="accent6" w:themeShade="BF"/>
          <w:sz w:val="18"/>
        </w:rPr>
        <w:t xml:space="preserve"> </w:t>
      </w:r>
      <w:r w:rsidR="00FE5628">
        <w:rPr>
          <w:sz w:val="18"/>
        </w:rPr>
        <w:t>print = optional statement</w:t>
      </w:r>
      <w:r>
        <w:rPr>
          <w:sz w:val="18"/>
        </w:rPr>
        <w:t>)</w:t>
      </w:r>
    </w:p>
    <w:p w14:paraId="2FC1308B" w14:textId="77777777" w:rsidR="004A1C98" w:rsidRDefault="004A1C98" w:rsidP="004A1C98">
      <w:pPr>
        <w:numPr>
          <w:ilvl w:val="0"/>
          <w:numId w:val="0"/>
        </w:numPr>
        <w:ind w:left="360"/>
        <w:rPr>
          <w:sz w:val="18"/>
        </w:rPr>
      </w:pPr>
    </w:p>
    <w:p w14:paraId="2FC1308C" w14:textId="77777777" w:rsidR="004A1C98" w:rsidRDefault="004A1C98" w:rsidP="004A1C98">
      <w:pPr>
        <w:numPr>
          <w:ilvl w:val="0"/>
          <w:numId w:val="0"/>
        </w:numPr>
        <w:ind w:left="360"/>
        <w:rPr>
          <w:sz w:val="18"/>
        </w:rPr>
      </w:pPr>
    </w:p>
    <w:p w14:paraId="2FC1308D" w14:textId="77777777" w:rsidR="004A1C98" w:rsidRDefault="004A1C98" w:rsidP="00A4287A">
      <w:pPr>
        <w:numPr>
          <w:ilvl w:val="0"/>
          <w:numId w:val="0"/>
        </w:numPr>
        <w:rPr>
          <w:sz w:val="18"/>
        </w:rPr>
      </w:pPr>
    </w:p>
    <w:p w14:paraId="2FC1308E" w14:textId="77777777" w:rsidR="004A1C98" w:rsidRDefault="004A1C98" w:rsidP="004A1C98">
      <w:pPr>
        <w:numPr>
          <w:ilvl w:val="0"/>
          <w:numId w:val="0"/>
        </w:numPr>
        <w:ind w:left="360"/>
        <w:rPr>
          <w:sz w:val="18"/>
        </w:rPr>
      </w:pPr>
    </w:p>
    <w:p w14:paraId="2FC1308F" w14:textId="77777777" w:rsidR="004A1C98" w:rsidRDefault="004A1C98" w:rsidP="004A1C98">
      <w:pPr>
        <w:numPr>
          <w:ilvl w:val="0"/>
          <w:numId w:val="0"/>
        </w:numPr>
        <w:ind w:left="360"/>
      </w:pPr>
      <w:r>
        <w:rPr>
          <w:sz w:val="18"/>
        </w:rPr>
        <w:t>SIGNATURE_____________________________</w:t>
      </w:r>
      <w:r>
        <w:rPr>
          <w:sz w:val="18"/>
        </w:rPr>
        <w:tab/>
      </w:r>
      <w:r>
        <w:rPr>
          <w:sz w:val="18"/>
        </w:rPr>
        <w:tab/>
        <w:t>DATE_______________________</w:t>
      </w:r>
    </w:p>
    <w:p w14:paraId="2FC13090" w14:textId="77777777" w:rsidR="00523E7B" w:rsidRPr="009407FA" w:rsidRDefault="004A1C98" w:rsidP="00A4287A">
      <w:pPr>
        <w:numPr>
          <w:ilvl w:val="0"/>
          <w:numId w:val="0"/>
        </w:numPr>
        <w:ind w:left="360"/>
      </w:pPr>
      <w:r>
        <w:fldChar w:fldCharType="begin"/>
      </w:r>
      <w:r w:rsidR="003048BE">
        <w:instrText xml:space="preserve"> INCLUDEPICTURE "C:\\Users\\Alex\\Qsync\\Policies\\Employment-Contract\\AG00004_.GIF" \* MERGEFORMAT \d </w:instrText>
      </w:r>
      <w:r>
        <w:fldChar w:fldCharType="end"/>
      </w:r>
    </w:p>
    <w:sectPr w:rsidR="00523E7B" w:rsidRPr="009407FA" w:rsidSect="007859B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033E" w14:textId="77777777" w:rsidR="007859B1" w:rsidRDefault="007859B1">
      <w:r>
        <w:separator/>
      </w:r>
    </w:p>
  </w:endnote>
  <w:endnote w:type="continuationSeparator" w:id="0">
    <w:p w14:paraId="3EE0A386" w14:textId="77777777" w:rsidR="007859B1" w:rsidRDefault="0078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3096"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2FC13097" w14:textId="37CD5575" w:rsidR="00523E7B" w:rsidRDefault="00E25C66" w:rsidP="00A963BC">
    <w:pPr>
      <w:pStyle w:val="NoSpacing"/>
    </w:pPr>
    <w:r>
      <w:rPr>
        <w:i/>
        <w:sz w:val="16"/>
      </w:rPr>
      <w:sym w:font="Symbol" w:char="F0D3"/>
    </w:r>
    <w:r>
      <w:rPr>
        <w:i/>
        <w:sz w:val="16"/>
      </w:rPr>
      <w:t xml:space="preserve"> Human Resource Solutions 20</w:t>
    </w:r>
    <w:r w:rsidR="002B14B6">
      <w:rPr>
        <w:i/>
        <w:sz w:val="16"/>
      </w:rPr>
      <w:t>2</w:t>
    </w:r>
    <w:r w:rsidR="000B2483">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3E562D" w:rsidRPr="003E562D">
      <w:rPr>
        <w:b/>
        <w:bCs/>
        <w:i/>
        <w:noProof/>
        <w:sz w:val="16"/>
      </w:rPr>
      <w:t>4</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309B"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2FC1309F" wp14:editId="2FC130A0">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80BD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2FC1309C"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54D7" w14:textId="77777777" w:rsidR="007859B1" w:rsidRDefault="007859B1">
      <w:r>
        <w:separator/>
      </w:r>
    </w:p>
  </w:footnote>
  <w:footnote w:type="continuationSeparator" w:id="0">
    <w:p w14:paraId="61498334" w14:textId="77777777" w:rsidR="007859B1" w:rsidRDefault="0078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3095" w14:textId="77777777" w:rsidR="0052461A" w:rsidRPr="004A1C98" w:rsidRDefault="00A4287A" w:rsidP="004A1C98">
    <w:pPr>
      <w:pStyle w:val="Header"/>
      <w:numPr>
        <w:ilvl w:val="0"/>
        <w:numId w:val="0"/>
      </w:numPr>
      <w:ind w:left="720" w:hanging="360"/>
      <w:rPr>
        <w:i/>
        <w:sz w:val="16"/>
      </w:rPr>
    </w:pPr>
    <w:r>
      <w:rPr>
        <w:i/>
        <w:sz w:val="16"/>
      </w:rPr>
      <w:t xml:space="preserve">Fixed-Term </w:t>
    </w:r>
    <w:r w:rsidR="004A1C98" w:rsidRPr="004A1C98">
      <w:rPr>
        <w:i/>
        <w:sz w:val="16"/>
      </w:rPr>
      <w:t>Principal Statement of Terms and Conditions</w:t>
    </w:r>
    <w:r w:rsidR="00E25C66" w:rsidRPr="004A1C98">
      <w:rPr>
        <w:i/>
        <w:sz w:val="16"/>
      </w:rPr>
      <w:t xml:space="preserve"> </w:t>
    </w:r>
    <w:r w:rsidR="004A1C98">
      <w:rPr>
        <w:i/>
        <w:sz w:val="16"/>
      </w:rPr>
      <w:tab/>
    </w:r>
    <w:r w:rsidR="00E25C66">
      <w:rPr>
        <w:i/>
        <w:sz w:val="16"/>
      </w:rPr>
      <w:t>HRS</w:t>
    </w:r>
    <w:r>
      <w:rPr>
        <w:i/>
        <w:sz w:val="16"/>
      </w:rPr>
      <w:t>_fixed_term</w:t>
    </w:r>
    <w:r w:rsidR="00E25C66">
      <w:rPr>
        <w:i/>
        <w:sz w:val="16"/>
      </w:rPr>
      <w:t>_</w:t>
    </w:r>
    <w:r w:rsidR="004A1C98">
      <w:rPr>
        <w:i/>
        <w:sz w:val="16"/>
      </w:rPr>
      <w:t>principal_statement</w:t>
    </w:r>
    <w:r w:rsidR="00540963">
      <w:rPr>
        <w:i/>
        <w:sz w:val="16"/>
      </w:rPr>
      <w:t xml:space="preserve"> </w:t>
    </w:r>
    <w:r w:rsidR="00E25C66">
      <w:rPr>
        <w:i/>
        <w:sz w:val="16"/>
      </w:rPr>
      <w:t>_v1</w:t>
    </w:r>
    <w:r w:rsidR="007F586C">
      <w:rPr>
        <w:i/>
        <w:sz w:val="16"/>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3098"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2FC1309D" wp14:editId="2FC1309E">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5D7AF"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2FC13099" w14:textId="77777777" w:rsidR="00523E7B" w:rsidRDefault="00E82892">
    <w:pPr>
      <w:pStyle w:val="Blockquote"/>
      <w:ind w:left="0"/>
      <w:rPr>
        <w:i/>
      </w:rPr>
    </w:pPr>
    <w:r>
      <w:rPr>
        <w:rFonts w:ascii="Tw Cen MT" w:hAnsi="Tw Cen MT"/>
        <w:i/>
        <w:sz w:val="18"/>
      </w:rPr>
      <w:t>Controlling Absence Policy</w:t>
    </w:r>
  </w:p>
  <w:p w14:paraId="2FC1309A"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75DBD"/>
    <w:multiLevelType w:val="hybridMultilevel"/>
    <w:tmpl w:val="DC843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280492"/>
    <w:multiLevelType w:val="hybridMultilevel"/>
    <w:tmpl w:val="297A8520"/>
    <w:numStyleLink w:val="ImportedStyle5"/>
  </w:abstractNum>
  <w:abstractNum w:abstractNumId="16" w15:restartNumberingAfterBreak="0">
    <w:nsid w:val="37882E62"/>
    <w:multiLevelType w:val="hybridMultilevel"/>
    <w:tmpl w:val="7E7A70F2"/>
    <w:numStyleLink w:val="ImportedStyle1"/>
  </w:abstractNum>
  <w:abstractNum w:abstractNumId="17"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D1109D"/>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586DA6"/>
    <w:multiLevelType w:val="hybridMultilevel"/>
    <w:tmpl w:val="7A7A0418"/>
    <w:numStyleLink w:val="ImportedStyle2"/>
  </w:abstractNum>
  <w:abstractNum w:abstractNumId="23" w15:restartNumberingAfterBreak="0">
    <w:nsid w:val="3EBD263C"/>
    <w:multiLevelType w:val="hybridMultilevel"/>
    <w:tmpl w:val="13EA714A"/>
    <w:numStyleLink w:val="ImportedStyle3"/>
  </w:abstractNum>
  <w:abstractNum w:abstractNumId="24" w15:restartNumberingAfterBreak="0">
    <w:nsid w:val="46CF289D"/>
    <w:multiLevelType w:val="hybridMultilevel"/>
    <w:tmpl w:val="340877A0"/>
    <w:numStyleLink w:val="ImportedStyle4"/>
  </w:abstractNum>
  <w:abstractNum w:abstractNumId="25"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F716F0C"/>
    <w:multiLevelType w:val="hybridMultilevel"/>
    <w:tmpl w:val="02D4C5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126516"/>
    <w:multiLevelType w:val="hybridMultilevel"/>
    <w:tmpl w:val="8CC00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B36815"/>
    <w:multiLevelType w:val="hybridMultilevel"/>
    <w:tmpl w:val="5DBA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735448">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747141245">
    <w:abstractNumId w:val="5"/>
  </w:num>
  <w:num w:numId="3" w16cid:durableId="136268675">
    <w:abstractNumId w:val="13"/>
  </w:num>
  <w:num w:numId="4" w16cid:durableId="1325012538">
    <w:abstractNumId w:val="6"/>
  </w:num>
  <w:num w:numId="5" w16cid:durableId="1457217378">
    <w:abstractNumId w:val="3"/>
  </w:num>
  <w:num w:numId="6" w16cid:durableId="1120101388">
    <w:abstractNumId w:val="26"/>
  </w:num>
  <w:num w:numId="7" w16cid:durableId="2133280992">
    <w:abstractNumId w:val="32"/>
  </w:num>
  <w:num w:numId="8" w16cid:durableId="1548687370">
    <w:abstractNumId w:val="33"/>
  </w:num>
  <w:num w:numId="9" w16cid:durableId="813329174">
    <w:abstractNumId w:val="17"/>
  </w:num>
  <w:num w:numId="10" w16cid:durableId="1663701985">
    <w:abstractNumId w:val="7"/>
  </w:num>
  <w:num w:numId="11" w16cid:durableId="789593081">
    <w:abstractNumId w:val="14"/>
  </w:num>
  <w:num w:numId="12" w16cid:durableId="360015289">
    <w:abstractNumId w:val="25"/>
  </w:num>
  <w:num w:numId="13" w16cid:durableId="13970562">
    <w:abstractNumId w:val="28"/>
  </w:num>
  <w:num w:numId="14" w16cid:durableId="137966571">
    <w:abstractNumId w:val="31"/>
  </w:num>
  <w:num w:numId="15" w16cid:durableId="636684531">
    <w:abstractNumId w:val="10"/>
  </w:num>
  <w:num w:numId="16" w16cid:durableId="1921522507">
    <w:abstractNumId w:val="18"/>
  </w:num>
  <w:num w:numId="17" w16cid:durableId="650214216">
    <w:abstractNumId w:val="34"/>
  </w:num>
  <w:num w:numId="18" w16cid:durableId="26030248">
    <w:abstractNumId w:val="8"/>
  </w:num>
  <w:num w:numId="19" w16cid:durableId="572349543">
    <w:abstractNumId w:val="12"/>
  </w:num>
  <w:num w:numId="20" w16cid:durableId="903293087">
    <w:abstractNumId w:val="16"/>
  </w:num>
  <w:num w:numId="21" w16cid:durableId="680745869">
    <w:abstractNumId w:val="11"/>
  </w:num>
  <w:num w:numId="22" w16cid:durableId="2104105440">
    <w:abstractNumId w:val="22"/>
  </w:num>
  <w:num w:numId="23" w16cid:durableId="1452895100">
    <w:abstractNumId w:val="4"/>
  </w:num>
  <w:num w:numId="24" w16cid:durableId="904297578">
    <w:abstractNumId w:val="23"/>
  </w:num>
  <w:num w:numId="25" w16cid:durableId="1764571003">
    <w:abstractNumId w:val="20"/>
  </w:num>
  <w:num w:numId="26" w16cid:durableId="1304581038">
    <w:abstractNumId w:val="24"/>
  </w:num>
  <w:num w:numId="27" w16cid:durableId="985208777">
    <w:abstractNumId w:val="2"/>
  </w:num>
  <w:num w:numId="28" w16cid:durableId="1431313427">
    <w:abstractNumId w:val="15"/>
  </w:num>
  <w:num w:numId="29" w16cid:durableId="832259392">
    <w:abstractNumId w:val="9"/>
  </w:num>
  <w:num w:numId="30" w16cid:durableId="1565994974">
    <w:abstractNumId w:val="21"/>
  </w:num>
  <w:num w:numId="31" w16cid:durableId="1559779673">
    <w:abstractNumId w:val="19"/>
  </w:num>
  <w:num w:numId="32" w16cid:durableId="408190541">
    <w:abstractNumId w:val="21"/>
  </w:num>
  <w:num w:numId="33" w16cid:durableId="1490485849">
    <w:abstractNumId w:val="30"/>
  </w:num>
  <w:num w:numId="34" w16cid:durableId="1758670889">
    <w:abstractNumId w:val="1"/>
  </w:num>
  <w:num w:numId="35" w16cid:durableId="2013025299">
    <w:abstractNumId w:val="29"/>
  </w:num>
  <w:num w:numId="36" w16cid:durableId="11349546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98"/>
    <w:rsid w:val="00002A09"/>
    <w:rsid w:val="00035CFF"/>
    <w:rsid w:val="00041A32"/>
    <w:rsid w:val="0006547D"/>
    <w:rsid w:val="00073EA6"/>
    <w:rsid w:val="00086F86"/>
    <w:rsid w:val="000871F6"/>
    <w:rsid w:val="000B2483"/>
    <w:rsid w:val="000C3C4F"/>
    <w:rsid w:val="0012165F"/>
    <w:rsid w:val="001318D4"/>
    <w:rsid w:val="00134E3C"/>
    <w:rsid w:val="00165807"/>
    <w:rsid w:val="00184EF7"/>
    <w:rsid w:val="00185DF2"/>
    <w:rsid w:val="00193B12"/>
    <w:rsid w:val="001A2948"/>
    <w:rsid w:val="001C4EF6"/>
    <w:rsid w:val="001F0F03"/>
    <w:rsid w:val="001F2ABC"/>
    <w:rsid w:val="00210443"/>
    <w:rsid w:val="002371DB"/>
    <w:rsid w:val="0024393A"/>
    <w:rsid w:val="002442B0"/>
    <w:rsid w:val="00263425"/>
    <w:rsid w:val="002822B5"/>
    <w:rsid w:val="002928B6"/>
    <w:rsid w:val="002B0C78"/>
    <w:rsid w:val="002B14B6"/>
    <w:rsid w:val="002D0C89"/>
    <w:rsid w:val="003048BE"/>
    <w:rsid w:val="00327FD0"/>
    <w:rsid w:val="00370CCB"/>
    <w:rsid w:val="00385828"/>
    <w:rsid w:val="003877CD"/>
    <w:rsid w:val="003E562D"/>
    <w:rsid w:val="00427A77"/>
    <w:rsid w:val="00437CD7"/>
    <w:rsid w:val="00440E2C"/>
    <w:rsid w:val="00442CEA"/>
    <w:rsid w:val="004A1C98"/>
    <w:rsid w:val="004B01C1"/>
    <w:rsid w:val="004D6E38"/>
    <w:rsid w:val="004D70EF"/>
    <w:rsid w:val="004F3802"/>
    <w:rsid w:val="00501AC2"/>
    <w:rsid w:val="005028E3"/>
    <w:rsid w:val="00523BCE"/>
    <w:rsid w:val="00523E7B"/>
    <w:rsid w:val="0052461A"/>
    <w:rsid w:val="005350D1"/>
    <w:rsid w:val="00540963"/>
    <w:rsid w:val="005425C8"/>
    <w:rsid w:val="00561F7F"/>
    <w:rsid w:val="00565D29"/>
    <w:rsid w:val="00575C49"/>
    <w:rsid w:val="005775AE"/>
    <w:rsid w:val="005859F9"/>
    <w:rsid w:val="0058753E"/>
    <w:rsid w:val="00596C28"/>
    <w:rsid w:val="005B569C"/>
    <w:rsid w:val="005D6756"/>
    <w:rsid w:val="005F6921"/>
    <w:rsid w:val="006401FB"/>
    <w:rsid w:val="00673C9F"/>
    <w:rsid w:val="007859B1"/>
    <w:rsid w:val="007A09E2"/>
    <w:rsid w:val="007B2486"/>
    <w:rsid w:val="007D7343"/>
    <w:rsid w:val="007F586C"/>
    <w:rsid w:val="00890696"/>
    <w:rsid w:val="00892B1D"/>
    <w:rsid w:val="00897221"/>
    <w:rsid w:val="008B4947"/>
    <w:rsid w:val="008E550C"/>
    <w:rsid w:val="0090010E"/>
    <w:rsid w:val="009203AD"/>
    <w:rsid w:val="009407FA"/>
    <w:rsid w:val="009B7F92"/>
    <w:rsid w:val="00A047C7"/>
    <w:rsid w:val="00A36E52"/>
    <w:rsid w:val="00A37053"/>
    <w:rsid w:val="00A4287A"/>
    <w:rsid w:val="00A7314C"/>
    <w:rsid w:val="00A929A5"/>
    <w:rsid w:val="00A963BC"/>
    <w:rsid w:val="00A977FD"/>
    <w:rsid w:val="00AC0909"/>
    <w:rsid w:val="00AD4D4C"/>
    <w:rsid w:val="00AF510C"/>
    <w:rsid w:val="00B522FF"/>
    <w:rsid w:val="00B814A9"/>
    <w:rsid w:val="00BB5673"/>
    <w:rsid w:val="00C0234C"/>
    <w:rsid w:val="00C24C00"/>
    <w:rsid w:val="00C33342"/>
    <w:rsid w:val="00C41DB7"/>
    <w:rsid w:val="00C70F90"/>
    <w:rsid w:val="00C848A4"/>
    <w:rsid w:val="00CA48E6"/>
    <w:rsid w:val="00CF3B7E"/>
    <w:rsid w:val="00D03D26"/>
    <w:rsid w:val="00D05490"/>
    <w:rsid w:val="00D67072"/>
    <w:rsid w:val="00DC5080"/>
    <w:rsid w:val="00DD5FC9"/>
    <w:rsid w:val="00DE582A"/>
    <w:rsid w:val="00E1200E"/>
    <w:rsid w:val="00E25C66"/>
    <w:rsid w:val="00E270D6"/>
    <w:rsid w:val="00E33607"/>
    <w:rsid w:val="00E44072"/>
    <w:rsid w:val="00E6282E"/>
    <w:rsid w:val="00E82892"/>
    <w:rsid w:val="00EB4B0B"/>
    <w:rsid w:val="00ED4133"/>
    <w:rsid w:val="00F2053C"/>
    <w:rsid w:val="00F46054"/>
    <w:rsid w:val="00FC5158"/>
    <w:rsid w:val="00FE561A"/>
    <w:rsid w:val="00FE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1300F"/>
  <w15:chartTrackingRefBased/>
  <w15:docId w15:val="{6114A339-AB1A-440F-B7D1-08B818AC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paragraph" w:styleId="Heading5">
    <w:name w:val="heading 5"/>
    <w:basedOn w:val="Normal"/>
    <w:next w:val="Normal"/>
    <w:link w:val="Heading5Char"/>
    <w:qFormat/>
    <w:rsid w:val="004A1C98"/>
    <w:pPr>
      <w:keepNext/>
      <w:numPr>
        <w:numId w:val="0"/>
      </w:numPr>
      <w:jc w:val="left"/>
      <w:outlineLvl w:val="4"/>
    </w:pPr>
    <w:rPr>
      <w:rFonts w:ascii="Tw Cen MT" w:hAnsi="Tw Cen MT"/>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customStyle="1" w:styleId="Heading5Char">
    <w:name w:val="Heading 5 Char"/>
    <w:basedOn w:val="DefaultParagraphFont"/>
    <w:link w:val="Heading5"/>
    <w:rsid w:val="004A1C98"/>
    <w:rPr>
      <w:rFonts w:ascii="Tw Cen MT" w:hAnsi="Tw Cen MT"/>
      <w:b/>
      <w:color w:val="000080"/>
      <w:sz w:val="18"/>
    </w:rPr>
  </w:style>
  <w:style w:type="paragraph" w:styleId="BodyText2">
    <w:name w:val="Body Text 2"/>
    <w:basedOn w:val="Normal"/>
    <w:link w:val="BodyText2Char"/>
    <w:semiHidden/>
    <w:rsid w:val="004A1C98"/>
    <w:pPr>
      <w:numPr>
        <w:numId w:val="0"/>
      </w:numPr>
      <w:jc w:val="left"/>
    </w:pPr>
    <w:rPr>
      <w:color w:val="000080"/>
      <w:sz w:val="18"/>
    </w:rPr>
  </w:style>
  <w:style w:type="character" w:customStyle="1" w:styleId="BodyText2Char">
    <w:name w:val="Body Text 2 Char"/>
    <w:basedOn w:val="DefaultParagraphFont"/>
    <w:link w:val="BodyText2"/>
    <w:semiHidden/>
    <w:rsid w:val="004A1C98"/>
    <w:rPr>
      <w:rFonts w:ascii="Arial" w:hAnsi="Arial"/>
      <w:color w:val="000080"/>
      <w:sz w:val="18"/>
    </w:rPr>
  </w:style>
  <w:style w:type="paragraph" w:styleId="ListParagraph">
    <w:name w:val="List Paragraph"/>
    <w:basedOn w:val="Normal"/>
    <w:uiPriority w:val="34"/>
    <w:qFormat/>
    <w:rsid w:val="004A1C98"/>
    <w:pPr>
      <w:numPr>
        <w:numId w:val="0"/>
      </w:numPr>
      <w:ind w:left="720"/>
      <w:jc w:val="left"/>
    </w:pPr>
    <w:rPr>
      <w:rFonts w:ascii="Times New Roman" w:hAnsi="Times New Roman"/>
    </w:rPr>
  </w:style>
  <w:style w:type="paragraph" w:customStyle="1" w:styleId="body">
    <w:name w:val="body"/>
    <w:basedOn w:val="Normal"/>
    <w:rsid w:val="00370CCB"/>
    <w:pPr>
      <w:numPr>
        <w:numId w:val="0"/>
      </w:num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AB7AA9D1842A2A8D407E8E4BE8FED"/>
        <w:category>
          <w:name w:val="General"/>
          <w:gallery w:val="placeholder"/>
        </w:category>
        <w:types>
          <w:type w:val="bbPlcHdr"/>
        </w:types>
        <w:behaviors>
          <w:behavior w:val="content"/>
        </w:behaviors>
        <w:guid w:val="{8751D9DD-6D66-401C-8FB4-420829D2FA67}"/>
      </w:docPartPr>
      <w:docPartBody>
        <w:p w:rsidR="003524E9" w:rsidRDefault="00E87FA1">
          <w:r w:rsidRPr="002628A3">
            <w:rPr>
              <w:rStyle w:val="PlaceholderText"/>
            </w:rPr>
            <w:t>[Company]</w:t>
          </w:r>
        </w:p>
      </w:docPartBody>
    </w:docPart>
    <w:docPart>
      <w:docPartPr>
        <w:name w:val="BE996C12A4E34EA2A67AA15E24A2F69A"/>
        <w:category>
          <w:name w:val="General"/>
          <w:gallery w:val="placeholder"/>
        </w:category>
        <w:types>
          <w:type w:val="bbPlcHdr"/>
        </w:types>
        <w:behaviors>
          <w:behavior w:val="content"/>
        </w:behaviors>
        <w:guid w:val="{292E7D88-F048-499B-9F1D-0DFB19390C7D}"/>
      </w:docPartPr>
      <w:docPartBody>
        <w:p w:rsidR="003524E9" w:rsidRDefault="00E87FA1">
          <w:r w:rsidRPr="002628A3">
            <w:rPr>
              <w:rStyle w:val="PlaceholderText"/>
            </w:rPr>
            <w:t>[Company]</w:t>
          </w:r>
        </w:p>
      </w:docPartBody>
    </w:docPart>
    <w:docPart>
      <w:docPartPr>
        <w:name w:val="E30E90A791964A1086F374838D8D0C7D"/>
        <w:category>
          <w:name w:val="General"/>
          <w:gallery w:val="placeholder"/>
        </w:category>
        <w:types>
          <w:type w:val="bbPlcHdr"/>
        </w:types>
        <w:behaviors>
          <w:behavior w:val="content"/>
        </w:behaviors>
        <w:guid w:val="{856CFAAF-199A-4DBF-B5CA-199BF6ED155E}"/>
      </w:docPartPr>
      <w:docPartBody>
        <w:p w:rsidR="003524E9" w:rsidRDefault="00E87FA1">
          <w:r w:rsidRPr="002628A3">
            <w:rPr>
              <w:rStyle w:val="PlaceholderText"/>
            </w:rPr>
            <w:t>[Company]</w:t>
          </w:r>
        </w:p>
      </w:docPartBody>
    </w:docPart>
    <w:docPart>
      <w:docPartPr>
        <w:name w:val="29BFD4A8227E4F22AD9917A064604B41"/>
        <w:category>
          <w:name w:val="General"/>
          <w:gallery w:val="placeholder"/>
        </w:category>
        <w:types>
          <w:type w:val="bbPlcHdr"/>
        </w:types>
        <w:behaviors>
          <w:behavior w:val="content"/>
        </w:behaviors>
        <w:guid w:val="{76D6BF3E-B307-4746-9115-8A75731B5A46}"/>
      </w:docPartPr>
      <w:docPartBody>
        <w:p w:rsidR="003524E9" w:rsidRDefault="00E87FA1">
          <w:r w:rsidRPr="002628A3">
            <w:rPr>
              <w:rStyle w:val="PlaceholderText"/>
            </w:rPr>
            <w:t>[Company]</w:t>
          </w:r>
        </w:p>
      </w:docPartBody>
    </w:docPart>
    <w:docPart>
      <w:docPartPr>
        <w:name w:val="AEEA816B47D04F86AC1A512C7E6BE1CB"/>
        <w:category>
          <w:name w:val="General"/>
          <w:gallery w:val="placeholder"/>
        </w:category>
        <w:types>
          <w:type w:val="bbPlcHdr"/>
        </w:types>
        <w:behaviors>
          <w:behavior w:val="content"/>
        </w:behaviors>
        <w:guid w:val="{0346C068-F920-4020-B388-0F1CB919671E}"/>
      </w:docPartPr>
      <w:docPartBody>
        <w:p w:rsidR="003524E9" w:rsidRDefault="00E87FA1">
          <w:r w:rsidRPr="002628A3">
            <w:rPr>
              <w:rStyle w:val="PlaceholderText"/>
            </w:rPr>
            <w:t>[Company]</w:t>
          </w:r>
        </w:p>
      </w:docPartBody>
    </w:docPart>
    <w:docPart>
      <w:docPartPr>
        <w:name w:val="B0918CF6BAB9478FABA9C1F5F160370D"/>
        <w:category>
          <w:name w:val="General"/>
          <w:gallery w:val="placeholder"/>
        </w:category>
        <w:types>
          <w:type w:val="bbPlcHdr"/>
        </w:types>
        <w:behaviors>
          <w:behavior w:val="content"/>
        </w:behaviors>
        <w:guid w:val="{04952D76-3150-40BD-997C-3DD107A2214A}"/>
      </w:docPartPr>
      <w:docPartBody>
        <w:p w:rsidR="003524E9" w:rsidRDefault="00E87FA1">
          <w:r w:rsidRPr="002628A3">
            <w:rPr>
              <w:rStyle w:val="PlaceholderText"/>
            </w:rPr>
            <w:t>[Company]</w:t>
          </w:r>
        </w:p>
      </w:docPartBody>
    </w:docPart>
    <w:docPart>
      <w:docPartPr>
        <w:name w:val="FF5F8076BDCD4152B1F581D1F13753F9"/>
        <w:category>
          <w:name w:val="General"/>
          <w:gallery w:val="placeholder"/>
        </w:category>
        <w:types>
          <w:type w:val="bbPlcHdr"/>
        </w:types>
        <w:behaviors>
          <w:behavior w:val="content"/>
        </w:behaviors>
        <w:guid w:val="{3EA928DE-84D8-418B-86A5-DA846251DE8D}"/>
      </w:docPartPr>
      <w:docPartBody>
        <w:p w:rsidR="003524E9" w:rsidRDefault="00E87FA1">
          <w:r w:rsidRPr="002628A3">
            <w:rPr>
              <w:rStyle w:val="PlaceholderText"/>
            </w:rPr>
            <w:t>[Company]</w:t>
          </w:r>
        </w:p>
      </w:docPartBody>
    </w:docPart>
    <w:docPart>
      <w:docPartPr>
        <w:name w:val="2E7C2FF1089046FBBCA2D164FCF47D5D"/>
        <w:category>
          <w:name w:val="General"/>
          <w:gallery w:val="placeholder"/>
        </w:category>
        <w:types>
          <w:type w:val="bbPlcHdr"/>
        </w:types>
        <w:behaviors>
          <w:behavior w:val="content"/>
        </w:behaviors>
        <w:guid w:val="{80948ADA-75CD-4218-A6FA-9C3635CF5B57}"/>
      </w:docPartPr>
      <w:docPartBody>
        <w:p w:rsidR="003524E9" w:rsidRDefault="00E87FA1">
          <w:r w:rsidRPr="002628A3">
            <w:rPr>
              <w:rStyle w:val="PlaceholderText"/>
            </w:rPr>
            <w:t>[Company]</w:t>
          </w:r>
        </w:p>
      </w:docPartBody>
    </w:docPart>
    <w:docPart>
      <w:docPartPr>
        <w:name w:val="80E80A4814D24F63BCB170435D27EF23"/>
        <w:category>
          <w:name w:val="General"/>
          <w:gallery w:val="placeholder"/>
        </w:category>
        <w:types>
          <w:type w:val="bbPlcHdr"/>
        </w:types>
        <w:behaviors>
          <w:behavior w:val="content"/>
        </w:behaviors>
        <w:guid w:val="{116A75E5-4997-4D5A-9C0D-4E168A53F2BE}"/>
      </w:docPartPr>
      <w:docPartBody>
        <w:p w:rsidR="003524E9" w:rsidRDefault="00E87FA1">
          <w:r w:rsidRPr="002628A3">
            <w:rPr>
              <w:rStyle w:val="PlaceholderText"/>
            </w:rPr>
            <w:t>[Company]</w:t>
          </w:r>
        </w:p>
      </w:docPartBody>
    </w:docPart>
    <w:docPart>
      <w:docPartPr>
        <w:name w:val="C5C2F080D96B49AE889DCB3B3E51489E"/>
        <w:category>
          <w:name w:val="General"/>
          <w:gallery w:val="placeholder"/>
        </w:category>
        <w:types>
          <w:type w:val="bbPlcHdr"/>
        </w:types>
        <w:behaviors>
          <w:behavior w:val="content"/>
        </w:behaviors>
        <w:guid w:val="{CD17EE1D-634D-4804-A44B-4DADCB0D62CC}"/>
      </w:docPartPr>
      <w:docPartBody>
        <w:p w:rsidR="003524E9" w:rsidRDefault="00E87FA1">
          <w:r w:rsidRPr="002628A3">
            <w:rPr>
              <w:rStyle w:val="PlaceholderText"/>
            </w:rPr>
            <w:t>[Company]</w:t>
          </w:r>
        </w:p>
      </w:docPartBody>
    </w:docPart>
    <w:docPart>
      <w:docPartPr>
        <w:name w:val="8C0BF0A017D240299AA1313C7DAB3D72"/>
        <w:category>
          <w:name w:val="General"/>
          <w:gallery w:val="placeholder"/>
        </w:category>
        <w:types>
          <w:type w:val="bbPlcHdr"/>
        </w:types>
        <w:behaviors>
          <w:behavior w:val="content"/>
        </w:behaviors>
        <w:guid w:val="{25F6D5D8-94C8-496C-9D4C-7803DCF49204}"/>
      </w:docPartPr>
      <w:docPartBody>
        <w:p w:rsidR="003524E9" w:rsidRDefault="00E87FA1">
          <w:r w:rsidRPr="002628A3">
            <w:rPr>
              <w:rStyle w:val="PlaceholderText"/>
            </w:rPr>
            <w:t>[Company]</w:t>
          </w:r>
        </w:p>
      </w:docPartBody>
    </w:docPart>
    <w:docPart>
      <w:docPartPr>
        <w:name w:val="E42E279A930648FB8F00981BE6663274"/>
        <w:category>
          <w:name w:val="General"/>
          <w:gallery w:val="placeholder"/>
        </w:category>
        <w:types>
          <w:type w:val="bbPlcHdr"/>
        </w:types>
        <w:behaviors>
          <w:behavior w:val="content"/>
        </w:behaviors>
        <w:guid w:val="{EDC7D745-745E-4E67-BB11-36E54FA573BA}"/>
      </w:docPartPr>
      <w:docPartBody>
        <w:p w:rsidR="003524E9" w:rsidRDefault="00E87FA1">
          <w:r w:rsidRPr="002628A3">
            <w:rPr>
              <w:rStyle w:val="PlaceholderText"/>
            </w:rPr>
            <w:t>[Company]</w:t>
          </w:r>
        </w:p>
      </w:docPartBody>
    </w:docPart>
    <w:docPart>
      <w:docPartPr>
        <w:name w:val="BCE06B86E5F14DE4B8FEA7C87BEF30C7"/>
        <w:category>
          <w:name w:val="General"/>
          <w:gallery w:val="placeholder"/>
        </w:category>
        <w:types>
          <w:type w:val="bbPlcHdr"/>
        </w:types>
        <w:behaviors>
          <w:behavior w:val="content"/>
        </w:behaviors>
        <w:guid w:val="{B69A5931-7B75-43A2-A76E-974BB3E6B60A}"/>
      </w:docPartPr>
      <w:docPartBody>
        <w:p w:rsidR="003524E9" w:rsidRDefault="00E87FA1">
          <w:r w:rsidRPr="002628A3">
            <w:rPr>
              <w:rStyle w:val="PlaceholderText"/>
            </w:rPr>
            <w:t>[Company]</w:t>
          </w:r>
        </w:p>
      </w:docPartBody>
    </w:docPart>
    <w:docPart>
      <w:docPartPr>
        <w:name w:val="01CF8A68BD45458295FBC2652B7553B5"/>
        <w:category>
          <w:name w:val="General"/>
          <w:gallery w:val="placeholder"/>
        </w:category>
        <w:types>
          <w:type w:val="bbPlcHdr"/>
        </w:types>
        <w:behaviors>
          <w:behavior w:val="content"/>
        </w:behaviors>
        <w:guid w:val="{CDA94F12-0CA7-4D47-87E3-2D8C833CE85A}"/>
      </w:docPartPr>
      <w:docPartBody>
        <w:p w:rsidR="003524E9" w:rsidRDefault="00E87FA1">
          <w:r w:rsidRPr="002628A3">
            <w:rPr>
              <w:rStyle w:val="PlaceholderText"/>
            </w:rPr>
            <w:t>[Company]</w:t>
          </w:r>
        </w:p>
      </w:docPartBody>
    </w:docPart>
    <w:docPart>
      <w:docPartPr>
        <w:name w:val="2BAFC50CD28B4A3089C79E412E4594BC"/>
        <w:category>
          <w:name w:val="General"/>
          <w:gallery w:val="placeholder"/>
        </w:category>
        <w:types>
          <w:type w:val="bbPlcHdr"/>
        </w:types>
        <w:behaviors>
          <w:behavior w:val="content"/>
        </w:behaviors>
        <w:guid w:val="{DAE24D6F-A8E1-4538-B944-7B1B68D88FAD}"/>
      </w:docPartPr>
      <w:docPartBody>
        <w:p w:rsidR="003524E9" w:rsidRDefault="00E87FA1">
          <w:r w:rsidRPr="002628A3">
            <w:rPr>
              <w:rStyle w:val="PlaceholderText"/>
            </w:rPr>
            <w:t>[Company]</w:t>
          </w:r>
        </w:p>
      </w:docPartBody>
    </w:docPart>
    <w:docPart>
      <w:docPartPr>
        <w:name w:val="021C4619050B419EB0C9B8E30856ACB9"/>
        <w:category>
          <w:name w:val="General"/>
          <w:gallery w:val="placeholder"/>
        </w:category>
        <w:types>
          <w:type w:val="bbPlcHdr"/>
        </w:types>
        <w:behaviors>
          <w:behavior w:val="content"/>
        </w:behaviors>
        <w:guid w:val="{9610CADC-2BA4-4737-A3CC-4EB524BBD7D6}"/>
      </w:docPartPr>
      <w:docPartBody>
        <w:p w:rsidR="003524E9" w:rsidRDefault="00E87FA1" w:rsidP="00E87FA1">
          <w:pPr>
            <w:pStyle w:val="021C4619050B419EB0C9B8E30856ACB9"/>
          </w:pPr>
          <w:r w:rsidRPr="002628A3">
            <w:rPr>
              <w:rStyle w:val="PlaceholderText"/>
            </w:rPr>
            <w:t>[Company]</w:t>
          </w:r>
        </w:p>
      </w:docPartBody>
    </w:docPart>
    <w:docPart>
      <w:docPartPr>
        <w:name w:val="C2DDFED64F6D49FF94F6143D9C15228A"/>
        <w:category>
          <w:name w:val="General"/>
          <w:gallery w:val="placeholder"/>
        </w:category>
        <w:types>
          <w:type w:val="bbPlcHdr"/>
        </w:types>
        <w:behaviors>
          <w:behavior w:val="content"/>
        </w:behaviors>
        <w:guid w:val="{64AEC9CA-28F6-43E3-B830-1BE3BC2F3270}"/>
      </w:docPartPr>
      <w:docPartBody>
        <w:p w:rsidR="00E00827" w:rsidRDefault="003D63A3" w:rsidP="003D63A3">
          <w:pPr>
            <w:pStyle w:val="C2DDFED64F6D49FF94F6143D9C15228A"/>
          </w:pPr>
          <w:r w:rsidRPr="002628A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A1"/>
    <w:rsid w:val="00113FAE"/>
    <w:rsid w:val="00217E05"/>
    <w:rsid w:val="003524E9"/>
    <w:rsid w:val="003D63A3"/>
    <w:rsid w:val="005E4392"/>
    <w:rsid w:val="006A75DA"/>
    <w:rsid w:val="008C5A65"/>
    <w:rsid w:val="00A450E3"/>
    <w:rsid w:val="00D62192"/>
    <w:rsid w:val="00E00827"/>
    <w:rsid w:val="00E87FA1"/>
    <w:rsid w:val="00F45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3A3"/>
    <w:rPr>
      <w:color w:val="808080"/>
    </w:rPr>
  </w:style>
  <w:style w:type="paragraph" w:customStyle="1" w:styleId="021C4619050B419EB0C9B8E30856ACB9">
    <w:name w:val="021C4619050B419EB0C9B8E30856ACB9"/>
    <w:rsid w:val="00E87FA1"/>
  </w:style>
  <w:style w:type="paragraph" w:customStyle="1" w:styleId="C2DDFED64F6D49FF94F6143D9C15228A">
    <w:name w:val="C2DDFED64F6D49FF94F6143D9C15228A"/>
    <w:rsid w:val="003D6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A8BA-D857-4D13-90FF-DAFBBFF3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37</TotalTime>
  <Pages>5</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14219</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12</cp:revision>
  <dcterms:created xsi:type="dcterms:W3CDTF">2020-01-21T11:51:00Z</dcterms:created>
  <dcterms:modified xsi:type="dcterms:W3CDTF">2024-01-23T10:59:00Z</dcterms:modified>
</cp:coreProperties>
</file>