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C9F" w:rsidRPr="00267CA6" w:rsidRDefault="00673C9F" w:rsidP="00673C9F">
      <w:pPr>
        <w:pStyle w:val="NoSpacing"/>
        <w:jc w:val="center"/>
        <w:rPr>
          <w:color w:val="BFBFBF" w:themeColor="background1" w:themeShade="BF"/>
          <w:sz w:val="16"/>
          <w:szCs w:val="16"/>
        </w:rPr>
      </w:pPr>
      <w:r w:rsidRPr="00267CA6">
        <w:rPr>
          <w:color w:val="BFBFBF" w:themeColor="background1" w:themeShade="BF"/>
          <w:sz w:val="16"/>
          <w:szCs w:val="16"/>
        </w:rPr>
        <w:t>Type company name here to auto-populate document</w:t>
      </w:r>
    </w:p>
    <w:sdt>
      <w:sdtPr>
        <w:alias w:val="Company"/>
        <w:tag w:val=""/>
        <w:id w:val="20992030"/>
        <w:placeholder>
          <w:docPart w:val="4D9AB7AA9D1842A2A8D407E8E4BE8FED"/>
        </w:placeholder>
        <w:showingPlcHdr/>
        <w:dataBinding w:prefixMappings="xmlns:ns0='http://schemas.openxmlformats.org/officeDocument/2006/extended-properties' " w:xpath="/ns0:Properties[1]/ns0:Company[1]" w:storeItemID="{6668398D-A668-4E3E-A5EB-62B293D839F1}"/>
        <w:text/>
      </w:sdtPr>
      <w:sdtEndPr/>
      <w:sdtContent>
        <w:p w:rsidR="004A1C98" w:rsidRDefault="00897221" w:rsidP="004A1C98">
          <w:pPr>
            <w:pStyle w:val="Heading1"/>
          </w:pPr>
          <w:r w:rsidRPr="002628A3">
            <w:rPr>
              <w:rStyle w:val="PlaceholderText"/>
            </w:rPr>
            <w:t>[Company]</w:t>
          </w:r>
        </w:p>
      </w:sdtContent>
    </w:sdt>
    <w:p w:rsidR="004A1C98" w:rsidRDefault="005A533B" w:rsidP="004A1C98">
      <w:pPr>
        <w:pStyle w:val="NoSpacing"/>
        <w:jc w:val="right"/>
      </w:pPr>
      <w:sdt>
        <w:sdtPr>
          <w:alias w:val="Company"/>
          <w:tag w:val=""/>
          <w:id w:val="1241371023"/>
          <w:placeholder>
            <w:docPart w:val="FF5F8076BDCD4152B1F581D1F13753F9"/>
          </w:placeholder>
          <w:showingPlcHdr/>
          <w:dataBinding w:prefixMappings="xmlns:ns0='http://schemas.openxmlformats.org/officeDocument/2006/extended-properties' " w:xpath="/ns0:Properties[1]/ns0:Company[1]" w:storeItemID="{6668398D-A668-4E3E-A5EB-62B293D839F1}"/>
          <w:text/>
        </w:sdtPr>
        <w:sdtEndPr/>
        <w:sdtContent>
          <w:r w:rsidR="00897221" w:rsidRPr="002628A3">
            <w:rPr>
              <w:rStyle w:val="PlaceholderText"/>
            </w:rPr>
            <w:t>[Company]</w:t>
          </w:r>
        </w:sdtContent>
      </w:sdt>
      <w:r w:rsidR="004A1C98">
        <w:br/>
      </w:r>
      <w:r w:rsidR="004A1C98" w:rsidRPr="00A929A5">
        <w:rPr>
          <w:color w:val="FF0000"/>
        </w:rPr>
        <w:t>Company Address</w:t>
      </w:r>
      <w:r w:rsidR="004A1C98">
        <w:br/>
        <w:t xml:space="preserve">Telephone No: </w:t>
      </w:r>
      <w:r w:rsidR="004A1C98" w:rsidRPr="00A929A5">
        <w:rPr>
          <w:color w:val="FF0000"/>
        </w:rPr>
        <w:t>XXXXXXXXX</w:t>
      </w:r>
      <w:r w:rsidR="004A1C98">
        <w:br/>
        <w:t xml:space="preserve">Date: </w:t>
      </w:r>
      <w:r w:rsidR="004A1C98" w:rsidRPr="00A929A5">
        <w:rPr>
          <w:color w:val="FF0000"/>
        </w:rPr>
        <w:t>xx/xx/</w:t>
      </w:r>
      <w:proofErr w:type="spellStart"/>
      <w:r w:rsidR="004A1C98" w:rsidRPr="00A929A5">
        <w:rPr>
          <w:color w:val="FF0000"/>
        </w:rPr>
        <w:t>xxxx</w:t>
      </w:r>
      <w:proofErr w:type="spellEnd"/>
      <w:r w:rsidR="004A1C98">
        <w:br/>
      </w:r>
    </w:p>
    <w:p w:rsidR="004A1C98" w:rsidRDefault="004A1C98">
      <w:pPr>
        <w:pStyle w:val="Heading5"/>
        <w:rPr>
          <w:rFonts w:ascii="Arial" w:hAnsi="Arial"/>
          <w:color w:val="auto"/>
        </w:rPr>
      </w:pPr>
      <w:r>
        <w:rPr>
          <w:rFonts w:ascii="Arial" w:hAnsi="Arial"/>
          <w:color w:val="auto"/>
        </w:rPr>
        <w:t>CONFIDENTIAL</w:t>
      </w:r>
    </w:p>
    <w:p w:rsidR="004A1C98" w:rsidRDefault="004A1C98" w:rsidP="004A1C98">
      <w:pPr>
        <w:pStyle w:val="NoSpacing"/>
        <w:jc w:val="left"/>
      </w:pPr>
    </w:p>
    <w:p w:rsidR="004A1C98" w:rsidRPr="00A929A5" w:rsidRDefault="00D05490" w:rsidP="004A1C98">
      <w:pPr>
        <w:pStyle w:val="NoSpacing"/>
        <w:jc w:val="left"/>
        <w:rPr>
          <w:color w:val="FF0000"/>
        </w:rPr>
      </w:pPr>
      <w:r w:rsidRPr="00A929A5">
        <w:rPr>
          <w:color w:val="FF0000"/>
        </w:rPr>
        <w:t>«Name</w:t>
      </w:r>
      <w:r w:rsidR="004A1C98" w:rsidRPr="00A929A5">
        <w:rPr>
          <w:color w:val="FF0000"/>
        </w:rPr>
        <w:t>»</w:t>
      </w:r>
      <w:r w:rsidR="004A1C98" w:rsidRPr="00A929A5">
        <w:rPr>
          <w:color w:val="FF0000"/>
        </w:rPr>
        <w:br/>
        <w:t>«Address1»</w:t>
      </w:r>
      <w:r w:rsidR="004A1C98" w:rsidRPr="00A929A5">
        <w:rPr>
          <w:color w:val="FF0000"/>
        </w:rPr>
        <w:br/>
        <w:t>«Address2»</w:t>
      </w:r>
      <w:r w:rsidR="004A1C98" w:rsidRPr="00A929A5">
        <w:rPr>
          <w:color w:val="FF0000"/>
        </w:rPr>
        <w:br/>
        <w:t>«Town» «Postcode»</w:t>
      </w:r>
    </w:p>
    <w:p w:rsidR="004A1C98" w:rsidRDefault="004A1C98" w:rsidP="004A1C98">
      <w:pPr>
        <w:pStyle w:val="NoSpacing"/>
        <w:jc w:val="left"/>
      </w:pPr>
    </w:p>
    <w:p w:rsidR="004A1C98" w:rsidRDefault="004A1C98" w:rsidP="004A1C98">
      <w:pPr>
        <w:pStyle w:val="NoSpacing"/>
        <w:jc w:val="left"/>
      </w:pPr>
    </w:p>
    <w:p w:rsidR="004A1C98" w:rsidRDefault="00FE5628" w:rsidP="00FE5628">
      <w:pPr>
        <w:numPr>
          <w:ilvl w:val="0"/>
          <w:numId w:val="0"/>
        </w:numPr>
        <w:jc w:val="left"/>
      </w:pPr>
      <w:r>
        <w:t>Dear «</w:t>
      </w:r>
      <w:r w:rsidRPr="00A929A5">
        <w:rPr>
          <w:color w:val="FF0000"/>
        </w:rPr>
        <w:t>Name</w:t>
      </w:r>
      <w:r w:rsidR="004A1C98">
        <w:t>»</w:t>
      </w:r>
    </w:p>
    <w:p w:rsidR="004A1C98" w:rsidRDefault="004A1C98" w:rsidP="004A1C98">
      <w:pPr>
        <w:numPr>
          <w:ilvl w:val="0"/>
          <w:numId w:val="0"/>
        </w:numPr>
        <w:ind w:left="360"/>
        <w:jc w:val="left"/>
      </w:pPr>
    </w:p>
    <w:p w:rsidR="004A1C98" w:rsidRDefault="004A1C98" w:rsidP="004A1C98">
      <w:pPr>
        <w:pStyle w:val="Heading3"/>
      </w:pPr>
      <w:r>
        <w:t xml:space="preserve">PRINCIPAL STATEMENT OF TERMS AND CONDITIONS  </w:t>
      </w:r>
    </w:p>
    <w:p w:rsidR="004A1C98" w:rsidRDefault="004A1C98" w:rsidP="004A1C98">
      <w:pPr>
        <w:numPr>
          <w:ilvl w:val="0"/>
          <w:numId w:val="0"/>
        </w:numPr>
        <w:ind w:left="720"/>
        <w:rPr>
          <w:b/>
        </w:rPr>
      </w:pPr>
    </w:p>
    <w:p w:rsidR="004A1C98" w:rsidRDefault="004A1C98" w:rsidP="004A1C98">
      <w:pPr>
        <w:numPr>
          <w:ilvl w:val="0"/>
          <w:numId w:val="0"/>
        </w:numPr>
        <w:ind w:left="360"/>
      </w:pPr>
      <w:r>
        <w:t>I am pleased to confirm your appointment as «</w:t>
      </w:r>
      <w:r w:rsidR="00FE5628" w:rsidRPr="00D05490">
        <w:rPr>
          <w:color w:val="FF0000"/>
        </w:rPr>
        <w:t>title of post</w:t>
      </w:r>
      <w:r>
        <w:t xml:space="preserve">» with </w:t>
      </w:r>
      <w:sdt>
        <w:sdtPr>
          <w:alias w:val="Company"/>
          <w:tag w:val=""/>
          <w:id w:val="-1763058863"/>
          <w:placeholder>
            <w:docPart w:val="BE996C12A4E34EA2A67AA15E24A2F69A"/>
          </w:placeholder>
          <w:showingPlcHdr/>
          <w:dataBinding w:prefixMappings="xmlns:ns0='http://schemas.openxmlformats.org/officeDocument/2006/extended-properties' " w:xpath="/ns0:Properties[1]/ns0:Company[1]" w:storeItemID="{6668398D-A668-4E3E-A5EB-62B293D839F1}"/>
          <w:text/>
        </w:sdtPr>
        <w:sdtEndPr/>
        <w:sdtContent>
          <w:r w:rsidR="00897221" w:rsidRPr="002628A3">
            <w:rPr>
              <w:rStyle w:val="PlaceholderText"/>
            </w:rPr>
            <w:t>[Company]</w:t>
          </w:r>
        </w:sdtContent>
      </w:sdt>
      <w:r w:rsidR="00673C9F">
        <w:t>.</w:t>
      </w:r>
      <w:r>
        <w:t xml:space="preserve"> This document outlines the Terms and Conditions which apply to your contract and other information which is relevant to your employment.</w:t>
      </w:r>
    </w:p>
    <w:p w:rsidR="004A1C98" w:rsidRDefault="004A1C98" w:rsidP="004A1C98">
      <w:pPr>
        <w:numPr>
          <w:ilvl w:val="0"/>
          <w:numId w:val="0"/>
        </w:numPr>
        <w:ind w:left="720"/>
      </w:pPr>
    </w:p>
    <w:p w:rsidR="004A1C98" w:rsidRDefault="004A1C98" w:rsidP="004A1C98">
      <w:r w:rsidRPr="004D678C">
        <w:t>The commencement date of this contract is «</w:t>
      </w:r>
      <w:r w:rsidRPr="00D05490">
        <w:rPr>
          <w:color w:val="FF0000"/>
        </w:rPr>
        <w:t>xx/xx/</w:t>
      </w:r>
      <w:proofErr w:type="spellStart"/>
      <w:r w:rsidRPr="00D05490">
        <w:rPr>
          <w:color w:val="FF0000"/>
        </w:rPr>
        <w:t>xxxx</w:t>
      </w:r>
      <w:proofErr w:type="spellEnd"/>
      <w:r w:rsidRPr="004D678C">
        <w:t xml:space="preserve">». </w:t>
      </w:r>
    </w:p>
    <w:p w:rsidR="004A1C98" w:rsidRPr="004D678C" w:rsidRDefault="004A1C98" w:rsidP="004A1C98">
      <w:pPr>
        <w:numPr>
          <w:ilvl w:val="0"/>
          <w:numId w:val="0"/>
        </w:numPr>
        <w:ind w:left="720"/>
      </w:pPr>
    </w:p>
    <w:p w:rsidR="004A1C98" w:rsidRDefault="004A1C98" w:rsidP="004A1C98">
      <w:r>
        <w:t xml:space="preserve">Your date of commencement of continuous service with </w:t>
      </w:r>
      <w:sdt>
        <w:sdtPr>
          <w:alias w:val="Company"/>
          <w:tag w:val=""/>
          <w:id w:val="2069988637"/>
          <w:placeholder>
            <w:docPart w:val="E30E90A791964A1086F374838D8D0C7D"/>
          </w:placeholder>
          <w:showingPlcHdr/>
          <w:dataBinding w:prefixMappings="xmlns:ns0='http://schemas.openxmlformats.org/officeDocument/2006/extended-properties' " w:xpath="/ns0:Properties[1]/ns0:Company[1]" w:storeItemID="{6668398D-A668-4E3E-A5EB-62B293D839F1}"/>
          <w:text/>
        </w:sdtPr>
        <w:sdtEndPr/>
        <w:sdtContent>
          <w:r w:rsidR="00897221" w:rsidRPr="002628A3">
            <w:rPr>
              <w:rStyle w:val="PlaceholderText"/>
            </w:rPr>
            <w:t>[Company]</w:t>
          </w:r>
        </w:sdtContent>
      </w:sdt>
      <w:r>
        <w:t xml:space="preserve"> or its subsidiaries is «</w:t>
      </w:r>
      <w:r w:rsidRPr="00D05490">
        <w:rPr>
          <w:color w:val="FF0000"/>
        </w:rPr>
        <w:t>xx/xx/</w:t>
      </w:r>
      <w:proofErr w:type="spellStart"/>
      <w:r w:rsidRPr="00D05490">
        <w:rPr>
          <w:color w:val="FF0000"/>
        </w:rPr>
        <w:t>xxxx</w:t>
      </w:r>
      <w:proofErr w:type="spellEnd"/>
      <w:r>
        <w:t>».</w:t>
      </w:r>
    </w:p>
    <w:p w:rsidR="004A1C98" w:rsidRDefault="004A1C98" w:rsidP="004A1C98">
      <w:pPr>
        <w:numPr>
          <w:ilvl w:val="0"/>
          <w:numId w:val="0"/>
        </w:numPr>
        <w:ind w:left="720"/>
      </w:pPr>
    </w:p>
    <w:p w:rsidR="004A1C98" w:rsidRDefault="00FE5628" w:rsidP="004A1C98">
      <w:r>
        <w:t>Your base will be «</w:t>
      </w:r>
      <w:r w:rsidRPr="00D05490">
        <w:rPr>
          <w:color w:val="FF0000"/>
        </w:rPr>
        <w:t>b</w:t>
      </w:r>
      <w:r w:rsidR="004A1C98" w:rsidRPr="00D05490">
        <w:rPr>
          <w:color w:val="FF0000"/>
        </w:rPr>
        <w:t>ase</w:t>
      </w:r>
      <w:r w:rsidRPr="00D05490">
        <w:rPr>
          <w:color w:val="FF0000"/>
        </w:rPr>
        <w:t xml:space="preserve"> address</w:t>
      </w:r>
      <w:r w:rsidR="004A1C98">
        <w:t>», however the Company reserves the right, with appropriate consultation with you, to change your base should the needs of the Company require this.</w:t>
      </w:r>
    </w:p>
    <w:p w:rsidR="004A1C98" w:rsidRDefault="004A1C98" w:rsidP="004A1C98">
      <w:pPr>
        <w:numPr>
          <w:ilvl w:val="0"/>
          <w:numId w:val="0"/>
        </w:numPr>
        <w:ind w:left="720"/>
      </w:pPr>
    </w:p>
    <w:p w:rsidR="004A1C98" w:rsidRDefault="004A1C98" w:rsidP="004A1C98">
      <w:r>
        <w:t>Your working hours will be «</w:t>
      </w:r>
      <w:r w:rsidR="00A929A5" w:rsidRPr="0090010E">
        <w:rPr>
          <w:color w:val="FF0000"/>
        </w:rPr>
        <w:t>hours</w:t>
      </w:r>
      <w:r>
        <w:t xml:space="preserve">» per week. The Company may require you to vary the pattern of your working hours if required </w:t>
      </w:r>
      <w:r w:rsidR="00FE5628">
        <w:t>on a</w:t>
      </w:r>
      <w:r>
        <w:t xml:space="preserve"> temporary or permanent basis should the needs of the post require this. Overtime payments are made in line with the Company </w:t>
      </w:r>
      <w:r w:rsidR="00FE5628">
        <w:t>remuneration policy</w:t>
      </w:r>
      <w:r>
        <w:t>.</w:t>
      </w:r>
    </w:p>
    <w:p w:rsidR="004A1C98" w:rsidRDefault="004A1C98" w:rsidP="004A1C98">
      <w:pPr>
        <w:numPr>
          <w:ilvl w:val="0"/>
          <w:numId w:val="0"/>
        </w:numPr>
        <w:ind w:left="720"/>
      </w:pPr>
    </w:p>
    <w:p w:rsidR="004A1C98" w:rsidRPr="005633AA" w:rsidRDefault="00D05490" w:rsidP="00D05490">
      <w:pPr>
        <w:rPr>
          <w:color w:val="FF0000"/>
        </w:rPr>
      </w:pPr>
      <w:r>
        <w:t>You will be paid at the rate of «</w:t>
      </w:r>
      <w:r w:rsidRPr="00D05490">
        <w:rPr>
          <w:color w:val="FF0000"/>
        </w:rPr>
        <w:t>£</w:t>
      </w:r>
      <w:r>
        <w:t>» per «</w:t>
      </w:r>
      <w:r w:rsidRPr="00D05490">
        <w:rPr>
          <w:color w:val="FF0000"/>
        </w:rPr>
        <w:t>hour / week / annum</w:t>
      </w:r>
      <w:r>
        <w:t>»; t</w:t>
      </w:r>
      <w:r w:rsidR="004A1C98">
        <w:t xml:space="preserve">his will be reviewed annually. </w:t>
      </w:r>
    </w:p>
    <w:p w:rsidR="005633AA" w:rsidRDefault="005633AA" w:rsidP="005633AA">
      <w:pPr>
        <w:pStyle w:val="ListParagraph"/>
        <w:rPr>
          <w:color w:val="FF0000"/>
        </w:rPr>
      </w:pPr>
    </w:p>
    <w:p w:rsidR="005633AA" w:rsidRPr="00CD6351" w:rsidRDefault="005633AA" w:rsidP="005633AA">
      <w:r w:rsidRPr="00E66C80">
        <w:t>If there is a reduction in work, the Company may temporarily lay you off without pay or reduce your working hour</w:t>
      </w:r>
      <w:r>
        <w:t>s (short-time working) and your pay proportionately on giving as much notice as reasonably practical</w:t>
      </w:r>
      <w:r w:rsidRPr="00E66C80">
        <w:t>. Depending on the circumstances you may have a statutory right to a gu</w:t>
      </w:r>
      <w:r>
        <w:t>arantee payment in accordance with legislation in force at the time.</w:t>
      </w:r>
    </w:p>
    <w:p w:rsidR="004A1C98" w:rsidRDefault="004A1C98" w:rsidP="004A1C98">
      <w:pPr>
        <w:numPr>
          <w:ilvl w:val="0"/>
          <w:numId w:val="0"/>
        </w:numPr>
        <w:ind w:left="720"/>
      </w:pPr>
    </w:p>
    <w:p w:rsidR="004A1C98" w:rsidRDefault="004A1C98" w:rsidP="004A1C98">
      <w:r>
        <w:t>If the Company makes an overpayment to you to which you are not entitled, or is more than that to which you are entitled, you agree to allow the Company to recover the overpayment by deductions from your salary or other payments due to you. Any deductions will normally be made over the same period that the overpayment was made. It is in your interests to regularly check your pay slips.</w:t>
      </w:r>
    </w:p>
    <w:p w:rsidR="004A1C98" w:rsidRDefault="004A1C98" w:rsidP="004A1C98">
      <w:pPr>
        <w:numPr>
          <w:ilvl w:val="0"/>
          <w:numId w:val="0"/>
        </w:numPr>
        <w:ind w:left="720"/>
      </w:pPr>
    </w:p>
    <w:p w:rsidR="004A1C98" w:rsidRDefault="004A1C98" w:rsidP="004A1C98">
      <w:r>
        <w:t>You will be paid «</w:t>
      </w:r>
      <w:r w:rsidRPr="00D05490">
        <w:rPr>
          <w:color w:val="FF0000"/>
        </w:rPr>
        <w:t>weekly / fortnightly / monthly</w:t>
      </w:r>
      <w:r>
        <w:t>» on «</w:t>
      </w:r>
      <w:r w:rsidRPr="002A4A77">
        <w:rPr>
          <w:color w:val="FF0000"/>
        </w:rPr>
        <w:t>description of pay date – e.g. last working day of the month</w:t>
      </w:r>
      <w:r>
        <w:t>» in arrears to a bank account of your choice.</w:t>
      </w:r>
    </w:p>
    <w:p w:rsidR="004A1C98" w:rsidRDefault="004A1C98" w:rsidP="004A1C98">
      <w:pPr>
        <w:numPr>
          <w:ilvl w:val="0"/>
          <w:numId w:val="0"/>
        </w:numPr>
        <w:ind w:left="720"/>
      </w:pPr>
    </w:p>
    <w:p w:rsidR="004A1C98" w:rsidRDefault="004A1C98" w:rsidP="004A1C98">
      <w:r>
        <w:t xml:space="preserve">The </w:t>
      </w:r>
      <w:sdt>
        <w:sdtPr>
          <w:alias w:val="Company"/>
          <w:tag w:val=""/>
          <w:id w:val="1671451763"/>
          <w:placeholder>
            <w:docPart w:val="29BFD4A8227E4F22AD9917A064604B41"/>
          </w:placeholder>
          <w:showingPlcHdr/>
          <w:dataBinding w:prefixMappings="xmlns:ns0='http://schemas.openxmlformats.org/officeDocument/2006/extended-properties' " w:xpath="/ns0:Properties[1]/ns0:Company[1]" w:storeItemID="{6668398D-A668-4E3E-A5EB-62B293D839F1}"/>
          <w:text/>
        </w:sdtPr>
        <w:sdtEndPr/>
        <w:sdtContent>
          <w:r w:rsidR="00897221" w:rsidRPr="002628A3">
            <w:rPr>
              <w:rStyle w:val="PlaceholderText"/>
            </w:rPr>
            <w:t>[Company]</w:t>
          </w:r>
        </w:sdtContent>
      </w:sdt>
      <w:r>
        <w:t xml:space="preserve"> leave year runs from the </w:t>
      </w:r>
      <w:r w:rsidRPr="00D05490">
        <w:rPr>
          <w:color w:val="FF0000"/>
        </w:rPr>
        <w:t xml:space="preserve">1st </w:t>
      </w:r>
      <w:r w:rsidR="00D05490" w:rsidRPr="00D05490">
        <w:rPr>
          <w:color w:val="FF0000"/>
        </w:rPr>
        <w:t>January</w:t>
      </w:r>
      <w:r w:rsidRPr="00D05490">
        <w:rPr>
          <w:color w:val="FF0000"/>
        </w:rPr>
        <w:t xml:space="preserve"> to the 31st of </w:t>
      </w:r>
      <w:r w:rsidR="00D05490" w:rsidRPr="00D05490">
        <w:rPr>
          <w:color w:val="FF0000"/>
        </w:rPr>
        <w:t>December</w:t>
      </w:r>
      <w:r>
        <w:t xml:space="preserve">. You are entitled to </w:t>
      </w:r>
      <w:r w:rsidRPr="00D27F74">
        <w:rPr>
          <w:color w:val="FF0000"/>
        </w:rPr>
        <w:t xml:space="preserve">«number of leave days – needs to be a minimum of 28 days for someone working a </w:t>
      </w:r>
      <w:proofErr w:type="gramStart"/>
      <w:r w:rsidRPr="00D27F74">
        <w:rPr>
          <w:color w:val="FF0000"/>
        </w:rPr>
        <w:t>5 day</w:t>
      </w:r>
      <w:proofErr w:type="gramEnd"/>
      <w:r w:rsidRPr="00D27F74">
        <w:rPr>
          <w:color w:val="FF0000"/>
        </w:rPr>
        <w:t xml:space="preserve"> week and pro rata for part-timers</w:t>
      </w:r>
      <w:r>
        <w:t xml:space="preserve">» inclusive of statutory holidays. </w:t>
      </w:r>
      <w:r w:rsidR="005859F9">
        <w:t>Payment for holidays is made on the normal pay date as described above unless otherwise authorised by the Company. Your holiday pay will be calculated on the same basis as if you had been at work during that period.</w:t>
      </w:r>
    </w:p>
    <w:p w:rsidR="004A1C98" w:rsidRDefault="004A1C98" w:rsidP="004A1C98">
      <w:pPr>
        <w:numPr>
          <w:ilvl w:val="0"/>
          <w:numId w:val="0"/>
        </w:numPr>
        <w:ind w:left="720"/>
      </w:pPr>
    </w:p>
    <w:p w:rsidR="004A1C98" w:rsidRDefault="004A1C98" w:rsidP="004A1C98">
      <w:r>
        <w:t>You are obliged to give the Company «</w:t>
      </w:r>
      <w:r w:rsidR="005859F9" w:rsidRPr="005859F9">
        <w:rPr>
          <w:color w:val="FF0000"/>
        </w:rPr>
        <w:t>notice</w:t>
      </w:r>
      <w:r w:rsidR="005859F9">
        <w:rPr>
          <w:color w:val="FF0000"/>
        </w:rPr>
        <w:t xml:space="preserve"> – usually 1,4 or 8</w:t>
      </w:r>
      <w:r>
        <w:t xml:space="preserve">» </w:t>
      </w:r>
      <w:proofErr w:type="spellStart"/>
      <w:r>
        <w:t>weeks notice</w:t>
      </w:r>
      <w:proofErr w:type="spellEnd"/>
      <w:r>
        <w:t xml:space="preserve"> to terminate your contract of employment. The Company is obliged to give you the statutory minimum amount of notice before terminating your contract.</w:t>
      </w:r>
    </w:p>
    <w:p w:rsidR="004A1C98" w:rsidRDefault="004A1C98" w:rsidP="004A1C98">
      <w:pPr>
        <w:numPr>
          <w:ilvl w:val="0"/>
          <w:numId w:val="0"/>
        </w:numPr>
        <w:ind w:left="720"/>
      </w:pPr>
    </w:p>
    <w:p w:rsidR="004A1C98" w:rsidRDefault="004A1C98" w:rsidP="004A1C98">
      <w:r>
        <w:t xml:space="preserve">This post is subject to the completion of a </w:t>
      </w:r>
      <w:r w:rsidR="00FC5158">
        <w:t>«</w:t>
      </w:r>
      <w:r w:rsidR="00FC5158">
        <w:rPr>
          <w:color w:val="FF0000"/>
        </w:rPr>
        <w:t xml:space="preserve">number of </w:t>
      </w:r>
      <w:proofErr w:type="spellStart"/>
      <w:r w:rsidR="00FC5158">
        <w:rPr>
          <w:color w:val="FF0000"/>
        </w:rPr>
        <w:t>month’s probation</w:t>
      </w:r>
      <w:proofErr w:type="spellEnd"/>
      <w:r w:rsidR="00FC5158">
        <w:rPr>
          <w:color w:val="FF0000"/>
        </w:rPr>
        <w:t xml:space="preserve"> – usually 3 or 6</w:t>
      </w:r>
      <w:r w:rsidR="00FC5158">
        <w:t xml:space="preserve">» month </w:t>
      </w:r>
      <w:r>
        <w:t xml:space="preserve">probationary period. At the end of this period if your performance is of a satisfactory standard your appointment will be made permanent. During this period, one </w:t>
      </w:r>
      <w:proofErr w:type="gramStart"/>
      <w:r>
        <w:t>weeks</w:t>
      </w:r>
      <w:proofErr w:type="gramEnd"/>
      <w:r>
        <w:t xml:space="preserve"> notice may be given by either party to terminate this contract.</w:t>
      </w:r>
    </w:p>
    <w:p w:rsidR="004A1C98" w:rsidRDefault="004A1C98" w:rsidP="004A1C98">
      <w:pPr>
        <w:numPr>
          <w:ilvl w:val="0"/>
          <w:numId w:val="0"/>
        </w:numPr>
        <w:ind w:left="720"/>
      </w:pPr>
    </w:p>
    <w:p w:rsidR="004A1C98" w:rsidRDefault="004A1C98" w:rsidP="004A1C98">
      <w:r>
        <w:t xml:space="preserve">You may be automatically enrolled into the Company Pension Scheme (details are available from the </w:t>
      </w:r>
      <w:r w:rsidR="005859F9">
        <w:t>Head Office)</w:t>
      </w:r>
      <w:r>
        <w:t xml:space="preserve"> depe</w:t>
      </w:r>
      <w:r w:rsidR="005859F9">
        <w:t>nding on your level of earnings;</w:t>
      </w:r>
      <w:r>
        <w:t xml:space="preserve"> </w:t>
      </w:r>
      <w:proofErr w:type="gramStart"/>
      <w:r>
        <w:t>however</w:t>
      </w:r>
      <w:proofErr w:type="gramEnd"/>
      <w:r>
        <w:t xml:space="preserve"> you may also choose to opt out of this. Should you opt to take out a Personal Pension Plan then this is a private matter between yourself and the financial institution concerned, and does not involve the Company in any way.</w:t>
      </w:r>
    </w:p>
    <w:p w:rsidR="004A1C98" w:rsidRDefault="004A1C98" w:rsidP="004A1C98">
      <w:pPr>
        <w:numPr>
          <w:ilvl w:val="0"/>
          <w:numId w:val="0"/>
        </w:numPr>
        <w:ind w:left="720"/>
      </w:pPr>
    </w:p>
    <w:p w:rsidR="004A1C98" w:rsidRDefault="004A1C98" w:rsidP="004A1C98">
      <w:r w:rsidRPr="00873B77">
        <w:t>You are expected to com</w:t>
      </w:r>
      <w:r>
        <w:t xml:space="preserve">ply with the </w:t>
      </w:r>
      <w:sdt>
        <w:sdtPr>
          <w:alias w:val="Company"/>
          <w:tag w:val=""/>
          <w:id w:val="-250284464"/>
          <w:placeholder>
            <w:docPart w:val="AEEA816B47D04F86AC1A512C7E6BE1CB"/>
          </w:placeholder>
          <w:showingPlcHdr/>
          <w:dataBinding w:prefixMappings="xmlns:ns0='http://schemas.openxmlformats.org/officeDocument/2006/extended-properties' " w:xpath="/ns0:Properties[1]/ns0:Company[1]" w:storeItemID="{6668398D-A668-4E3E-A5EB-62B293D839F1}"/>
          <w:text/>
        </w:sdtPr>
        <w:sdtEndPr/>
        <w:sdtContent>
          <w:r w:rsidR="00897221" w:rsidRPr="002628A3">
            <w:rPr>
              <w:rStyle w:val="PlaceholderText"/>
            </w:rPr>
            <w:t>[Company]</w:t>
          </w:r>
        </w:sdtContent>
      </w:sdt>
      <w:r>
        <w:t xml:space="preserve"> dress code, your line manager will explain the details of this, and provide you with any relevant </w:t>
      </w:r>
      <w:r w:rsidR="002371DB">
        <w:t xml:space="preserve">Company </w:t>
      </w:r>
      <w:r>
        <w:t>policy on this.</w:t>
      </w:r>
    </w:p>
    <w:p w:rsidR="004A1C98" w:rsidRPr="00873B77" w:rsidRDefault="004A1C98" w:rsidP="004A1C98">
      <w:pPr>
        <w:numPr>
          <w:ilvl w:val="0"/>
          <w:numId w:val="0"/>
        </w:numPr>
        <w:ind w:left="720"/>
      </w:pPr>
    </w:p>
    <w:p w:rsidR="004A1C98" w:rsidRDefault="004A1C98" w:rsidP="004A1C98">
      <w:r>
        <w:t xml:space="preserve">Should the need for disciplinary action be deemed necessary, this will be taken in accordance with the Company </w:t>
      </w:r>
      <w:r w:rsidR="00D67072">
        <w:t xml:space="preserve">policy and procedure </w:t>
      </w:r>
      <w:r>
        <w:t xml:space="preserve">on Disciplinary Action. You have a right of appeal against this as outlined in the </w:t>
      </w:r>
      <w:r w:rsidR="00D67072">
        <w:t>procedure</w:t>
      </w:r>
      <w:r>
        <w:t>.</w:t>
      </w:r>
    </w:p>
    <w:p w:rsidR="004A1C98" w:rsidRDefault="004A1C98" w:rsidP="004A1C98">
      <w:pPr>
        <w:numPr>
          <w:ilvl w:val="0"/>
          <w:numId w:val="0"/>
        </w:numPr>
        <w:ind w:left="720"/>
      </w:pPr>
    </w:p>
    <w:p w:rsidR="004A1C98" w:rsidRDefault="004A1C98" w:rsidP="004A1C98">
      <w:r>
        <w:t xml:space="preserve">If you have a grievance in relation to your employment, then you should follow the procedure outlined in the Company </w:t>
      </w:r>
      <w:r w:rsidR="00D67072">
        <w:t>policy and procedure on Grievances</w:t>
      </w:r>
      <w:r>
        <w:t>. You should initially discuss any grievance with your immediate superior.</w:t>
      </w:r>
    </w:p>
    <w:p w:rsidR="004A1C98" w:rsidRDefault="004A1C98" w:rsidP="004A1C98">
      <w:pPr>
        <w:numPr>
          <w:ilvl w:val="0"/>
          <w:numId w:val="0"/>
        </w:numPr>
        <w:ind w:left="720"/>
      </w:pPr>
    </w:p>
    <w:p w:rsidR="004A1C98" w:rsidRDefault="004A1C98" w:rsidP="004A1C98">
      <w:r>
        <w:t>You are required to report any sickness absence as soon as is practicably possible to your immediate superior, and provide certification of sickness in line with Company policy.</w:t>
      </w:r>
    </w:p>
    <w:p w:rsidR="004A1C98" w:rsidRDefault="004A1C98" w:rsidP="004A1C98">
      <w:pPr>
        <w:numPr>
          <w:ilvl w:val="0"/>
          <w:numId w:val="0"/>
        </w:numPr>
        <w:ind w:left="720"/>
      </w:pPr>
    </w:p>
    <w:p w:rsidR="004A1C98" w:rsidRDefault="004A1C98" w:rsidP="004A1C98">
      <w:r>
        <w:t xml:space="preserve">Smoking in </w:t>
      </w:r>
      <w:sdt>
        <w:sdtPr>
          <w:alias w:val="Company"/>
          <w:tag w:val=""/>
          <w:id w:val="-1845080768"/>
          <w:placeholder>
            <w:docPart w:val="B0918CF6BAB9478FABA9C1F5F160370D"/>
          </w:placeholder>
          <w:showingPlcHdr/>
          <w:dataBinding w:prefixMappings="xmlns:ns0='http://schemas.openxmlformats.org/officeDocument/2006/extended-properties' " w:xpath="/ns0:Properties[1]/ns0:Company[1]" w:storeItemID="{6668398D-A668-4E3E-A5EB-62B293D839F1}"/>
          <w:text/>
        </w:sdtPr>
        <w:sdtEndPr/>
        <w:sdtContent>
          <w:r w:rsidR="00897221" w:rsidRPr="002628A3">
            <w:rPr>
              <w:rStyle w:val="PlaceholderText"/>
            </w:rPr>
            <w:t>[Company]</w:t>
          </w:r>
        </w:sdtContent>
      </w:sdt>
      <w:r>
        <w:t xml:space="preserve"> premises is prohibited </w:t>
      </w:r>
      <w:r w:rsidRPr="00FC5158">
        <w:rPr>
          <w:color w:val="FF0000"/>
        </w:rPr>
        <w:t>(</w:t>
      </w:r>
      <w:r w:rsidRPr="00D67072">
        <w:rPr>
          <w:color w:val="FF0000"/>
        </w:rPr>
        <w:t>except in those external areas specifically designated for that purpose</w:t>
      </w:r>
      <w:r w:rsidRPr="00FC5158">
        <w:rPr>
          <w:color w:val="FF0000"/>
        </w:rPr>
        <w:t>)</w:t>
      </w:r>
      <w:r>
        <w:t>. Breach of this regulation may result in disciplinary action being taken.</w:t>
      </w:r>
    </w:p>
    <w:p w:rsidR="004A1C98" w:rsidRDefault="004A1C98" w:rsidP="004A1C98">
      <w:pPr>
        <w:numPr>
          <w:ilvl w:val="0"/>
          <w:numId w:val="0"/>
        </w:numPr>
        <w:ind w:left="720"/>
      </w:pPr>
    </w:p>
    <w:p w:rsidR="00D67072" w:rsidRPr="00D67072" w:rsidRDefault="00D67072" w:rsidP="00D67072">
      <w:proofErr w:type="gramStart"/>
      <w:r w:rsidRPr="00D67072">
        <w:t>During the course of</w:t>
      </w:r>
      <w:proofErr w:type="gramEnd"/>
      <w:r w:rsidRPr="00D67072">
        <w:t xml:space="preserve"> your employment you may find yourself in possession of confidential, sensitive or personal information either in relation to the company, </w:t>
      </w:r>
      <w:proofErr w:type="spellStart"/>
      <w:r w:rsidRPr="00D67072">
        <w:t>it’s</w:t>
      </w:r>
      <w:proofErr w:type="spellEnd"/>
      <w:r w:rsidRPr="00D67072">
        <w:t xml:space="preserve"> customers or employees. It is a condition of your employment and a requirement of the General Data Protection Regulation that you have a duty of confidentiality and a requirement to safeguard such information. You must not discuss or make available any such information whatsoever to any outside individual or organisation including the media. Any breach of this requirement will be considered as serious misconduct and could lead to disciplinary action including dismissal.</w:t>
      </w:r>
    </w:p>
    <w:p w:rsidR="004A1C98" w:rsidRDefault="004A1C98" w:rsidP="004A1C98">
      <w:pPr>
        <w:numPr>
          <w:ilvl w:val="0"/>
          <w:numId w:val="0"/>
        </w:numPr>
        <w:ind w:left="720"/>
      </w:pPr>
    </w:p>
    <w:p w:rsidR="004A1C98" w:rsidRDefault="004A1C98" w:rsidP="004A1C98">
      <w:r>
        <w:t xml:space="preserve">The Company has a strict anti-bribery and corruption policy in line with the Bribery Act (2010). If you </w:t>
      </w:r>
      <w:r w:rsidRPr="007C2F26">
        <w:t>bribe</w:t>
      </w:r>
      <w:r>
        <w:t xml:space="preserve"> (or attempt to bribe)</w:t>
      </w:r>
      <w:r w:rsidRPr="007C2F26">
        <w:t xml:space="preserve"> another person, intending either to obtain or retain business for the company, or to obtain or retain an advantage in the co</w:t>
      </w:r>
      <w:r>
        <w:t>nduct of the company's business this will be considered gross misconduct.</w:t>
      </w:r>
      <w:r w:rsidRPr="009D5896">
        <w:t xml:space="preserve"> </w:t>
      </w:r>
      <w:r>
        <w:t xml:space="preserve">Similarly accepting or allowing another person to accept a bribe will be considered gross misconduct. In these </w:t>
      </w:r>
      <w:r w:rsidR="00FC5158">
        <w:t>circumstances,</w:t>
      </w:r>
      <w:r>
        <w:t xml:space="preserve"> you will be subject to formal investigation under the Company’s disciplinary procedures, and disciplinary action up to and including dismissal may be applied.</w:t>
      </w:r>
    </w:p>
    <w:p w:rsidR="004A1C98" w:rsidRDefault="004A1C98" w:rsidP="004A1C98">
      <w:pPr>
        <w:numPr>
          <w:ilvl w:val="0"/>
          <w:numId w:val="0"/>
        </w:numPr>
        <w:ind w:left="720"/>
      </w:pPr>
    </w:p>
    <w:p w:rsidR="00D67072" w:rsidRPr="00D67072" w:rsidRDefault="00D67072" w:rsidP="00D67072">
      <w:r w:rsidRPr="00D67072">
        <w:t xml:space="preserve">It is a condition of your employment that the company is satisfied on your medical fitness to carry out your duties. Should it be deemed necessary during the course of your employment, you may be asked to request a medical report from your </w:t>
      </w:r>
      <w:proofErr w:type="gramStart"/>
      <w:r w:rsidRPr="00D67072">
        <w:t>doctor, or</w:t>
      </w:r>
      <w:proofErr w:type="gramEnd"/>
      <w:r w:rsidRPr="00D67072">
        <w:t xml:space="preserve"> attend for a medical examination from an external Occupational Health Service. This will be for the purposes of assessing your physical or mental fitness to undertake your job and to advise on any reasonable adjustments necessary to support you should that be necessary. </w:t>
      </w:r>
    </w:p>
    <w:p w:rsidR="004A1C98" w:rsidRDefault="004A1C98" w:rsidP="004A1C98">
      <w:pPr>
        <w:numPr>
          <w:ilvl w:val="0"/>
          <w:numId w:val="0"/>
        </w:numPr>
        <w:ind w:left="720"/>
      </w:pPr>
    </w:p>
    <w:p w:rsidR="004A1C98" w:rsidRDefault="00D67072" w:rsidP="004A1C98">
      <w:r>
        <w:t>If your</w:t>
      </w:r>
      <w:r w:rsidR="004A1C98">
        <w:t xml:space="preserve"> employment with the Company </w:t>
      </w:r>
      <w:r>
        <w:t>is</w:t>
      </w:r>
      <w:r w:rsidR="004A1C98">
        <w:t xml:space="preserve"> </w:t>
      </w:r>
      <w:r w:rsidR="00A929A5">
        <w:t>dependent</w:t>
      </w:r>
      <w:r w:rsidR="004A1C98">
        <w:t xml:space="preserve"> upon the possession of </w:t>
      </w:r>
      <w:proofErr w:type="gramStart"/>
      <w:r w:rsidR="004A1C98">
        <w:t>particular qualifications</w:t>
      </w:r>
      <w:proofErr w:type="gramEnd"/>
      <w:r w:rsidR="004A1C98">
        <w:t xml:space="preserve"> or registration with a statutory Body or other Authority; evidence of this must be produced on request. Failure to produce such evidence may lead to the termination of your employment.</w:t>
      </w:r>
    </w:p>
    <w:p w:rsidR="004A1C98" w:rsidRDefault="004A1C98" w:rsidP="004A1C98">
      <w:pPr>
        <w:numPr>
          <w:ilvl w:val="0"/>
          <w:numId w:val="0"/>
        </w:numPr>
        <w:ind w:left="720"/>
      </w:pPr>
    </w:p>
    <w:p w:rsidR="004A1C98" w:rsidRDefault="00A929A5" w:rsidP="00A929A5">
      <w:r>
        <w:t xml:space="preserve">You will be subject to the terms and conditions as agreed and amended from time to time by </w:t>
      </w:r>
      <w:sdt>
        <w:sdtPr>
          <w:alias w:val="Company"/>
          <w:tag w:val=""/>
          <w:id w:val="-1829200535"/>
          <w:placeholder>
            <w:docPart w:val="62D5FC906B7C4820878C954C9D49CEE6"/>
          </w:placeholder>
          <w:showingPlcHdr/>
          <w:dataBinding w:prefixMappings="xmlns:ns0='http://schemas.openxmlformats.org/officeDocument/2006/extended-properties' " w:xpath="/ns0:Properties[1]/ns0:Company[1]" w:storeItemID="{6668398D-A668-4E3E-A5EB-62B293D839F1}"/>
          <w:text/>
        </w:sdtPr>
        <w:sdtEndPr/>
        <w:sdtContent>
          <w:r w:rsidR="00897221" w:rsidRPr="002628A3">
            <w:rPr>
              <w:rStyle w:val="PlaceholderText"/>
            </w:rPr>
            <w:t>[Company]</w:t>
          </w:r>
        </w:sdtContent>
      </w:sdt>
      <w:r>
        <w:t xml:space="preserve"> as outlined in its policies, procedures, handbooks and other relevant documents. </w:t>
      </w:r>
      <w:r w:rsidR="004A1C98">
        <w:lastRenderedPageBreak/>
        <w:t xml:space="preserve">Access to </w:t>
      </w:r>
      <w:r>
        <w:t>these documents</w:t>
      </w:r>
      <w:r w:rsidR="004A1C98">
        <w:t xml:space="preserve"> is available through your line manager </w:t>
      </w:r>
      <w:r w:rsidR="00D67072">
        <w:t>or</w:t>
      </w:r>
      <w:r w:rsidR="004A1C98">
        <w:t xml:space="preserve"> Company Head Office, and copies can be provided on request.</w:t>
      </w:r>
    </w:p>
    <w:p w:rsidR="004A1C98" w:rsidRDefault="004A1C98" w:rsidP="004A1C98">
      <w:pPr>
        <w:numPr>
          <w:ilvl w:val="0"/>
          <w:numId w:val="0"/>
        </w:numPr>
        <w:ind w:left="720"/>
      </w:pPr>
    </w:p>
    <w:p w:rsidR="004A1C98" w:rsidRDefault="004A1C98" w:rsidP="004A1C98">
      <w:pPr>
        <w:numPr>
          <w:ilvl w:val="0"/>
          <w:numId w:val="0"/>
        </w:numPr>
        <w:ind w:left="720"/>
      </w:pPr>
    </w:p>
    <w:p w:rsidR="00A929A5" w:rsidRDefault="00A929A5" w:rsidP="004A1C98">
      <w:pPr>
        <w:numPr>
          <w:ilvl w:val="0"/>
          <w:numId w:val="0"/>
        </w:numPr>
        <w:ind w:left="360"/>
      </w:pPr>
    </w:p>
    <w:p w:rsidR="004A1C98" w:rsidRDefault="004A1C98" w:rsidP="004A1C98">
      <w:pPr>
        <w:numPr>
          <w:ilvl w:val="0"/>
          <w:numId w:val="0"/>
        </w:numPr>
        <w:ind w:left="360"/>
      </w:pPr>
      <w:r>
        <w:t xml:space="preserve">If you </w:t>
      </w:r>
      <w:proofErr w:type="gramStart"/>
      <w:r>
        <w:t>are in agreement</w:t>
      </w:r>
      <w:proofErr w:type="gramEnd"/>
      <w:r>
        <w:t xml:space="preserve"> with the above terms and conditions please sign both copies of this statement, retain one and return the other to me.</w:t>
      </w:r>
    </w:p>
    <w:p w:rsidR="004A1C98" w:rsidRDefault="004A1C98" w:rsidP="004A1C98">
      <w:pPr>
        <w:numPr>
          <w:ilvl w:val="0"/>
          <w:numId w:val="0"/>
        </w:numPr>
        <w:ind w:left="360"/>
      </w:pPr>
    </w:p>
    <w:p w:rsidR="004A1C98" w:rsidRDefault="004A1C98" w:rsidP="004A1C98">
      <w:pPr>
        <w:numPr>
          <w:ilvl w:val="0"/>
          <w:numId w:val="0"/>
        </w:numPr>
        <w:ind w:left="360"/>
      </w:pPr>
    </w:p>
    <w:p w:rsidR="004A1C98" w:rsidRDefault="004A1C98" w:rsidP="004A1C98">
      <w:pPr>
        <w:numPr>
          <w:ilvl w:val="0"/>
          <w:numId w:val="0"/>
        </w:numPr>
        <w:ind w:left="360"/>
      </w:pPr>
    </w:p>
    <w:p w:rsidR="004A1C98" w:rsidRDefault="004A1C98" w:rsidP="004A1C98">
      <w:pPr>
        <w:numPr>
          <w:ilvl w:val="0"/>
          <w:numId w:val="0"/>
        </w:numPr>
        <w:ind w:left="360"/>
      </w:pPr>
    </w:p>
    <w:p w:rsidR="004A1C98" w:rsidRDefault="004A1C98" w:rsidP="004A1C98">
      <w:pPr>
        <w:numPr>
          <w:ilvl w:val="0"/>
          <w:numId w:val="0"/>
        </w:numPr>
        <w:ind w:left="360"/>
      </w:pPr>
    </w:p>
    <w:p w:rsidR="004A1C98" w:rsidRDefault="004A1C98" w:rsidP="004A1C98">
      <w:pPr>
        <w:numPr>
          <w:ilvl w:val="0"/>
          <w:numId w:val="0"/>
        </w:numPr>
        <w:ind w:left="360"/>
      </w:pPr>
      <w:r>
        <w:t>Yours sincerely,</w:t>
      </w:r>
    </w:p>
    <w:p w:rsidR="004A1C98" w:rsidRDefault="004A1C98" w:rsidP="004A1C98">
      <w:pPr>
        <w:numPr>
          <w:ilvl w:val="0"/>
          <w:numId w:val="0"/>
        </w:numPr>
        <w:ind w:left="360"/>
      </w:pPr>
    </w:p>
    <w:p w:rsidR="004A1C98" w:rsidRDefault="004A1C98" w:rsidP="004A1C98">
      <w:pPr>
        <w:numPr>
          <w:ilvl w:val="0"/>
          <w:numId w:val="0"/>
        </w:numPr>
        <w:ind w:left="360"/>
      </w:pPr>
    </w:p>
    <w:p w:rsidR="004A1C98" w:rsidRDefault="004A1C98" w:rsidP="004A1C98">
      <w:pPr>
        <w:numPr>
          <w:ilvl w:val="0"/>
          <w:numId w:val="0"/>
        </w:numPr>
        <w:ind w:left="360"/>
      </w:pPr>
    </w:p>
    <w:p w:rsidR="004A1C98" w:rsidRDefault="004A1C98" w:rsidP="004A1C98">
      <w:pPr>
        <w:numPr>
          <w:ilvl w:val="0"/>
          <w:numId w:val="0"/>
        </w:numPr>
        <w:ind w:left="360"/>
      </w:pPr>
    </w:p>
    <w:p w:rsidR="004A1C98" w:rsidRDefault="004A1C98" w:rsidP="004A1C98">
      <w:pPr>
        <w:numPr>
          <w:ilvl w:val="0"/>
          <w:numId w:val="0"/>
        </w:numPr>
        <w:ind w:left="360"/>
      </w:pPr>
    </w:p>
    <w:p w:rsidR="004A1C98" w:rsidRDefault="004A1C98" w:rsidP="004A1C98">
      <w:pPr>
        <w:numPr>
          <w:ilvl w:val="0"/>
          <w:numId w:val="0"/>
        </w:numPr>
        <w:ind w:left="360"/>
      </w:pPr>
    </w:p>
    <w:p w:rsidR="004A1C98" w:rsidRDefault="004A1C98" w:rsidP="004A1C98">
      <w:pPr>
        <w:numPr>
          <w:ilvl w:val="0"/>
          <w:numId w:val="0"/>
        </w:numPr>
        <w:ind w:left="360"/>
      </w:pPr>
      <w:r>
        <w:rPr>
          <w:sz w:val="18"/>
        </w:rPr>
        <w:t>XXXXX XXXXXX</w:t>
      </w:r>
    </w:p>
    <w:p w:rsidR="004A1C98" w:rsidRDefault="004A1C98" w:rsidP="004A1C98">
      <w:pPr>
        <w:numPr>
          <w:ilvl w:val="0"/>
          <w:numId w:val="0"/>
        </w:numPr>
        <w:ind w:left="360"/>
        <w:rPr>
          <w:b/>
        </w:rPr>
      </w:pPr>
      <w:r>
        <w:rPr>
          <w:b/>
          <w:sz w:val="18"/>
        </w:rPr>
        <w:t>Designation</w:t>
      </w:r>
      <w:r>
        <w:rPr>
          <w:b/>
          <w:sz w:val="18"/>
        </w:rPr>
        <w:br/>
        <w:t xml:space="preserve">For </w:t>
      </w:r>
      <w:sdt>
        <w:sdtPr>
          <w:rPr>
            <w:b/>
            <w:sz w:val="18"/>
          </w:rPr>
          <w:alias w:val="Company"/>
          <w:tag w:val=""/>
          <w:id w:val="-1911840975"/>
          <w:placeholder>
            <w:docPart w:val="2E7C2FF1089046FBBCA2D164FCF47D5D"/>
          </w:placeholder>
          <w:showingPlcHdr/>
          <w:dataBinding w:prefixMappings="xmlns:ns0='http://schemas.openxmlformats.org/officeDocument/2006/extended-properties' " w:xpath="/ns0:Properties[1]/ns0:Company[1]" w:storeItemID="{6668398D-A668-4E3E-A5EB-62B293D839F1}"/>
          <w:text/>
        </w:sdtPr>
        <w:sdtEndPr/>
        <w:sdtContent>
          <w:r w:rsidR="00897221" w:rsidRPr="002628A3">
            <w:rPr>
              <w:rStyle w:val="PlaceholderText"/>
            </w:rPr>
            <w:t>[Company]</w:t>
          </w:r>
        </w:sdtContent>
      </w:sdt>
    </w:p>
    <w:p w:rsidR="004A1C98" w:rsidRDefault="004A1C98" w:rsidP="004A1C98">
      <w:pPr>
        <w:numPr>
          <w:ilvl w:val="0"/>
          <w:numId w:val="0"/>
        </w:numPr>
        <w:ind w:left="360"/>
        <w:rPr>
          <w:b/>
          <w:sz w:val="18"/>
        </w:rPr>
      </w:pPr>
    </w:p>
    <w:p w:rsidR="004A1C98" w:rsidRDefault="004A1C98" w:rsidP="004A1C98">
      <w:pPr>
        <w:numPr>
          <w:ilvl w:val="0"/>
          <w:numId w:val="0"/>
        </w:numPr>
        <w:ind w:left="360"/>
        <w:rPr>
          <w:b/>
          <w:sz w:val="18"/>
        </w:rPr>
      </w:pPr>
    </w:p>
    <w:p w:rsidR="004A1C98" w:rsidRDefault="004A1C98" w:rsidP="004A1C98">
      <w:pPr>
        <w:numPr>
          <w:ilvl w:val="0"/>
          <w:numId w:val="0"/>
        </w:numPr>
        <w:ind w:left="360"/>
        <w:rPr>
          <w:b/>
          <w:sz w:val="18"/>
        </w:rPr>
      </w:pPr>
    </w:p>
    <w:p w:rsidR="004A1C98" w:rsidRPr="00FC5158" w:rsidRDefault="004A1C98" w:rsidP="004A1C98">
      <w:pPr>
        <w:numPr>
          <w:ilvl w:val="0"/>
          <w:numId w:val="0"/>
        </w:numPr>
        <w:ind w:left="360"/>
        <w:rPr>
          <w:b/>
          <w:color w:val="538135" w:themeColor="accent6" w:themeShade="BF"/>
          <w:sz w:val="18"/>
        </w:rPr>
      </w:pPr>
      <w:r>
        <w:rPr>
          <w:b/>
          <w:sz w:val="18"/>
        </w:rPr>
        <w:t xml:space="preserve">FORM OF ACCEPTANCE: I accept this appointment on the terms and conditions stated above, </w:t>
      </w:r>
      <w:r w:rsidRPr="00FC5158">
        <w:rPr>
          <w:b/>
          <w:color w:val="538135" w:themeColor="accent6" w:themeShade="BF"/>
          <w:sz w:val="18"/>
        </w:rPr>
        <w:t>and agree to the following:</w:t>
      </w:r>
    </w:p>
    <w:p w:rsidR="004A1C98" w:rsidRPr="00FC5158" w:rsidRDefault="004A1C98" w:rsidP="004A1C98">
      <w:pPr>
        <w:numPr>
          <w:ilvl w:val="0"/>
          <w:numId w:val="0"/>
        </w:numPr>
        <w:ind w:left="360"/>
        <w:rPr>
          <w:b/>
          <w:color w:val="538135" w:themeColor="accent6" w:themeShade="BF"/>
        </w:rPr>
      </w:pPr>
    </w:p>
    <w:p w:rsidR="004A1C98" w:rsidRPr="00FC5158" w:rsidRDefault="004A1C98" w:rsidP="00DC5080">
      <w:pPr>
        <w:numPr>
          <w:ilvl w:val="0"/>
          <w:numId w:val="0"/>
        </w:numPr>
        <w:ind w:left="360"/>
        <w:jc w:val="left"/>
        <w:rPr>
          <w:b/>
          <w:color w:val="538135" w:themeColor="accent6" w:themeShade="BF"/>
        </w:rPr>
      </w:pPr>
    </w:p>
    <w:p w:rsidR="004A1C98" w:rsidRPr="00FC5158" w:rsidRDefault="004A1C98" w:rsidP="00DC5080">
      <w:pPr>
        <w:numPr>
          <w:ilvl w:val="0"/>
          <w:numId w:val="0"/>
        </w:numPr>
        <w:ind w:left="360"/>
        <w:jc w:val="left"/>
        <w:rPr>
          <w:color w:val="538135" w:themeColor="accent6" w:themeShade="BF"/>
        </w:rPr>
      </w:pPr>
      <w:r w:rsidRPr="00FC5158">
        <w:rPr>
          <w:color w:val="538135" w:themeColor="accent6" w:themeShade="BF"/>
          <w:sz w:val="18"/>
          <w:u w:val="single"/>
        </w:rPr>
        <w:t>Restrictive Covenant</w:t>
      </w:r>
      <w:r w:rsidRPr="00FC5158">
        <w:rPr>
          <w:color w:val="538135" w:themeColor="accent6" w:themeShade="BF"/>
          <w:sz w:val="18"/>
        </w:rPr>
        <w:br/>
        <w:t xml:space="preserve">On leaving the company, I agree not to undertake provision of the same services / products as supplied by </w:t>
      </w:r>
      <w:sdt>
        <w:sdtPr>
          <w:rPr>
            <w:color w:val="538135" w:themeColor="accent6" w:themeShade="BF"/>
            <w:sz w:val="18"/>
          </w:rPr>
          <w:alias w:val="Company"/>
          <w:tag w:val=""/>
          <w:id w:val="743612856"/>
          <w:placeholder>
            <w:docPart w:val="80E80A4814D24F63BCB170435D27EF23"/>
          </w:placeholder>
          <w:showingPlcHdr/>
          <w:dataBinding w:prefixMappings="xmlns:ns0='http://schemas.openxmlformats.org/officeDocument/2006/extended-properties' " w:xpath="/ns0:Properties[1]/ns0:Company[1]" w:storeItemID="{6668398D-A668-4E3E-A5EB-62B293D839F1}"/>
          <w:text/>
        </w:sdtPr>
        <w:sdtEndPr/>
        <w:sdtContent>
          <w:r w:rsidR="00897221" w:rsidRPr="002628A3">
            <w:rPr>
              <w:rStyle w:val="PlaceholderText"/>
            </w:rPr>
            <w:t>[Company]</w:t>
          </w:r>
        </w:sdtContent>
      </w:sdt>
      <w:r w:rsidRPr="00FC5158">
        <w:rPr>
          <w:color w:val="538135" w:themeColor="accent6" w:themeShade="BF"/>
          <w:sz w:val="18"/>
        </w:rPr>
        <w:t xml:space="preserve"> either from my own business, or the employment of a competitor to the Company, for a period of two years, unless this is specifically agreed by </w:t>
      </w:r>
      <w:sdt>
        <w:sdtPr>
          <w:rPr>
            <w:color w:val="538135" w:themeColor="accent6" w:themeShade="BF"/>
            <w:sz w:val="18"/>
          </w:rPr>
          <w:alias w:val="Company"/>
          <w:tag w:val=""/>
          <w:id w:val="699673324"/>
          <w:placeholder>
            <w:docPart w:val="C5C2F080D96B49AE889DCB3B3E51489E"/>
          </w:placeholder>
          <w:showingPlcHdr/>
          <w:dataBinding w:prefixMappings="xmlns:ns0='http://schemas.openxmlformats.org/officeDocument/2006/extended-properties' " w:xpath="/ns0:Properties[1]/ns0:Company[1]" w:storeItemID="{6668398D-A668-4E3E-A5EB-62B293D839F1}"/>
          <w:text/>
        </w:sdtPr>
        <w:sdtEndPr/>
        <w:sdtContent>
          <w:r w:rsidR="00897221" w:rsidRPr="002628A3">
            <w:rPr>
              <w:rStyle w:val="PlaceholderText"/>
            </w:rPr>
            <w:t>[Company]</w:t>
          </w:r>
        </w:sdtContent>
      </w:sdt>
      <w:r w:rsidRPr="00FC5158">
        <w:rPr>
          <w:color w:val="538135" w:themeColor="accent6" w:themeShade="BF"/>
          <w:sz w:val="18"/>
        </w:rPr>
        <w:t xml:space="preserve">. The Company will only enforce that which is reasonable to protect </w:t>
      </w:r>
      <w:proofErr w:type="gramStart"/>
      <w:r w:rsidRPr="00FC5158">
        <w:rPr>
          <w:color w:val="538135" w:themeColor="accent6" w:themeShade="BF"/>
          <w:sz w:val="18"/>
        </w:rPr>
        <w:t>it's</w:t>
      </w:r>
      <w:proofErr w:type="gramEnd"/>
      <w:r w:rsidRPr="00FC5158">
        <w:rPr>
          <w:color w:val="538135" w:themeColor="accent6" w:themeShade="BF"/>
          <w:sz w:val="18"/>
        </w:rPr>
        <w:t xml:space="preserve"> business.</w:t>
      </w:r>
    </w:p>
    <w:p w:rsidR="004A1C98" w:rsidRDefault="004A1C98" w:rsidP="004A1C98">
      <w:pPr>
        <w:numPr>
          <w:ilvl w:val="0"/>
          <w:numId w:val="0"/>
        </w:numPr>
        <w:ind w:left="360"/>
        <w:rPr>
          <w:color w:val="FF0000"/>
          <w:sz w:val="18"/>
          <w:u w:val="single"/>
        </w:rPr>
      </w:pPr>
    </w:p>
    <w:p w:rsidR="004A1C98" w:rsidRDefault="004A1C98" w:rsidP="004A1C98">
      <w:pPr>
        <w:numPr>
          <w:ilvl w:val="0"/>
          <w:numId w:val="0"/>
        </w:numPr>
        <w:ind w:left="360"/>
        <w:rPr>
          <w:sz w:val="18"/>
        </w:rPr>
      </w:pPr>
    </w:p>
    <w:p w:rsidR="004A1C98" w:rsidRDefault="004A1C98" w:rsidP="004A1C98">
      <w:pPr>
        <w:numPr>
          <w:ilvl w:val="0"/>
          <w:numId w:val="0"/>
        </w:numPr>
        <w:ind w:left="360"/>
        <w:rPr>
          <w:sz w:val="18"/>
        </w:rPr>
      </w:pPr>
      <w:r>
        <w:rPr>
          <w:sz w:val="18"/>
        </w:rPr>
        <w:t>(</w:t>
      </w:r>
      <w:r w:rsidR="00FC5158" w:rsidRPr="00FC5158">
        <w:rPr>
          <w:color w:val="538135" w:themeColor="accent6" w:themeShade="BF"/>
          <w:sz w:val="18"/>
        </w:rPr>
        <w:t>green</w:t>
      </w:r>
      <w:r w:rsidR="00FE5628" w:rsidRPr="00FC5158">
        <w:rPr>
          <w:color w:val="538135" w:themeColor="accent6" w:themeShade="BF"/>
          <w:sz w:val="18"/>
        </w:rPr>
        <w:t xml:space="preserve"> </w:t>
      </w:r>
      <w:r w:rsidR="00FE5628">
        <w:rPr>
          <w:sz w:val="18"/>
        </w:rPr>
        <w:t>print = optional statement</w:t>
      </w:r>
      <w:r>
        <w:rPr>
          <w:sz w:val="18"/>
        </w:rPr>
        <w:t>)</w:t>
      </w:r>
    </w:p>
    <w:p w:rsidR="004A1C98" w:rsidRDefault="004A1C98" w:rsidP="004A1C98">
      <w:pPr>
        <w:numPr>
          <w:ilvl w:val="0"/>
          <w:numId w:val="0"/>
        </w:numPr>
        <w:ind w:left="360"/>
        <w:rPr>
          <w:sz w:val="18"/>
        </w:rPr>
      </w:pPr>
    </w:p>
    <w:p w:rsidR="004A1C98" w:rsidRDefault="004A1C98" w:rsidP="004A1C98">
      <w:pPr>
        <w:numPr>
          <w:ilvl w:val="0"/>
          <w:numId w:val="0"/>
        </w:numPr>
        <w:ind w:left="360"/>
        <w:rPr>
          <w:sz w:val="18"/>
        </w:rPr>
      </w:pPr>
    </w:p>
    <w:p w:rsidR="004A1C98" w:rsidRDefault="004A1C98" w:rsidP="004A1C98">
      <w:pPr>
        <w:numPr>
          <w:ilvl w:val="0"/>
          <w:numId w:val="0"/>
        </w:numPr>
        <w:ind w:left="360"/>
        <w:rPr>
          <w:sz w:val="18"/>
        </w:rPr>
      </w:pPr>
    </w:p>
    <w:p w:rsidR="004A1C98" w:rsidRDefault="004A1C98" w:rsidP="004A1C98">
      <w:pPr>
        <w:numPr>
          <w:ilvl w:val="0"/>
          <w:numId w:val="0"/>
        </w:numPr>
        <w:ind w:left="360"/>
        <w:rPr>
          <w:sz w:val="18"/>
        </w:rPr>
      </w:pPr>
    </w:p>
    <w:p w:rsidR="004A1C98" w:rsidRDefault="004A1C98" w:rsidP="004A1C98">
      <w:pPr>
        <w:numPr>
          <w:ilvl w:val="0"/>
          <w:numId w:val="0"/>
        </w:numPr>
        <w:ind w:left="360"/>
        <w:rPr>
          <w:sz w:val="18"/>
        </w:rPr>
      </w:pPr>
    </w:p>
    <w:p w:rsidR="004A1C98" w:rsidRDefault="004A1C98" w:rsidP="004A1C98">
      <w:pPr>
        <w:numPr>
          <w:ilvl w:val="0"/>
          <w:numId w:val="0"/>
        </w:numPr>
        <w:ind w:left="360"/>
        <w:rPr>
          <w:sz w:val="18"/>
        </w:rPr>
      </w:pPr>
    </w:p>
    <w:p w:rsidR="004A1C98" w:rsidRDefault="004A1C98" w:rsidP="004A1C98">
      <w:pPr>
        <w:numPr>
          <w:ilvl w:val="0"/>
          <w:numId w:val="0"/>
        </w:numPr>
        <w:ind w:left="360"/>
      </w:pPr>
      <w:r>
        <w:rPr>
          <w:sz w:val="18"/>
        </w:rPr>
        <w:t>SIGNATURE_____________________________</w:t>
      </w:r>
      <w:r>
        <w:rPr>
          <w:sz w:val="18"/>
        </w:rPr>
        <w:tab/>
      </w:r>
      <w:r>
        <w:rPr>
          <w:sz w:val="18"/>
        </w:rPr>
        <w:tab/>
        <w:t>DATE_______________________</w:t>
      </w:r>
    </w:p>
    <w:p w:rsidR="004A1C98" w:rsidRDefault="004A1C98" w:rsidP="004A1C98">
      <w:pPr>
        <w:numPr>
          <w:ilvl w:val="0"/>
          <w:numId w:val="0"/>
        </w:numPr>
        <w:ind w:left="360"/>
      </w:pPr>
      <w:r>
        <w:fldChar w:fldCharType="begin"/>
      </w:r>
      <w:r>
        <w:instrText>INCLUDEPICTURE  \d "AG00004_.GIF"</w:instrText>
      </w:r>
      <w:r>
        <w:fldChar w:fldCharType="end"/>
      </w:r>
    </w:p>
    <w:p w:rsidR="00523E7B" w:rsidRPr="009407FA" w:rsidRDefault="00523E7B" w:rsidP="004A1C98">
      <w:pPr>
        <w:numPr>
          <w:ilvl w:val="0"/>
          <w:numId w:val="0"/>
        </w:numPr>
        <w:ind w:left="360"/>
      </w:pPr>
    </w:p>
    <w:sectPr w:rsidR="00523E7B" w:rsidRPr="009407FA" w:rsidSect="004B01C1">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33B" w:rsidRDefault="005A533B">
      <w:r>
        <w:separator/>
      </w:r>
    </w:p>
  </w:endnote>
  <w:endnote w:type="continuationSeparator" w:id="0">
    <w:p w:rsidR="005A533B" w:rsidRDefault="005A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9DC" w:rsidRDefault="00EE4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C66" w:rsidRDefault="00E25C66" w:rsidP="00E25C66">
    <w:pPr>
      <w:pStyle w:val="NoSpacing"/>
      <w:rPr>
        <w:i/>
        <w:sz w:val="16"/>
      </w:rPr>
    </w:pPr>
    <w:r>
      <w:rPr>
        <w:i/>
        <w:sz w:val="16"/>
      </w:rPr>
      <w:tab/>
    </w:r>
    <w:r>
      <w:rPr>
        <w:i/>
        <w:sz w:val="16"/>
      </w:rPr>
      <w:tab/>
    </w:r>
    <w:r>
      <w:rPr>
        <w:i/>
        <w:sz w:val="16"/>
      </w:rPr>
      <w:tab/>
    </w:r>
    <w:r>
      <w:rPr>
        <w:i/>
        <w:sz w:val="16"/>
      </w:rPr>
      <w:tab/>
    </w:r>
  </w:p>
  <w:p w:rsidR="00523E7B" w:rsidRDefault="00E25C66" w:rsidP="00A963BC">
    <w:pPr>
      <w:pStyle w:val="NoSpacing"/>
    </w:pPr>
    <w:r>
      <w:rPr>
        <w:i/>
        <w:sz w:val="16"/>
      </w:rPr>
      <w:sym w:font="Symbol" w:char="F0D3"/>
    </w:r>
    <w:r>
      <w:rPr>
        <w:i/>
        <w:sz w:val="16"/>
      </w:rPr>
      <w:t xml:space="preserve"> </w:t>
    </w:r>
    <w:r>
      <w:rPr>
        <w:i/>
        <w:sz w:val="16"/>
      </w:rPr>
      <w:t xml:space="preserve">Human Resource Solutions </w:t>
    </w:r>
    <w:r>
      <w:rPr>
        <w:i/>
        <w:sz w:val="16"/>
      </w:rPr>
      <w:t>201</w:t>
    </w:r>
    <w:r w:rsidR="00EE49DC">
      <w:rPr>
        <w:i/>
        <w:sz w:val="16"/>
      </w:rPr>
      <w:t>9</w:t>
    </w:r>
    <w:bookmarkStart w:id="0" w:name="_GoBack"/>
    <w:bookmarkEnd w:id="0"/>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5633AA" w:rsidRPr="005633AA">
      <w:rPr>
        <w:b/>
        <w:bCs/>
        <w:i/>
        <w:noProof/>
        <w:sz w:val="16"/>
      </w:rPr>
      <w:t>3</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E7B" w:rsidRDefault="007A09E2">
    <w:pPr>
      <w:pStyle w:val="Foote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7B19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33B" w:rsidRDefault="005A533B">
      <w:r>
        <w:separator/>
      </w:r>
    </w:p>
  </w:footnote>
  <w:footnote w:type="continuationSeparator" w:id="0">
    <w:p w:rsidR="005A533B" w:rsidRDefault="005A5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9DC" w:rsidRDefault="00EE4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61A" w:rsidRPr="004A1C98" w:rsidRDefault="004A1C98" w:rsidP="004A1C98">
    <w:pPr>
      <w:pStyle w:val="Header"/>
      <w:numPr>
        <w:ilvl w:val="0"/>
        <w:numId w:val="0"/>
      </w:numPr>
      <w:ind w:left="720" w:hanging="360"/>
      <w:rPr>
        <w:i/>
        <w:sz w:val="16"/>
      </w:rPr>
    </w:pPr>
    <w:r w:rsidRPr="004A1C98">
      <w:rPr>
        <w:i/>
        <w:sz w:val="16"/>
      </w:rPr>
      <w:t>Principal Statement of Terms and Conditions</w:t>
    </w:r>
    <w:r w:rsidR="00E25C66" w:rsidRPr="004A1C98">
      <w:rPr>
        <w:i/>
        <w:sz w:val="16"/>
      </w:rPr>
      <w:t xml:space="preserve"> </w:t>
    </w:r>
    <w:r>
      <w:rPr>
        <w:i/>
        <w:sz w:val="16"/>
      </w:rPr>
      <w:tab/>
    </w:r>
    <w:r>
      <w:rPr>
        <w:i/>
        <w:sz w:val="16"/>
      </w:rPr>
      <w:tab/>
    </w:r>
    <w:proofErr w:type="spellStart"/>
    <w:r w:rsidR="00E25C66">
      <w:rPr>
        <w:i/>
        <w:sz w:val="16"/>
      </w:rPr>
      <w:t>HRS_</w:t>
    </w:r>
    <w:r>
      <w:rPr>
        <w:i/>
        <w:sz w:val="16"/>
      </w:rPr>
      <w:t>principal_statement</w:t>
    </w:r>
    <w:proofErr w:type="spellEnd"/>
    <w:r w:rsidR="00540963">
      <w:rPr>
        <w:i/>
        <w:sz w:val="16"/>
      </w:rPr>
      <w:t xml:space="preserve"> </w:t>
    </w:r>
    <w:r w:rsidR="00E25C66">
      <w:rPr>
        <w:i/>
        <w:sz w:val="16"/>
      </w:rPr>
      <w:t>_v1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E7B" w:rsidRDefault="007A09E2">
    <w:pPr>
      <w:pStyle w:val="Header"/>
    </w:pP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429F8"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rsidR="00523E7B" w:rsidRDefault="00E82892">
    <w:pPr>
      <w:pStyle w:val="Blockquote"/>
      <w:ind w:left="0"/>
      <w:rPr>
        <w:i/>
      </w:rPr>
    </w:pPr>
    <w:r>
      <w:rPr>
        <w:rFonts w:ascii="Tw Cen MT" w:hAnsi="Tw Cen MT"/>
        <w:i/>
        <w:sz w:val="18"/>
      </w:rPr>
      <w:t>Controlling Absence Policy</w:t>
    </w:r>
  </w:p>
  <w:p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75DBD"/>
    <w:multiLevelType w:val="hybridMultilevel"/>
    <w:tmpl w:val="DC843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7"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280492"/>
    <w:multiLevelType w:val="hybridMultilevel"/>
    <w:tmpl w:val="297A8520"/>
    <w:numStyleLink w:val="ImportedStyle5"/>
  </w:abstractNum>
  <w:abstractNum w:abstractNumId="16" w15:restartNumberingAfterBreak="0">
    <w:nsid w:val="37882E62"/>
    <w:multiLevelType w:val="hybridMultilevel"/>
    <w:tmpl w:val="7E7A70F2"/>
    <w:numStyleLink w:val="ImportedStyle1"/>
  </w:abstractNum>
  <w:abstractNum w:abstractNumId="17"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AD1109D"/>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586DA6"/>
    <w:multiLevelType w:val="hybridMultilevel"/>
    <w:tmpl w:val="7A7A0418"/>
    <w:numStyleLink w:val="ImportedStyle2"/>
  </w:abstractNum>
  <w:abstractNum w:abstractNumId="23" w15:restartNumberingAfterBreak="0">
    <w:nsid w:val="3EBD263C"/>
    <w:multiLevelType w:val="hybridMultilevel"/>
    <w:tmpl w:val="13EA714A"/>
    <w:numStyleLink w:val="ImportedStyle3"/>
  </w:abstractNum>
  <w:abstractNum w:abstractNumId="24" w15:restartNumberingAfterBreak="0">
    <w:nsid w:val="46CF289D"/>
    <w:multiLevelType w:val="hybridMultilevel"/>
    <w:tmpl w:val="340877A0"/>
    <w:numStyleLink w:val="ImportedStyle4"/>
  </w:abstractNum>
  <w:abstractNum w:abstractNumId="25"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0126516"/>
    <w:multiLevelType w:val="hybridMultilevel"/>
    <w:tmpl w:val="8CC00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B36815"/>
    <w:multiLevelType w:val="hybridMultilevel"/>
    <w:tmpl w:val="5DBA1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5"/>
  </w:num>
  <w:num w:numId="3">
    <w:abstractNumId w:val="13"/>
  </w:num>
  <w:num w:numId="4">
    <w:abstractNumId w:val="6"/>
  </w:num>
  <w:num w:numId="5">
    <w:abstractNumId w:val="3"/>
  </w:num>
  <w:num w:numId="6">
    <w:abstractNumId w:val="26"/>
  </w:num>
  <w:num w:numId="7">
    <w:abstractNumId w:val="31"/>
  </w:num>
  <w:num w:numId="8">
    <w:abstractNumId w:val="32"/>
  </w:num>
  <w:num w:numId="9">
    <w:abstractNumId w:val="17"/>
  </w:num>
  <w:num w:numId="10">
    <w:abstractNumId w:val="7"/>
  </w:num>
  <w:num w:numId="11">
    <w:abstractNumId w:val="14"/>
  </w:num>
  <w:num w:numId="12">
    <w:abstractNumId w:val="25"/>
  </w:num>
  <w:num w:numId="13">
    <w:abstractNumId w:val="27"/>
  </w:num>
  <w:num w:numId="14">
    <w:abstractNumId w:val="30"/>
  </w:num>
  <w:num w:numId="15">
    <w:abstractNumId w:val="10"/>
  </w:num>
  <w:num w:numId="16">
    <w:abstractNumId w:val="18"/>
  </w:num>
  <w:num w:numId="17">
    <w:abstractNumId w:val="33"/>
  </w:num>
  <w:num w:numId="18">
    <w:abstractNumId w:val="8"/>
  </w:num>
  <w:num w:numId="19">
    <w:abstractNumId w:val="12"/>
  </w:num>
  <w:num w:numId="20">
    <w:abstractNumId w:val="16"/>
  </w:num>
  <w:num w:numId="21">
    <w:abstractNumId w:val="11"/>
  </w:num>
  <w:num w:numId="22">
    <w:abstractNumId w:val="22"/>
  </w:num>
  <w:num w:numId="23">
    <w:abstractNumId w:val="4"/>
  </w:num>
  <w:num w:numId="24">
    <w:abstractNumId w:val="23"/>
  </w:num>
  <w:num w:numId="25">
    <w:abstractNumId w:val="20"/>
  </w:num>
  <w:num w:numId="26">
    <w:abstractNumId w:val="24"/>
  </w:num>
  <w:num w:numId="27">
    <w:abstractNumId w:val="2"/>
  </w:num>
  <w:num w:numId="28">
    <w:abstractNumId w:val="15"/>
  </w:num>
  <w:num w:numId="29">
    <w:abstractNumId w:val="9"/>
  </w:num>
  <w:num w:numId="30">
    <w:abstractNumId w:val="21"/>
  </w:num>
  <w:num w:numId="31">
    <w:abstractNumId w:val="19"/>
  </w:num>
  <w:num w:numId="32">
    <w:abstractNumId w:val="21"/>
  </w:num>
  <w:num w:numId="33">
    <w:abstractNumId w:val="29"/>
  </w:num>
  <w:num w:numId="34">
    <w:abstractNumId w:val="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C98"/>
    <w:rsid w:val="00002A09"/>
    <w:rsid w:val="00035CFF"/>
    <w:rsid w:val="00041A32"/>
    <w:rsid w:val="0006547D"/>
    <w:rsid w:val="000871F6"/>
    <w:rsid w:val="000C3C4F"/>
    <w:rsid w:val="0012165F"/>
    <w:rsid w:val="001318D4"/>
    <w:rsid w:val="00134E3C"/>
    <w:rsid w:val="00185DF2"/>
    <w:rsid w:val="00193B12"/>
    <w:rsid w:val="001A2948"/>
    <w:rsid w:val="001F0F03"/>
    <w:rsid w:val="001F2ABC"/>
    <w:rsid w:val="00210443"/>
    <w:rsid w:val="002371DB"/>
    <w:rsid w:val="0024393A"/>
    <w:rsid w:val="002442B0"/>
    <w:rsid w:val="00263425"/>
    <w:rsid w:val="002822B5"/>
    <w:rsid w:val="002D0C89"/>
    <w:rsid w:val="00327FD0"/>
    <w:rsid w:val="003877CD"/>
    <w:rsid w:val="003F6BD1"/>
    <w:rsid w:val="00427A77"/>
    <w:rsid w:val="00440E2C"/>
    <w:rsid w:val="00442CEA"/>
    <w:rsid w:val="004A1C98"/>
    <w:rsid w:val="004B01C1"/>
    <w:rsid w:val="004D6E38"/>
    <w:rsid w:val="004D70EF"/>
    <w:rsid w:val="00501AC2"/>
    <w:rsid w:val="005028E3"/>
    <w:rsid w:val="00502FFD"/>
    <w:rsid w:val="00523BCE"/>
    <w:rsid w:val="00523E7B"/>
    <w:rsid w:val="0052461A"/>
    <w:rsid w:val="005350D1"/>
    <w:rsid w:val="00540963"/>
    <w:rsid w:val="005425C8"/>
    <w:rsid w:val="00561F7F"/>
    <w:rsid w:val="005633AA"/>
    <w:rsid w:val="00565D29"/>
    <w:rsid w:val="00575C49"/>
    <w:rsid w:val="005775AE"/>
    <w:rsid w:val="005859F9"/>
    <w:rsid w:val="00596C28"/>
    <w:rsid w:val="005A533B"/>
    <w:rsid w:val="005B569C"/>
    <w:rsid w:val="005D6756"/>
    <w:rsid w:val="005F6921"/>
    <w:rsid w:val="006401FB"/>
    <w:rsid w:val="00673C9F"/>
    <w:rsid w:val="007A09E2"/>
    <w:rsid w:val="007B2486"/>
    <w:rsid w:val="007D7343"/>
    <w:rsid w:val="00890696"/>
    <w:rsid w:val="00892B1D"/>
    <w:rsid w:val="00897221"/>
    <w:rsid w:val="008B4947"/>
    <w:rsid w:val="008E550C"/>
    <w:rsid w:val="0090010E"/>
    <w:rsid w:val="009203AD"/>
    <w:rsid w:val="009407FA"/>
    <w:rsid w:val="00A36E52"/>
    <w:rsid w:val="00A37053"/>
    <w:rsid w:val="00A7314C"/>
    <w:rsid w:val="00A929A5"/>
    <w:rsid w:val="00A963BC"/>
    <w:rsid w:val="00A977FD"/>
    <w:rsid w:val="00AC0909"/>
    <w:rsid w:val="00AD4D4C"/>
    <w:rsid w:val="00B814A9"/>
    <w:rsid w:val="00C0234C"/>
    <w:rsid w:val="00C24C00"/>
    <w:rsid w:val="00C41DB7"/>
    <w:rsid w:val="00C70F90"/>
    <w:rsid w:val="00CA48E6"/>
    <w:rsid w:val="00D03D26"/>
    <w:rsid w:val="00D05490"/>
    <w:rsid w:val="00D67072"/>
    <w:rsid w:val="00DC5080"/>
    <w:rsid w:val="00DD5FC9"/>
    <w:rsid w:val="00DE582A"/>
    <w:rsid w:val="00E25C66"/>
    <w:rsid w:val="00E270D6"/>
    <w:rsid w:val="00E44072"/>
    <w:rsid w:val="00E6282E"/>
    <w:rsid w:val="00E82892"/>
    <w:rsid w:val="00EB4B0B"/>
    <w:rsid w:val="00EE49DC"/>
    <w:rsid w:val="00F2053C"/>
    <w:rsid w:val="00F46054"/>
    <w:rsid w:val="00FC5158"/>
    <w:rsid w:val="00FE561A"/>
    <w:rsid w:val="00FE5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7BE40"/>
  <w15:chartTrackingRefBased/>
  <w15:docId w15:val="{6114A339-AB1A-440F-B7D1-08B818AC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paragraph" w:styleId="Heading5">
    <w:name w:val="heading 5"/>
    <w:basedOn w:val="Normal"/>
    <w:next w:val="Normal"/>
    <w:link w:val="Heading5Char"/>
    <w:qFormat/>
    <w:rsid w:val="004A1C98"/>
    <w:pPr>
      <w:keepNext/>
      <w:numPr>
        <w:numId w:val="0"/>
      </w:numPr>
      <w:jc w:val="left"/>
      <w:outlineLvl w:val="4"/>
    </w:pPr>
    <w:rPr>
      <w:rFonts w:ascii="Tw Cen MT" w:hAnsi="Tw Cen MT"/>
      <w:b/>
      <w:color w:val="000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character" w:customStyle="1" w:styleId="Heading5Char">
    <w:name w:val="Heading 5 Char"/>
    <w:basedOn w:val="DefaultParagraphFont"/>
    <w:link w:val="Heading5"/>
    <w:rsid w:val="004A1C98"/>
    <w:rPr>
      <w:rFonts w:ascii="Tw Cen MT" w:hAnsi="Tw Cen MT"/>
      <w:b/>
      <w:color w:val="000080"/>
      <w:sz w:val="18"/>
    </w:rPr>
  </w:style>
  <w:style w:type="paragraph" w:styleId="BodyText2">
    <w:name w:val="Body Text 2"/>
    <w:basedOn w:val="Normal"/>
    <w:link w:val="BodyText2Char"/>
    <w:semiHidden/>
    <w:rsid w:val="004A1C98"/>
    <w:pPr>
      <w:numPr>
        <w:numId w:val="0"/>
      </w:numPr>
      <w:jc w:val="left"/>
    </w:pPr>
    <w:rPr>
      <w:color w:val="000080"/>
      <w:sz w:val="18"/>
    </w:rPr>
  </w:style>
  <w:style w:type="character" w:customStyle="1" w:styleId="BodyText2Char">
    <w:name w:val="Body Text 2 Char"/>
    <w:basedOn w:val="DefaultParagraphFont"/>
    <w:link w:val="BodyText2"/>
    <w:semiHidden/>
    <w:rsid w:val="004A1C98"/>
    <w:rPr>
      <w:rFonts w:ascii="Arial" w:hAnsi="Arial"/>
      <w:color w:val="000080"/>
      <w:sz w:val="18"/>
    </w:rPr>
  </w:style>
  <w:style w:type="paragraph" w:styleId="ListParagraph">
    <w:name w:val="List Paragraph"/>
    <w:basedOn w:val="Normal"/>
    <w:uiPriority w:val="34"/>
    <w:qFormat/>
    <w:rsid w:val="004A1C98"/>
    <w:pPr>
      <w:numPr>
        <w:numId w:val="0"/>
      </w:numPr>
      <w:ind w:left="72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9AB7AA9D1842A2A8D407E8E4BE8FED"/>
        <w:category>
          <w:name w:val="General"/>
          <w:gallery w:val="placeholder"/>
        </w:category>
        <w:types>
          <w:type w:val="bbPlcHdr"/>
        </w:types>
        <w:behaviors>
          <w:behavior w:val="content"/>
        </w:behaviors>
        <w:guid w:val="{8751D9DD-6D66-401C-8FB4-420829D2FA67}"/>
      </w:docPartPr>
      <w:docPartBody>
        <w:p w:rsidR="00D63E61" w:rsidRDefault="00E87FA1">
          <w:r w:rsidRPr="002628A3">
            <w:rPr>
              <w:rStyle w:val="PlaceholderText"/>
            </w:rPr>
            <w:t>[Company]</w:t>
          </w:r>
        </w:p>
      </w:docPartBody>
    </w:docPart>
    <w:docPart>
      <w:docPartPr>
        <w:name w:val="BE996C12A4E34EA2A67AA15E24A2F69A"/>
        <w:category>
          <w:name w:val="General"/>
          <w:gallery w:val="placeholder"/>
        </w:category>
        <w:types>
          <w:type w:val="bbPlcHdr"/>
        </w:types>
        <w:behaviors>
          <w:behavior w:val="content"/>
        </w:behaviors>
        <w:guid w:val="{292E7D88-F048-499B-9F1D-0DFB19390C7D}"/>
      </w:docPartPr>
      <w:docPartBody>
        <w:p w:rsidR="00D63E61" w:rsidRDefault="00E87FA1">
          <w:r w:rsidRPr="002628A3">
            <w:rPr>
              <w:rStyle w:val="PlaceholderText"/>
            </w:rPr>
            <w:t>[Company]</w:t>
          </w:r>
        </w:p>
      </w:docPartBody>
    </w:docPart>
    <w:docPart>
      <w:docPartPr>
        <w:name w:val="E30E90A791964A1086F374838D8D0C7D"/>
        <w:category>
          <w:name w:val="General"/>
          <w:gallery w:val="placeholder"/>
        </w:category>
        <w:types>
          <w:type w:val="bbPlcHdr"/>
        </w:types>
        <w:behaviors>
          <w:behavior w:val="content"/>
        </w:behaviors>
        <w:guid w:val="{856CFAAF-199A-4DBF-B5CA-199BF6ED155E}"/>
      </w:docPartPr>
      <w:docPartBody>
        <w:p w:rsidR="00D63E61" w:rsidRDefault="00E87FA1">
          <w:r w:rsidRPr="002628A3">
            <w:rPr>
              <w:rStyle w:val="PlaceholderText"/>
            </w:rPr>
            <w:t>[Company]</w:t>
          </w:r>
        </w:p>
      </w:docPartBody>
    </w:docPart>
    <w:docPart>
      <w:docPartPr>
        <w:name w:val="29BFD4A8227E4F22AD9917A064604B41"/>
        <w:category>
          <w:name w:val="General"/>
          <w:gallery w:val="placeholder"/>
        </w:category>
        <w:types>
          <w:type w:val="bbPlcHdr"/>
        </w:types>
        <w:behaviors>
          <w:behavior w:val="content"/>
        </w:behaviors>
        <w:guid w:val="{76D6BF3E-B307-4746-9115-8A75731B5A46}"/>
      </w:docPartPr>
      <w:docPartBody>
        <w:p w:rsidR="00D63E61" w:rsidRDefault="00E87FA1">
          <w:r w:rsidRPr="002628A3">
            <w:rPr>
              <w:rStyle w:val="PlaceholderText"/>
            </w:rPr>
            <w:t>[Company]</w:t>
          </w:r>
        </w:p>
      </w:docPartBody>
    </w:docPart>
    <w:docPart>
      <w:docPartPr>
        <w:name w:val="AEEA816B47D04F86AC1A512C7E6BE1CB"/>
        <w:category>
          <w:name w:val="General"/>
          <w:gallery w:val="placeholder"/>
        </w:category>
        <w:types>
          <w:type w:val="bbPlcHdr"/>
        </w:types>
        <w:behaviors>
          <w:behavior w:val="content"/>
        </w:behaviors>
        <w:guid w:val="{0346C068-F920-4020-B388-0F1CB919671E}"/>
      </w:docPartPr>
      <w:docPartBody>
        <w:p w:rsidR="00D63E61" w:rsidRDefault="00E87FA1">
          <w:r w:rsidRPr="002628A3">
            <w:rPr>
              <w:rStyle w:val="PlaceholderText"/>
            </w:rPr>
            <w:t>[Company]</w:t>
          </w:r>
        </w:p>
      </w:docPartBody>
    </w:docPart>
    <w:docPart>
      <w:docPartPr>
        <w:name w:val="B0918CF6BAB9478FABA9C1F5F160370D"/>
        <w:category>
          <w:name w:val="General"/>
          <w:gallery w:val="placeholder"/>
        </w:category>
        <w:types>
          <w:type w:val="bbPlcHdr"/>
        </w:types>
        <w:behaviors>
          <w:behavior w:val="content"/>
        </w:behaviors>
        <w:guid w:val="{04952D76-3150-40BD-997C-3DD107A2214A}"/>
      </w:docPartPr>
      <w:docPartBody>
        <w:p w:rsidR="00D63E61" w:rsidRDefault="00E87FA1">
          <w:r w:rsidRPr="002628A3">
            <w:rPr>
              <w:rStyle w:val="PlaceholderText"/>
            </w:rPr>
            <w:t>[Company]</w:t>
          </w:r>
        </w:p>
      </w:docPartBody>
    </w:docPart>
    <w:docPart>
      <w:docPartPr>
        <w:name w:val="62D5FC906B7C4820878C954C9D49CEE6"/>
        <w:category>
          <w:name w:val="General"/>
          <w:gallery w:val="placeholder"/>
        </w:category>
        <w:types>
          <w:type w:val="bbPlcHdr"/>
        </w:types>
        <w:behaviors>
          <w:behavior w:val="content"/>
        </w:behaviors>
        <w:guid w:val="{809F06FA-2C6B-44BE-AEA9-91117F24066D}"/>
      </w:docPartPr>
      <w:docPartBody>
        <w:p w:rsidR="00D63E61" w:rsidRDefault="00E87FA1">
          <w:r w:rsidRPr="002628A3">
            <w:rPr>
              <w:rStyle w:val="PlaceholderText"/>
            </w:rPr>
            <w:t>[Company]</w:t>
          </w:r>
        </w:p>
      </w:docPartBody>
    </w:docPart>
    <w:docPart>
      <w:docPartPr>
        <w:name w:val="FF5F8076BDCD4152B1F581D1F13753F9"/>
        <w:category>
          <w:name w:val="General"/>
          <w:gallery w:val="placeholder"/>
        </w:category>
        <w:types>
          <w:type w:val="bbPlcHdr"/>
        </w:types>
        <w:behaviors>
          <w:behavior w:val="content"/>
        </w:behaviors>
        <w:guid w:val="{3EA928DE-84D8-418B-86A5-DA846251DE8D}"/>
      </w:docPartPr>
      <w:docPartBody>
        <w:p w:rsidR="00D63E61" w:rsidRDefault="00E87FA1">
          <w:r w:rsidRPr="002628A3">
            <w:rPr>
              <w:rStyle w:val="PlaceholderText"/>
            </w:rPr>
            <w:t>[Company]</w:t>
          </w:r>
        </w:p>
      </w:docPartBody>
    </w:docPart>
    <w:docPart>
      <w:docPartPr>
        <w:name w:val="2E7C2FF1089046FBBCA2D164FCF47D5D"/>
        <w:category>
          <w:name w:val="General"/>
          <w:gallery w:val="placeholder"/>
        </w:category>
        <w:types>
          <w:type w:val="bbPlcHdr"/>
        </w:types>
        <w:behaviors>
          <w:behavior w:val="content"/>
        </w:behaviors>
        <w:guid w:val="{80948ADA-75CD-4218-A6FA-9C3635CF5B57}"/>
      </w:docPartPr>
      <w:docPartBody>
        <w:p w:rsidR="00D63E61" w:rsidRDefault="00E87FA1">
          <w:r w:rsidRPr="002628A3">
            <w:rPr>
              <w:rStyle w:val="PlaceholderText"/>
            </w:rPr>
            <w:t>[Company]</w:t>
          </w:r>
        </w:p>
      </w:docPartBody>
    </w:docPart>
    <w:docPart>
      <w:docPartPr>
        <w:name w:val="80E80A4814D24F63BCB170435D27EF23"/>
        <w:category>
          <w:name w:val="General"/>
          <w:gallery w:val="placeholder"/>
        </w:category>
        <w:types>
          <w:type w:val="bbPlcHdr"/>
        </w:types>
        <w:behaviors>
          <w:behavior w:val="content"/>
        </w:behaviors>
        <w:guid w:val="{116A75E5-4997-4D5A-9C0D-4E168A53F2BE}"/>
      </w:docPartPr>
      <w:docPartBody>
        <w:p w:rsidR="00D63E61" w:rsidRDefault="00E87FA1">
          <w:r w:rsidRPr="002628A3">
            <w:rPr>
              <w:rStyle w:val="PlaceholderText"/>
            </w:rPr>
            <w:t>[Company]</w:t>
          </w:r>
        </w:p>
      </w:docPartBody>
    </w:docPart>
    <w:docPart>
      <w:docPartPr>
        <w:name w:val="C5C2F080D96B49AE889DCB3B3E51489E"/>
        <w:category>
          <w:name w:val="General"/>
          <w:gallery w:val="placeholder"/>
        </w:category>
        <w:types>
          <w:type w:val="bbPlcHdr"/>
        </w:types>
        <w:behaviors>
          <w:behavior w:val="content"/>
        </w:behaviors>
        <w:guid w:val="{CD17EE1D-634D-4804-A44B-4DADCB0D62CC}"/>
      </w:docPartPr>
      <w:docPartBody>
        <w:p w:rsidR="00D63E61" w:rsidRDefault="00E87FA1">
          <w:r w:rsidRPr="002628A3">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FA1"/>
    <w:rsid w:val="00344012"/>
    <w:rsid w:val="00A874DD"/>
    <w:rsid w:val="00AF0064"/>
    <w:rsid w:val="00D63E61"/>
    <w:rsid w:val="00E87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F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3FF4B-93A7-4A6F-89DA-42282DE82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100</TotalTime>
  <Pages>3</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7719</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6</cp:revision>
  <dcterms:created xsi:type="dcterms:W3CDTF">2018-01-10T14:37:00Z</dcterms:created>
  <dcterms:modified xsi:type="dcterms:W3CDTF">2019-01-23T16:05:00Z</dcterms:modified>
</cp:coreProperties>
</file>